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EAE6" w14:textId="77777777" w:rsidR="00D32C46" w:rsidRDefault="00D32C46">
      <w:pPr>
        <w:pStyle w:val="Plattetekst"/>
        <w:rPr>
          <w:rFonts w:ascii="Times New Roman"/>
          <w:b/>
        </w:rPr>
      </w:pPr>
    </w:p>
    <w:p w14:paraId="764C757C" w14:textId="77777777" w:rsidR="00D32C46" w:rsidRDefault="00D32C46">
      <w:pPr>
        <w:pStyle w:val="Plattetekst"/>
        <w:rPr>
          <w:rFonts w:ascii="Times New Roman"/>
          <w:b/>
        </w:rPr>
      </w:pPr>
    </w:p>
    <w:p w14:paraId="6E4400AB" w14:textId="77777777" w:rsidR="00D32C46" w:rsidRDefault="00D32C46">
      <w:pPr>
        <w:pStyle w:val="Plattetekst"/>
        <w:rPr>
          <w:rFonts w:ascii="Times New Roman"/>
          <w:b/>
        </w:rPr>
      </w:pPr>
    </w:p>
    <w:p w14:paraId="41DA8C3E" w14:textId="77777777" w:rsidR="00D32C46" w:rsidRDefault="00D32C46">
      <w:pPr>
        <w:pStyle w:val="Plattetekst"/>
        <w:rPr>
          <w:rFonts w:ascii="Times New Roman"/>
          <w:b/>
        </w:rPr>
      </w:pPr>
    </w:p>
    <w:p w14:paraId="7843048E" w14:textId="77777777" w:rsidR="00D32C46" w:rsidRDefault="00F61A32">
      <w:pPr>
        <w:pStyle w:val="Plattetekst"/>
        <w:spacing w:before="2" w:after="1"/>
        <w:rPr>
          <w:rFonts w:ascii="Times New Roman"/>
          <w:b/>
        </w:rPr>
      </w:pPr>
      <w:r>
        <w:rPr>
          <w:noProof/>
          <w:color w:val="DC5D7F"/>
          <w:lang w:val="nl-NL" w:eastAsia="nl-NL"/>
        </w:rPr>
        <w:drawing>
          <wp:anchor distT="0" distB="0" distL="114300" distR="114300" simplePos="0" relativeHeight="487591936" behindDoc="1" locked="1" layoutInCell="1" allowOverlap="1" wp14:anchorId="6CAAF509" wp14:editId="75874B42">
            <wp:simplePos x="0" y="0"/>
            <wp:positionH relativeFrom="column">
              <wp:posOffset>1259840</wp:posOffset>
            </wp:positionH>
            <wp:positionV relativeFrom="page">
              <wp:posOffset>1800225</wp:posOffset>
            </wp:positionV>
            <wp:extent cx="3574800" cy="1933200"/>
            <wp:effectExtent l="0" t="0" r="0" b="0"/>
            <wp:wrapNone/>
            <wp:docPr id="3" name="Afbeelding 3" descr="../Input/Levanto%20logo%20-%20Wij%20Zijn%20Levanto%20Gro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put/Levanto%20logo%20-%20Wij%20Zijn%20Levanto%20Groe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4800" cy="193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2BA37" w14:textId="77777777" w:rsidR="00D32C46" w:rsidRPr="00747B37" w:rsidRDefault="007E702C">
      <w:pPr>
        <w:ind w:left="3809"/>
        <w:rPr>
          <w:rFonts w:ascii="Times New Roman"/>
          <w:lang w:val="nl-NL"/>
        </w:rPr>
      </w:pPr>
      <w:r w:rsidRPr="00747B37">
        <w:rPr>
          <w:rFonts w:ascii="Times New Roman"/>
          <w:spacing w:val="46"/>
          <w:lang w:val="nl-NL"/>
        </w:rPr>
        <w:t xml:space="preserve"> </w:t>
      </w:r>
    </w:p>
    <w:p w14:paraId="6F7EA8EB" w14:textId="77777777" w:rsidR="00D32C46" w:rsidRPr="00747B37" w:rsidRDefault="00D32C46">
      <w:pPr>
        <w:pStyle w:val="Plattetekst"/>
        <w:spacing w:before="10"/>
        <w:rPr>
          <w:rFonts w:ascii="Times New Roman"/>
          <w:b/>
          <w:sz w:val="23"/>
          <w:lang w:val="nl-NL"/>
        </w:rPr>
      </w:pPr>
    </w:p>
    <w:p w14:paraId="69233083" w14:textId="77777777" w:rsidR="00D32C46" w:rsidRPr="00747B37" w:rsidRDefault="00D32C46">
      <w:pPr>
        <w:pStyle w:val="Plattetekst"/>
        <w:spacing w:before="1"/>
        <w:rPr>
          <w:rFonts w:ascii="Times New Roman"/>
          <w:b/>
          <w:sz w:val="5"/>
          <w:lang w:val="nl-NL"/>
        </w:rPr>
      </w:pPr>
    </w:p>
    <w:p w14:paraId="0608F639" w14:textId="77777777" w:rsidR="00D32C46" w:rsidRPr="00747B37" w:rsidRDefault="007E702C">
      <w:pPr>
        <w:ind w:left="2825"/>
        <w:rPr>
          <w:rFonts w:ascii="Times New Roman"/>
          <w:lang w:val="nl-NL"/>
        </w:rPr>
      </w:pPr>
      <w:r w:rsidRPr="00747B37">
        <w:rPr>
          <w:rFonts w:ascii="Times New Roman"/>
          <w:spacing w:val="10"/>
          <w:lang w:val="nl-NL"/>
        </w:rPr>
        <w:t xml:space="preserve"> </w:t>
      </w:r>
    </w:p>
    <w:p w14:paraId="20DA9A03" w14:textId="77777777" w:rsidR="00D32C46" w:rsidRPr="00747B37" w:rsidRDefault="00D32C46">
      <w:pPr>
        <w:pStyle w:val="Plattetekst"/>
        <w:spacing w:before="10"/>
        <w:rPr>
          <w:rFonts w:ascii="Times New Roman"/>
          <w:b/>
          <w:sz w:val="22"/>
          <w:lang w:val="nl-NL"/>
        </w:rPr>
      </w:pPr>
    </w:p>
    <w:p w14:paraId="7D532C7E" w14:textId="77777777" w:rsidR="00D32C46" w:rsidRPr="00747B37" w:rsidRDefault="00D32C46">
      <w:pPr>
        <w:pStyle w:val="Plattetekst"/>
        <w:rPr>
          <w:rFonts w:ascii="Times New Roman"/>
          <w:b/>
          <w:lang w:val="nl-NL"/>
        </w:rPr>
      </w:pPr>
    </w:p>
    <w:p w14:paraId="7ADEE1F2" w14:textId="77777777" w:rsidR="00D32C46" w:rsidRDefault="00D32C46">
      <w:pPr>
        <w:pStyle w:val="Plattetekst"/>
        <w:rPr>
          <w:rFonts w:ascii="Times New Roman"/>
          <w:b/>
          <w:lang w:val="nl-NL"/>
        </w:rPr>
      </w:pPr>
    </w:p>
    <w:p w14:paraId="538EEAA3" w14:textId="77777777" w:rsidR="00663399" w:rsidRDefault="00663399">
      <w:pPr>
        <w:pStyle w:val="Plattetekst"/>
        <w:rPr>
          <w:rFonts w:ascii="Times New Roman"/>
          <w:b/>
          <w:lang w:val="nl-NL"/>
        </w:rPr>
      </w:pPr>
    </w:p>
    <w:p w14:paraId="2CCC5472" w14:textId="77777777" w:rsidR="00663399" w:rsidRPr="00747B37" w:rsidRDefault="00663399">
      <w:pPr>
        <w:pStyle w:val="Plattetekst"/>
        <w:rPr>
          <w:rFonts w:ascii="Times New Roman"/>
          <w:b/>
          <w:lang w:val="nl-NL"/>
        </w:rPr>
      </w:pPr>
    </w:p>
    <w:p w14:paraId="35D05C1A" w14:textId="77777777" w:rsidR="00D32C46" w:rsidRDefault="00D32C46">
      <w:pPr>
        <w:pStyle w:val="Plattetekst"/>
        <w:rPr>
          <w:rFonts w:ascii="Times New Roman"/>
          <w:b/>
          <w:lang w:val="nl-NL"/>
        </w:rPr>
      </w:pPr>
    </w:p>
    <w:p w14:paraId="156A1E40" w14:textId="77777777" w:rsidR="00663399" w:rsidRDefault="00663399">
      <w:pPr>
        <w:pStyle w:val="Plattetekst"/>
        <w:rPr>
          <w:rFonts w:ascii="Times New Roman"/>
          <w:b/>
          <w:lang w:val="nl-NL"/>
        </w:rPr>
      </w:pPr>
    </w:p>
    <w:p w14:paraId="231737B2" w14:textId="77777777" w:rsidR="00663399" w:rsidRPr="00747B37" w:rsidRDefault="00663399">
      <w:pPr>
        <w:pStyle w:val="Plattetekst"/>
        <w:rPr>
          <w:rFonts w:ascii="Times New Roman"/>
          <w:b/>
          <w:lang w:val="nl-NL"/>
        </w:rPr>
      </w:pPr>
    </w:p>
    <w:p w14:paraId="4CC07537" w14:textId="77777777" w:rsidR="00D32C46" w:rsidRDefault="00D32C46" w:rsidP="00CE787F">
      <w:pPr>
        <w:pStyle w:val="Lijstalinea"/>
        <w:rPr>
          <w:lang w:val="nl-NL"/>
        </w:rPr>
      </w:pPr>
    </w:p>
    <w:p w14:paraId="0E5D98BF" w14:textId="77777777" w:rsidR="00CE787F" w:rsidRPr="00CE787F" w:rsidRDefault="00CE787F" w:rsidP="00CE787F">
      <w:pPr>
        <w:rPr>
          <w:lang w:val="nl-NL"/>
        </w:rPr>
      </w:pPr>
    </w:p>
    <w:p w14:paraId="37B9A217" w14:textId="77777777" w:rsidR="00F61A32" w:rsidRPr="00747B37" w:rsidRDefault="00F61A32" w:rsidP="00A16758">
      <w:pPr>
        <w:pStyle w:val="Lijstalinea"/>
        <w:rPr>
          <w:lang w:val="nl-NL"/>
        </w:rPr>
      </w:pPr>
    </w:p>
    <w:p w14:paraId="678C29DD" w14:textId="397FD7CF" w:rsidR="00663399" w:rsidRDefault="007E702C" w:rsidP="00663399">
      <w:pPr>
        <w:pStyle w:val="Geenafstand"/>
        <w:jc w:val="center"/>
        <w:rPr>
          <w:lang w:val="nl-NL"/>
        </w:rPr>
      </w:pPr>
      <w:r w:rsidRPr="00D57DD6">
        <w:rPr>
          <w:lang w:val="nl-NL"/>
        </w:rPr>
        <w:t>Jaarverslag</w:t>
      </w:r>
      <w:r w:rsidR="007E5AFD">
        <w:rPr>
          <w:lang w:val="nl-NL"/>
        </w:rPr>
        <w:t xml:space="preserve"> 2021</w:t>
      </w:r>
      <w:r w:rsidRPr="00D57DD6">
        <w:rPr>
          <w:lang w:val="nl-NL"/>
        </w:rPr>
        <w:t xml:space="preserve"> </w:t>
      </w:r>
      <w:r w:rsidRPr="00D57DD6">
        <w:rPr>
          <w:sz w:val="36"/>
          <w:lang w:val="nl-NL"/>
        </w:rPr>
        <w:t xml:space="preserve">| </w:t>
      </w:r>
      <w:r w:rsidR="007E5AFD">
        <w:rPr>
          <w:sz w:val="36"/>
          <w:lang w:val="nl-NL"/>
        </w:rPr>
        <w:t>V</w:t>
      </w:r>
      <w:r w:rsidR="00042DB3">
        <w:rPr>
          <w:sz w:val="36"/>
          <w:lang w:val="nl-NL"/>
        </w:rPr>
        <w:t>IM</w:t>
      </w:r>
      <w:r w:rsidR="007E5AFD">
        <w:rPr>
          <w:sz w:val="36"/>
          <w:lang w:val="nl-NL"/>
        </w:rPr>
        <w:t xml:space="preserve"> commissie</w:t>
      </w:r>
    </w:p>
    <w:p w14:paraId="072EF781" w14:textId="77777777" w:rsidR="00663399" w:rsidRPr="00663399" w:rsidRDefault="00663399" w:rsidP="00663399">
      <w:pPr>
        <w:rPr>
          <w:lang w:val="nl-NL"/>
        </w:rPr>
      </w:pPr>
    </w:p>
    <w:p w14:paraId="2FD9B8C7" w14:textId="77777777" w:rsidR="00663399" w:rsidRPr="00663399" w:rsidRDefault="00663399" w:rsidP="00663399">
      <w:pPr>
        <w:rPr>
          <w:lang w:val="nl-NL"/>
        </w:rPr>
      </w:pPr>
    </w:p>
    <w:p w14:paraId="4E926483" w14:textId="77777777" w:rsidR="00663399" w:rsidRPr="00663399" w:rsidRDefault="00663399" w:rsidP="00663399">
      <w:pPr>
        <w:rPr>
          <w:lang w:val="nl-NL"/>
        </w:rPr>
      </w:pPr>
    </w:p>
    <w:p w14:paraId="6126D499" w14:textId="77777777" w:rsidR="00663399" w:rsidRPr="00663399" w:rsidRDefault="00663399" w:rsidP="00663399">
      <w:pPr>
        <w:rPr>
          <w:lang w:val="nl-NL"/>
        </w:rPr>
      </w:pPr>
    </w:p>
    <w:p w14:paraId="29B6D7B6" w14:textId="77777777" w:rsidR="00663399" w:rsidRPr="00663399" w:rsidRDefault="00663399" w:rsidP="00663399">
      <w:pPr>
        <w:rPr>
          <w:lang w:val="nl-NL"/>
        </w:rPr>
      </w:pPr>
    </w:p>
    <w:p w14:paraId="667E2AB2" w14:textId="77777777" w:rsidR="00663399" w:rsidRPr="00663399" w:rsidRDefault="00663399" w:rsidP="00663399">
      <w:pPr>
        <w:rPr>
          <w:lang w:val="nl-NL"/>
        </w:rPr>
      </w:pPr>
    </w:p>
    <w:p w14:paraId="1138D6BE" w14:textId="77777777" w:rsidR="00663399" w:rsidRPr="00663399" w:rsidRDefault="00663399" w:rsidP="00663399">
      <w:pPr>
        <w:rPr>
          <w:lang w:val="nl-NL"/>
        </w:rPr>
      </w:pPr>
    </w:p>
    <w:p w14:paraId="4C92F5F6" w14:textId="77777777" w:rsidR="00663399" w:rsidRPr="00663399" w:rsidRDefault="00663399" w:rsidP="00663399">
      <w:pPr>
        <w:rPr>
          <w:lang w:val="nl-NL"/>
        </w:rPr>
      </w:pPr>
    </w:p>
    <w:p w14:paraId="3CF2CE63" w14:textId="77777777" w:rsidR="00663399" w:rsidRDefault="00663399" w:rsidP="00663399">
      <w:pPr>
        <w:tabs>
          <w:tab w:val="left" w:pos="1776"/>
        </w:tabs>
        <w:rPr>
          <w:rFonts w:ascii="Aniuk" w:hAnsi="Aniuk"/>
          <w:b/>
          <w:color w:val="D33B61"/>
          <w:sz w:val="56"/>
          <w:lang w:val="nl-NL"/>
        </w:rPr>
      </w:pPr>
    </w:p>
    <w:p w14:paraId="49E474A5" w14:textId="77777777" w:rsidR="00663399" w:rsidRPr="00663399" w:rsidRDefault="00663399" w:rsidP="00663399">
      <w:pPr>
        <w:rPr>
          <w:lang w:val="nl-NL"/>
        </w:rPr>
      </w:pPr>
    </w:p>
    <w:p w14:paraId="5C5BBF1F" w14:textId="77777777" w:rsidR="00663399" w:rsidRDefault="00663399" w:rsidP="00663399">
      <w:pPr>
        <w:rPr>
          <w:lang w:val="nl-NL"/>
        </w:rPr>
      </w:pPr>
    </w:p>
    <w:p w14:paraId="46BFF8A7" w14:textId="77777777" w:rsidR="00663399" w:rsidRPr="00663399" w:rsidRDefault="00663399" w:rsidP="00663399">
      <w:pPr>
        <w:rPr>
          <w:lang w:val="nl-NL"/>
        </w:rPr>
      </w:pPr>
    </w:p>
    <w:p w14:paraId="4DB30A31" w14:textId="77777777" w:rsidR="00663399" w:rsidRPr="00663399" w:rsidRDefault="00663399" w:rsidP="00663399">
      <w:pPr>
        <w:rPr>
          <w:lang w:val="nl-NL"/>
        </w:rPr>
      </w:pPr>
    </w:p>
    <w:p w14:paraId="689AC660" w14:textId="77777777" w:rsidR="00663399" w:rsidRPr="00663399" w:rsidRDefault="00663399" w:rsidP="00663399">
      <w:pPr>
        <w:rPr>
          <w:lang w:val="nl-NL"/>
        </w:rPr>
      </w:pPr>
    </w:p>
    <w:p w14:paraId="14B94325" w14:textId="77777777" w:rsidR="00663399" w:rsidRPr="00663399" w:rsidRDefault="00663399" w:rsidP="00663399">
      <w:pPr>
        <w:rPr>
          <w:lang w:val="nl-NL"/>
        </w:rPr>
      </w:pPr>
    </w:p>
    <w:p w14:paraId="225195FF" w14:textId="77777777" w:rsidR="00663399" w:rsidRPr="00663399" w:rsidRDefault="00663399" w:rsidP="00663399">
      <w:pPr>
        <w:rPr>
          <w:lang w:val="nl-NL"/>
        </w:rPr>
      </w:pPr>
    </w:p>
    <w:p w14:paraId="2EF409EA" w14:textId="77777777" w:rsidR="00663399" w:rsidRPr="00663399" w:rsidRDefault="00663399" w:rsidP="00663399">
      <w:pPr>
        <w:rPr>
          <w:lang w:val="nl-NL"/>
        </w:rPr>
      </w:pPr>
    </w:p>
    <w:p w14:paraId="632D2B46" w14:textId="77777777" w:rsidR="00663399" w:rsidRPr="00663399" w:rsidRDefault="00663399" w:rsidP="00663399">
      <w:pPr>
        <w:rPr>
          <w:lang w:val="nl-NL"/>
        </w:rPr>
      </w:pPr>
    </w:p>
    <w:p w14:paraId="56E21164" w14:textId="77777777" w:rsidR="00663399" w:rsidRPr="00663399" w:rsidRDefault="00663399" w:rsidP="00663399">
      <w:pPr>
        <w:rPr>
          <w:lang w:val="nl-NL"/>
        </w:rPr>
      </w:pPr>
    </w:p>
    <w:p w14:paraId="39C217EC" w14:textId="77777777" w:rsidR="00663399" w:rsidRPr="00663399" w:rsidRDefault="00663399" w:rsidP="00663399">
      <w:pPr>
        <w:rPr>
          <w:lang w:val="nl-NL"/>
        </w:rPr>
      </w:pPr>
    </w:p>
    <w:p w14:paraId="661C9678" w14:textId="77777777" w:rsidR="00663399" w:rsidRPr="00663399" w:rsidRDefault="00663399" w:rsidP="00663399">
      <w:pPr>
        <w:rPr>
          <w:lang w:val="nl-NL"/>
        </w:rPr>
      </w:pPr>
    </w:p>
    <w:p w14:paraId="71C55C59" w14:textId="77777777" w:rsidR="00663399" w:rsidRPr="00663399" w:rsidRDefault="00663399" w:rsidP="00663399">
      <w:pPr>
        <w:rPr>
          <w:lang w:val="nl-NL"/>
        </w:rPr>
      </w:pPr>
    </w:p>
    <w:p w14:paraId="3B74AB9B" w14:textId="77777777" w:rsidR="00663399" w:rsidRPr="00663399" w:rsidRDefault="00663399" w:rsidP="00663399">
      <w:pPr>
        <w:rPr>
          <w:lang w:val="nl-NL"/>
        </w:rPr>
      </w:pPr>
    </w:p>
    <w:p w14:paraId="05E83B18" w14:textId="77777777" w:rsidR="00663399" w:rsidRPr="00663399" w:rsidRDefault="00663399" w:rsidP="00663399">
      <w:pPr>
        <w:rPr>
          <w:lang w:val="nl-NL"/>
        </w:rPr>
      </w:pPr>
    </w:p>
    <w:p w14:paraId="392FBCC5" w14:textId="77777777" w:rsidR="00663399" w:rsidRDefault="00663399" w:rsidP="00663399">
      <w:pPr>
        <w:rPr>
          <w:lang w:val="nl-NL"/>
        </w:rPr>
      </w:pPr>
    </w:p>
    <w:p w14:paraId="77699C1E" w14:textId="77777777" w:rsidR="00663399" w:rsidRDefault="00663399" w:rsidP="00663399">
      <w:pPr>
        <w:rPr>
          <w:lang w:val="nl-NL"/>
        </w:rPr>
        <w:sectPr w:rsidR="00663399" w:rsidSect="00663399">
          <w:footerReference w:type="even" r:id="rId11"/>
          <w:footerReference w:type="default" r:id="rId12"/>
          <w:footerReference w:type="first" r:id="rId13"/>
          <w:pgSz w:w="11910" w:h="16840"/>
          <w:pgMar w:top="1985" w:right="1134" w:bottom="1134" w:left="1134" w:header="709" w:footer="709" w:gutter="0"/>
          <w:cols w:space="708"/>
          <w:titlePg/>
          <w:docGrid w:linePitch="299"/>
        </w:sectPr>
      </w:pPr>
    </w:p>
    <w:p w14:paraId="299720D6" w14:textId="77777777" w:rsidR="005E7FBD" w:rsidRDefault="007E702C" w:rsidP="00747B37">
      <w:pPr>
        <w:pStyle w:val="Geenafstand"/>
        <w:rPr>
          <w:lang w:val="nl-NL"/>
        </w:rPr>
      </w:pPr>
      <w:r w:rsidRPr="00D57DD6">
        <w:rPr>
          <w:lang w:val="nl-NL"/>
        </w:rPr>
        <w:lastRenderedPageBreak/>
        <w:t>Inhoudsopgave</w:t>
      </w:r>
    </w:p>
    <w:p w14:paraId="25D387FD" w14:textId="77777777" w:rsidR="00747B37" w:rsidRPr="00A16758" w:rsidRDefault="00747B37" w:rsidP="00CE787F">
      <w:pPr>
        <w:pStyle w:val="Lijstalinea"/>
        <w:rPr>
          <w:lang w:val="nl-NL"/>
        </w:rPr>
      </w:pPr>
    </w:p>
    <w:sdt>
      <w:sdtPr>
        <w:rPr>
          <w:rFonts w:ascii="Arial" w:eastAsiaTheme="minorHAnsi" w:hAnsi="Arial" w:cstheme="minorBidi"/>
          <w:color w:val="000000" w:themeColor="text1"/>
          <w:sz w:val="20"/>
          <w:szCs w:val="22"/>
          <w:lang w:val="en-US" w:eastAsia="en-US"/>
        </w:rPr>
        <w:id w:val="1827016877"/>
        <w:docPartObj>
          <w:docPartGallery w:val="Table of Contents"/>
          <w:docPartUnique/>
        </w:docPartObj>
      </w:sdtPr>
      <w:sdtEndPr>
        <w:rPr>
          <w:b/>
          <w:bCs/>
        </w:rPr>
      </w:sdtEndPr>
      <w:sdtContent>
        <w:p w14:paraId="731A2B31" w14:textId="154ECA72" w:rsidR="00B14689" w:rsidRPr="00B14689" w:rsidRDefault="00B14689">
          <w:pPr>
            <w:pStyle w:val="Kopvaninhoudsopgave"/>
            <w:rPr>
              <w:b/>
              <w:bCs/>
            </w:rPr>
          </w:pPr>
        </w:p>
        <w:p w14:paraId="43798CF1" w14:textId="31678C2B" w:rsidR="004400D9" w:rsidRDefault="00B14689">
          <w:pPr>
            <w:pStyle w:val="Inhopg1"/>
            <w:tabs>
              <w:tab w:val="right" w:leader="dot" w:pos="9632"/>
            </w:tabs>
            <w:rPr>
              <w:rFonts w:asciiTheme="minorHAnsi" w:eastAsiaTheme="minorEastAsia" w:hAnsiTheme="minorHAnsi"/>
              <w:b w:val="0"/>
              <w:noProof/>
              <w:color w:val="auto"/>
              <w:sz w:val="22"/>
              <w:lang w:val="nl-NL" w:eastAsia="nl-NL"/>
            </w:rPr>
          </w:pPr>
          <w:r>
            <w:fldChar w:fldCharType="begin"/>
          </w:r>
          <w:r>
            <w:instrText xml:space="preserve"> TOC \o "1-3" \h \z \u </w:instrText>
          </w:r>
          <w:r>
            <w:fldChar w:fldCharType="separate"/>
          </w:r>
          <w:hyperlink w:anchor="_Toc97032871" w:history="1">
            <w:r w:rsidR="004400D9" w:rsidRPr="005978DA">
              <w:rPr>
                <w:rStyle w:val="Hyperlink"/>
                <w:noProof/>
                <w:lang w:val="nl-NL"/>
              </w:rPr>
              <w:t>Inleiding</w:t>
            </w:r>
            <w:r w:rsidR="004400D9">
              <w:rPr>
                <w:noProof/>
                <w:webHidden/>
              </w:rPr>
              <w:tab/>
            </w:r>
            <w:r w:rsidR="004400D9">
              <w:rPr>
                <w:noProof/>
                <w:webHidden/>
              </w:rPr>
              <w:fldChar w:fldCharType="begin"/>
            </w:r>
            <w:r w:rsidR="004400D9">
              <w:rPr>
                <w:noProof/>
                <w:webHidden/>
              </w:rPr>
              <w:instrText xml:space="preserve"> PAGEREF _Toc97032871 \h </w:instrText>
            </w:r>
            <w:r w:rsidR="004400D9">
              <w:rPr>
                <w:noProof/>
                <w:webHidden/>
              </w:rPr>
            </w:r>
            <w:r w:rsidR="004400D9">
              <w:rPr>
                <w:noProof/>
                <w:webHidden/>
              </w:rPr>
              <w:fldChar w:fldCharType="separate"/>
            </w:r>
            <w:r w:rsidR="004400D9">
              <w:rPr>
                <w:noProof/>
                <w:webHidden/>
              </w:rPr>
              <w:t>3</w:t>
            </w:r>
            <w:r w:rsidR="004400D9">
              <w:rPr>
                <w:noProof/>
                <w:webHidden/>
              </w:rPr>
              <w:fldChar w:fldCharType="end"/>
            </w:r>
          </w:hyperlink>
        </w:p>
        <w:p w14:paraId="2920BF3C" w14:textId="599317A9" w:rsidR="004400D9" w:rsidRDefault="00042DB3">
          <w:pPr>
            <w:pStyle w:val="Inhopg1"/>
            <w:tabs>
              <w:tab w:val="right" w:leader="dot" w:pos="9632"/>
            </w:tabs>
            <w:rPr>
              <w:rFonts w:asciiTheme="minorHAnsi" w:eastAsiaTheme="minorEastAsia" w:hAnsiTheme="minorHAnsi"/>
              <w:b w:val="0"/>
              <w:noProof/>
              <w:color w:val="auto"/>
              <w:sz w:val="22"/>
              <w:lang w:val="nl-NL" w:eastAsia="nl-NL"/>
            </w:rPr>
          </w:pPr>
          <w:hyperlink w:anchor="_Toc97032872" w:history="1">
            <w:r w:rsidR="004400D9" w:rsidRPr="005978DA">
              <w:rPr>
                <w:rStyle w:val="Hyperlink"/>
                <w:noProof/>
                <w:lang w:val="nl-NL"/>
              </w:rPr>
              <w:t>Veiligheid- en incidentmeldingen (VIMs) 2021</w:t>
            </w:r>
            <w:r w:rsidR="004400D9">
              <w:rPr>
                <w:noProof/>
                <w:webHidden/>
              </w:rPr>
              <w:tab/>
            </w:r>
            <w:r w:rsidR="004400D9">
              <w:rPr>
                <w:noProof/>
                <w:webHidden/>
              </w:rPr>
              <w:fldChar w:fldCharType="begin"/>
            </w:r>
            <w:r w:rsidR="004400D9">
              <w:rPr>
                <w:noProof/>
                <w:webHidden/>
              </w:rPr>
              <w:instrText xml:space="preserve"> PAGEREF _Toc97032872 \h </w:instrText>
            </w:r>
            <w:r w:rsidR="004400D9">
              <w:rPr>
                <w:noProof/>
                <w:webHidden/>
              </w:rPr>
            </w:r>
            <w:r w:rsidR="004400D9">
              <w:rPr>
                <w:noProof/>
                <w:webHidden/>
              </w:rPr>
              <w:fldChar w:fldCharType="separate"/>
            </w:r>
            <w:r w:rsidR="004400D9">
              <w:rPr>
                <w:noProof/>
                <w:webHidden/>
              </w:rPr>
              <w:t>3</w:t>
            </w:r>
            <w:r w:rsidR="004400D9">
              <w:rPr>
                <w:noProof/>
                <w:webHidden/>
              </w:rPr>
              <w:fldChar w:fldCharType="end"/>
            </w:r>
          </w:hyperlink>
        </w:p>
        <w:p w14:paraId="685537C9" w14:textId="00BDAF6E" w:rsidR="004400D9" w:rsidRDefault="00042DB3">
          <w:pPr>
            <w:pStyle w:val="Inhopg1"/>
            <w:tabs>
              <w:tab w:val="right" w:leader="dot" w:pos="9632"/>
            </w:tabs>
            <w:rPr>
              <w:rFonts w:asciiTheme="minorHAnsi" w:eastAsiaTheme="minorEastAsia" w:hAnsiTheme="minorHAnsi"/>
              <w:b w:val="0"/>
              <w:noProof/>
              <w:color w:val="auto"/>
              <w:sz w:val="22"/>
              <w:lang w:val="nl-NL" w:eastAsia="nl-NL"/>
            </w:rPr>
          </w:pPr>
          <w:hyperlink w:anchor="_Toc97032873" w:history="1">
            <w:r w:rsidR="004400D9" w:rsidRPr="005978DA">
              <w:rPr>
                <w:rStyle w:val="Hyperlink"/>
                <w:noProof/>
                <w:lang w:val="nl-NL"/>
              </w:rPr>
              <w:t>Interventies</w:t>
            </w:r>
            <w:r w:rsidR="004400D9">
              <w:rPr>
                <w:noProof/>
                <w:webHidden/>
              </w:rPr>
              <w:tab/>
            </w:r>
            <w:r w:rsidR="004400D9">
              <w:rPr>
                <w:noProof/>
                <w:webHidden/>
              </w:rPr>
              <w:fldChar w:fldCharType="begin"/>
            </w:r>
            <w:r w:rsidR="004400D9">
              <w:rPr>
                <w:noProof/>
                <w:webHidden/>
              </w:rPr>
              <w:instrText xml:space="preserve"> PAGEREF _Toc97032873 \h </w:instrText>
            </w:r>
            <w:r w:rsidR="004400D9">
              <w:rPr>
                <w:noProof/>
                <w:webHidden/>
              </w:rPr>
            </w:r>
            <w:r w:rsidR="004400D9">
              <w:rPr>
                <w:noProof/>
                <w:webHidden/>
              </w:rPr>
              <w:fldChar w:fldCharType="separate"/>
            </w:r>
            <w:r w:rsidR="004400D9">
              <w:rPr>
                <w:noProof/>
                <w:webHidden/>
              </w:rPr>
              <w:t>4</w:t>
            </w:r>
            <w:r w:rsidR="004400D9">
              <w:rPr>
                <w:noProof/>
                <w:webHidden/>
              </w:rPr>
              <w:fldChar w:fldCharType="end"/>
            </w:r>
          </w:hyperlink>
        </w:p>
        <w:p w14:paraId="4DF7DDE7" w14:textId="284A15CE" w:rsidR="00B14689" w:rsidRDefault="00B14689">
          <w:r>
            <w:rPr>
              <w:b/>
              <w:bCs/>
            </w:rPr>
            <w:fldChar w:fldCharType="end"/>
          </w:r>
        </w:p>
      </w:sdtContent>
    </w:sdt>
    <w:p w14:paraId="74A383FE" w14:textId="77777777" w:rsidR="00CE787F" w:rsidRDefault="00CE787F" w:rsidP="00CE787F">
      <w:pPr>
        <w:rPr>
          <w:lang w:val="nl-NL"/>
        </w:rPr>
      </w:pPr>
    </w:p>
    <w:p w14:paraId="400B9019" w14:textId="77777777" w:rsidR="00CE787F" w:rsidRDefault="00CE787F" w:rsidP="00CE787F">
      <w:pPr>
        <w:rPr>
          <w:lang w:val="nl-NL"/>
        </w:rPr>
      </w:pPr>
    </w:p>
    <w:p w14:paraId="16A3ED6B" w14:textId="77777777" w:rsidR="00CE787F" w:rsidRPr="00CE787F" w:rsidRDefault="00CE787F" w:rsidP="00CE787F">
      <w:pPr>
        <w:rPr>
          <w:lang w:val="nl-NL"/>
        </w:rPr>
        <w:sectPr w:rsidR="00CE787F" w:rsidRPr="00CE787F" w:rsidSect="00663399">
          <w:headerReference w:type="default" r:id="rId14"/>
          <w:footerReference w:type="default" r:id="rId15"/>
          <w:pgSz w:w="11910" w:h="16840"/>
          <w:pgMar w:top="1701" w:right="1134" w:bottom="1134" w:left="1134" w:header="709" w:footer="709" w:gutter="0"/>
          <w:cols w:space="708"/>
          <w:titlePg/>
          <w:docGrid w:linePitch="299"/>
        </w:sectPr>
      </w:pPr>
    </w:p>
    <w:p w14:paraId="29D7EFA6" w14:textId="77777777" w:rsidR="006406D6" w:rsidRPr="006406D6" w:rsidRDefault="007E5AFD" w:rsidP="007E5AFD">
      <w:pPr>
        <w:pStyle w:val="Kop1"/>
        <w:rPr>
          <w:lang w:val="nl-NL"/>
        </w:rPr>
      </w:pPr>
      <w:bookmarkStart w:id="0" w:name="_Toc97032871"/>
      <w:r>
        <w:rPr>
          <w:lang w:val="nl-NL"/>
        </w:rPr>
        <w:lastRenderedPageBreak/>
        <w:t>Inleiding</w:t>
      </w:r>
      <w:bookmarkEnd w:id="0"/>
    </w:p>
    <w:p w14:paraId="5C117B9C" w14:textId="77777777" w:rsidR="00AC1C19" w:rsidRPr="00227C54" w:rsidRDefault="00AC1C19" w:rsidP="00AC1C19">
      <w:pPr>
        <w:rPr>
          <w:lang w:val="nl-NL"/>
        </w:rPr>
      </w:pPr>
    </w:p>
    <w:p w14:paraId="25BFF461" w14:textId="77777777" w:rsidR="007E5AFD" w:rsidRPr="007418EF" w:rsidRDefault="007E5AFD" w:rsidP="007E5AFD">
      <w:pPr>
        <w:rPr>
          <w:lang w:val="nl-NL"/>
        </w:rPr>
      </w:pPr>
      <w:proofErr w:type="spellStart"/>
      <w:r>
        <w:rPr>
          <w:lang w:val="nl-NL"/>
        </w:rPr>
        <w:t>LEVANTOgroep</w:t>
      </w:r>
      <w:proofErr w:type="spellEnd"/>
      <w:r>
        <w:rPr>
          <w:lang w:val="nl-NL"/>
        </w:rPr>
        <w:t xml:space="preserve"> werkt aan een veilige omgeving voor cliënten, bezoekers en medewerkers. In dit kader worden (bijna) veiligheid- en incidentmeldingen gedaan. Deze meldingen worden per kwartaal geanalyseerd door de VIM commissie. Bij de analyse voorziet de VIM commissie het MT van advies. In dit jaarverslag wordt nader ingegaan op de interventies die </w:t>
      </w:r>
      <w:proofErr w:type="spellStart"/>
      <w:r>
        <w:rPr>
          <w:lang w:val="nl-NL"/>
        </w:rPr>
        <w:t>LEVANTOgroep</w:t>
      </w:r>
      <w:proofErr w:type="spellEnd"/>
      <w:r>
        <w:rPr>
          <w:lang w:val="nl-NL"/>
        </w:rPr>
        <w:t xml:space="preserve"> heeft ingezet om toekomstige incidenten zo goed als mogelijk te voorkomen.</w:t>
      </w:r>
    </w:p>
    <w:p w14:paraId="500EE582" w14:textId="77777777" w:rsidR="007E5AFD" w:rsidRPr="007E5AFD" w:rsidRDefault="007E5AFD" w:rsidP="00CE787F">
      <w:pPr>
        <w:pStyle w:val="Kop2"/>
        <w:rPr>
          <w:lang w:val="nl-NL"/>
        </w:rPr>
      </w:pPr>
    </w:p>
    <w:p w14:paraId="668795E0" w14:textId="77777777" w:rsidR="007E5AFD" w:rsidRDefault="007E5AFD" w:rsidP="007E5AFD">
      <w:pPr>
        <w:pStyle w:val="Kop1"/>
        <w:rPr>
          <w:lang w:val="nl-NL"/>
        </w:rPr>
      </w:pPr>
      <w:bookmarkStart w:id="1" w:name="_Toc97032872"/>
      <w:r>
        <w:rPr>
          <w:lang w:val="nl-NL"/>
        </w:rPr>
        <w:t>Veiligheid- en incidentmeldingen (</w:t>
      </w:r>
      <w:proofErr w:type="spellStart"/>
      <w:r>
        <w:rPr>
          <w:lang w:val="nl-NL"/>
        </w:rPr>
        <w:t>VIMs</w:t>
      </w:r>
      <w:proofErr w:type="spellEnd"/>
      <w:r>
        <w:rPr>
          <w:lang w:val="nl-NL"/>
        </w:rPr>
        <w:t>) 2021</w:t>
      </w:r>
      <w:bookmarkEnd w:id="1"/>
    </w:p>
    <w:p w14:paraId="7A8D908E" w14:textId="77777777" w:rsidR="007E5AFD" w:rsidRDefault="007E5AFD" w:rsidP="007E5AFD">
      <w:pPr>
        <w:rPr>
          <w:lang w:val="nl-NL"/>
        </w:rPr>
      </w:pPr>
    </w:p>
    <w:p w14:paraId="23EFA427" w14:textId="407688BE" w:rsidR="007E5AFD" w:rsidRDefault="007E5AFD" w:rsidP="007E5AFD">
      <w:pPr>
        <w:rPr>
          <w:lang w:val="nl-NL"/>
        </w:rPr>
      </w:pPr>
      <w:proofErr w:type="spellStart"/>
      <w:r>
        <w:rPr>
          <w:lang w:val="nl-NL"/>
        </w:rPr>
        <w:t>LEVANTOgroep</w:t>
      </w:r>
      <w:proofErr w:type="spellEnd"/>
      <w:r>
        <w:rPr>
          <w:lang w:val="nl-NL"/>
        </w:rPr>
        <w:t xml:space="preserve"> heeft een werkend veiligheidsmanagement systeem waarbij medewerkers incidenten melden die zich tijdens het werk hebben voorgedaan. Deze meldingen kunnen betrekking hebben op medicatie- incidenten, agressie, suïcide- (uitspraken- of pogingen), vermissingen, somatische incidenten en valincidenten. In afbeelding 1 is weergegeven hoe incidentenmeldingen zijn verdeeld over de verschillende </w:t>
      </w:r>
      <w:r w:rsidR="00FB7E2E">
        <w:rPr>
          <w:lang w:val="nl-NL"/>
        </w:rPr>
        <w:t>categorieën</w:t>
      </w:r>
      <w:r>
        <w:rPr>
          <w:lang w:val="nl-NL"/>
        </w:rPr>
        <w:t>.</w:t>
      </w:r>
    </w:p>
    <w:p w14:paraId="3B793CB7" w14:textId="77777777" w:rsidR="007E5AFD" w:rsidRDefault="007E5AFD" w:rsidP="007E5AFD">
      <w:pPr>
        <w:rPr>
          <w:lang w:val="nl-NL"/>
        </w:rPr>
      </w:pPr>
    </w:p>
    <w:p w14:paraId="351B1C70" w14:textId="77777777" w:rsidR="007E5AFD" w:rsidRDefault="007E5AFD" w:rsidP="007E5AFD">
      <w:pPr>
        <w:rPr>
          <w:lang w:val="nl-NL"/>
        </w:rPr>
      </w:pPr>
    </w:p>
    <w:p w14:paraId="6C1EB400" w14:textId="77777777" w:rsidR="007E5AFD" w:rsidRDefault="007E5AFD" w:rsidP="007E5AFD">
      <w:pPr>
        <w:rPr>
          <w:lang w:val="nl-NL"/>
        </w:rPr>
      </w:pPr>
      <w:r>
        <w:rPr>
          <w:noProof/>
        </w:rPr>
        <w:drawing>
          <wp:inline distT="0" distB="0" distL="0" distR="0" wp14:anchorId="625F1FE1" wp14:editId="7656F325">
            <wp:extent cx="6122670" cy="3956685"/>
            <wp:effectExtent l="0" t="0" r="11430" b="5715"/>
            <wp:docPr id="9" name="Grafiek 9">
              <a:extLst xmlns:a="http://schemas.openxmlformats.org/drawingml/2006/main">
                <a:ext uri="{FF2B5EF4-FFF2-40B4-BE49-F238E27FC236}">
                  <a16:creationId xmlns:a16="http://schemas.microsoft.com/office/drawing/2014/main" id="{8ACE1E1B-365F-4068-A960-2AC1DB7751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EC507E" w14:textId="77777777" w:rsidR="007E5AFD" w:rsidRDefault="007E5AFD" w:rsidP="007E5AFD">
      <w:pPr>
        <w:rPr>
          <w:lang w:val="nl-NL"/>
        </w:rPr>
      </w:pPr>
      <w:r>
        <w:rPr>
          <w:lang w:val="nl-NL"/>
        </w:rPr>
        <w:t xml:space="preserve">Afbeelding 1: </w:t>
      </w:r>
      <w:r w:rsidR="008805D1">
        <w:rPr>
          <w:lang w:val="nl-NL"/>
        </w:rPr>
        <w:t>VIM meldingen in 2021</w:t>
      </w:r>
    </w:p>
    <w:p w14:paraId="34D8F294" w14:textId="77777777" w:rsidR="007E5AFD" w:rsidRDefault="007E5AFD" w:rsidP="007E5AFD">
      <w:pPr>
        <w:rPr>
          <w:lang w:val="nl-NL"/>
        </w:rPr>
      </w:pPr>
    </w:p>
    <w:p w14:paraId="01DED489" w14:textId="77777777" w:rsidR="007E5AFD" w:rsidRDefault="007E5AFD" w:rsidP="007E5AFD">
      <w:pPr>
        <w:rPr>
          <w:lang w:val="nl-NL"/>
        </w:rPr>
      </w:pPr>
    </w:p>
    <w:p w14:paraId="5C8C4B28" w14:textId="77777777" w:rsidR="007E5AFD" w:rsidRDefault="007E5AFD" w:rsidP="007E5AFD">
      <w:pPr>
        <w:rPr>
          <w:lang w:val="nl-NL"/>
        </w:rPr>
      </w:pPr>
      <w:r>
        <w:rPr>
          <w:lang w:val="nl-NL"/>
        </w:rPr>
        <w:t xml:space="preserve">In 2021 zijn de meeste meldingen gedaan over agressie/grensoverschrijdend gedrag. </w:t>
      </w:r>
      <w:r w:rsidR="008805D1">
        <w:rPr>
          <w:lang w:val="nl-NL"/>
        </w:rPr>
        <w:t xml:space="preserve">Denk aan verbale of fysieke agressie richting materialen, medewerkers, medecliënten of andere personen, intimidatie en diefstal. </w:t>
      </w:r>
      <w:r>
        <w:rPr>
          <w:lang w:val="nl-NL"/>
        </w:rPr>
        <w:t>Ten opzichte van 2020 is een daling van 5% ten aanzien van agressie-incidenten.</w:t>
      </w:r>
    </w:p>
    <w:p w14:paraId="0D2C3100" w14:textId="77777777" w:rsidR="008805D1" w:rsidRDefault="008805D1" w:rsidP="008805D1">
      <w:pPr>
        <w:rPr>
          <w:lang w:val="nl-NL"/>
        </w:rPr>
      </w:pPr>
    </w:p>
    <w:p w14:paraId="5D03EB4C" w14:textId="18EDC23B" w:rsidR="007A22F4" w:rsidRDefault="008805D1" w:rsidP="008805D1">
      <w:pPr>
        <w:rPr>
          <w:lang w:val="nl-NL"/>
        </w:rPr>
      </w:pPr>
      <w:r>
        <w:rPr>
          <w:lang w:val="nl-NL"/>
        </w:rPr>
        <w:t>Daarnaast komen achtereenvolgens medicatie-incidenten</w:t>
      </w:r>
      <w:r w:rsidR="00E80142">
        <w:rPr>
          <w:lang w:val="nl-NL"/>
        </w:rPr>
        <w:t xml:space="preserve"> (verstrekken</w:t>
      </w:r>
      <w:r w:rsidR="00F948C2">
        <w:rPr>
          <w:lang w:val="nl-NL"/>
        </w:rPr>
        <w:t>, vergeten door cliënt</w:t>
      </w:r>
      <w:r w:rsidR="00E80142">
        <w:rPr>
          <w:lang w:val="nl-NL"/>
        </w:rPr>
        <w:t xml:space="preserve"> </w:t>
      </w:r>
      <w:r w:rsidR="00F948C2">
        <w:rPr>
          <w:lang w:val="nl-NL"/>
        </w:rPr>
        <w:t>of</w:t>
      </w:r>
      <w:r w:rsidR="00E80142">
        <w:rPr>
          <w:lang w:val="nl-NL"/>
        </w:rPr>
        <w:t xml:space="preserve"> weigeren)</w:t>
      </w:r>
      <w:r>
        <w:rPr>
          <w:lang w:val="nl-NL"/>
        </w:rPr>
        <w:t>, valincidenten en suïcide- uitspraken of pogingen</w:t>
      </w:r>
      <w:r w:rsidR="00E80142">
        <w:rPr>
          <w:lang w:val="nl-NL"/>
        </w:rPr>
        <w:t xml:space="preserve"> (veelal uitspraken)</w:t>
      </w:r>
      <w:r>
        <w:rPr>
          <w:lang w:val="nl-NL"/>
        </w:rPr>
        <w:t xml:space="preserve"> het meeste voor. </w:t>
      </w:r>
    </w:p>
    <w:p w14:paraId="736093F4" w14:textId="54425883" w:rsidR="008805D1" w:rsidRPr="007418EF" w:rsidRDefault="006B2496" w:rsidP="008805D1">
      <w:pPr>
        <w:rPr>
          <w:lang w:val="nl-NL"/>
        </w:rPr>
      </w:pPr>
      <w:r>
        <w:rPr>
          <w:lang w:val="nl-NL"/>
        </w:rPr>
        <w:t>Ook is het goed om hier</w:t>
      </w:r>
      <w:r w:rsidR="00F948C2">
        <w:rPr>
          <w:lang w:val="nl-NL"/>
        </w:rPr>
        <w:t xml:space="preserve"> de</w:t>
      </w:r>
      <w:r>
        <w:rPr>
          <w:lang w:val="nl-NL"/>
        </w:rPr>
        <w:t xml:space="preserve"> </w:t>
      </w:r>
      <w:r w:rsidR="00CB5B60">
        <w:rPr>
          <w:lang w:val="nl-NL"/>
        </w:rPr>
        <w:t>brandmeldingen</w:t>
      </w:r>
      <w:r>
        <w:rPr>
          <w:lang w:val="nl-NL"/>
        </w:rPr>
        <w:t xml:space="preserve"> te benoemen. In deze </w:t>
      </w:r>
      <w:r w:rsidR="00E80142">
        <w:rPr>
          <w:lang w:val="nl-NL"/>
        </w:rPr>
        <w:t>incident-groep</w:t>
      </w:r>
      <w:r w:rsidR="00CB5B60">
        <w:rPr>
          <w:lang w:val="nl-NL"/>
        </w:rPr>
        <w:t xml:space="preserve"> is er meestal sprake van kleine incidenten </w:t>
      </w:r>
      <w:r w:rsidR="00F948C2">
        <w:rPr>
          <w:lang w:val="nl-NL"/>
        </w:rPr>
        <w:t xml:space="preserve">(smeulen of rook) </w:t>
      </w:r>
      <w:r w:rsidR="00CB5B60">
        <w:rPr>
          <w:lang w:val="nl-NL"/>
        </w:rPr>
        <w:t xml:space="preserve">die ontstaan door roken op de kamer. </w:t>
      </w:r>
    </w:p>
    <w:p w14:paraId="5B18F85E" w14:textId="77777777" w:rsidR="008805D1" w:rsidRDefault="008805D1" w:rsidP="007E5AFD">
      <w:pPr>
        <w:rPr>
          <w:lang w:val="nl-NL"/>
        </w:rPr>
      </w:pPr>
    </w:p>
    <w:p w14:paraId="67FD0A62" w14:textId="77777777" w:rsidR="007E5AFD" w:rsidRDefault="007E5AFD" w:rsidP="007E5AFD">
      <w:pPr>
        <w:rPr>
          <w:lang w:val="nl-NL"/>
        </w:rPr>
      </w:pPr>
    </w:p>
    <w:p w14:paraId="71844271" w14:textId="77777777" w:rsidR="007E5AFD" w:rsidRPr="007E5AFD" w:rsidRDefault="007E5AFD" w:rsidP="007E5AFD">
      <w:pPr>
        <w:rPr>
          <w:lang w:val="nl-NL"/>
        </w:rPr>
      </w:pPr>
    </w:p>
    <w:p w14:paraId="79F5D804" w14:textId="77777777" w:rsidR="007E5AFD" w:rsidRDefault="007E5AFD" w:rsidP="00CE787F">
      <w:pPr>
        <w:pStyle w:val="Kop2"/>
        <w:rPr>
          <w:lang w:val="nl-NL"/>
        </w:rPr>
      </w:pPr>
    </w:p>
    <w:p w14:paraId="676D121A" w14:textId="77777777" w:rsidR="007E5AFD" w:rsidRDefault="007E5AFD" w:rsidP="007E5AFD">
      <w:pPr>
        <w:rPr>
          <w:lang w:val="nl-NL"/>
        </w:rPr>
      </w:pPr>
    </w:p>
    <w:p w14:paraId="5E5C6B00" w14:textId="77777777" w:rsidR="008805D1" w:rsidRDefault="008805D1" w:rsidP="008805D1">
      <w:pPr>
        <w:pStyle w:val="Kop1"/>
        <w:rPr>
          <w:lang w:val="nl-NL"/>
        </w:rPr>
      </w:pPr>
      <w:bookmarkStart w:id="2" w:name="_Toc79496197"/>
      <w:bookmarkStart w:id="3" w:name="_Toc97032873"/>
      <w:r>
        <w:rPr>
          <w:lang w:val="nl-NL"/>
        </w:rPr>
        <w:t>Interventies</w:t>
      </w:r>
      <w:bookmarkEnd w:id="2"/>
      <w:bookmarkEnd w:id="3"/>
    </w:p>
    <w:p w14:paraId="1A81CCFF" w14:textId="77777777" w:rsidR="008805D1" w:rsidRDefault="008805D1" w:rsidP="008805D1">
      <w:pPr>
        <w:rPr>
          <w:lang w:val="nl-NL"/>
        </w:rPr>
      </w:pPr>
    </w:p>
    <w:p w14:paraId="00A21EFE" w14:textId="4EF7523A" w:rsidR="008805D1" w:rsidRDefault="008805D1" w:rsidP="008805D1">
      <w:pPr>
        <w:rPr>
          <w:lang w:val="nl-NL"/>
        </w:rPr>
      </w:pPr>
      <w:proofErr w:type="spellStart"/>
      <w:r>
        <w:rPr>
          <w:lang w:val="nl-NL"/>
        </w:rPr>
        <w:t>LEVANTOgroep’s</w:t>
      </w:r>
      <w:proofErr w:type="spellEnd"/>
      <w:r>
        <w:rPr>
          <w:lang w:val="nl-NL"/>
        </w:rPr>
        <w:t xml:space="preserve"> beleid is erop gericht om te leren van incidenten en deze waar kan te voorkomen.</w:t>
      </w:r>
      <w:r w:rsidR="00CB5B60">
        <w:rPr>
          <w:lang w:val="nl-NL"/>
        </w:rPr>
        <w:t xml:space="preserve">  </w:t>
      </w:r>
      <w:r w:rsidR="003A4061">
        <w:rPr>
          <w:lang w:val="nl-NL"/>
        </w:rPr>
        <w:t>Een incident voorkomen doe je met zijn allen en op meerdere niveaus. Dit betekent dat e</w:t>
      </w:r>
      <w:r w:rsidR="00CB5B60">
        <w:rPr>
          <w:lang w:val="nl-NL"/>
        </w:rPr>
        <w:t xml:space="preserve">en deel van de incidenten </w:t>
      </w:r>
      <w:r w:rsidR="003A4061">
        <w:rPr>
          <w:lang w:val="nl-NL"/>
        </w:rPr>
        <w:t xml:space="preserve">naast een individuele aanpak ook </w:t>
      </w:r>
      <w:r w:rsidR="00CB5B60">
        <w:rPr>
          <w:lang w:val="nl-NL"/>
        </w:rPr>
        <w:t>op hoofdlijnen gemeenschappelijke kenmerken</w:t>
      </w:r>
      <w:r w:rsidR="003A4061">
        <w:rPr>
          <w:lang w:val="nl-NL"/>
        </w:rPr>
        <w:t xml:space="preserve"> hebben</w:t>
      </w:r>
      <w:r w:rsidR="00CB5B60">
        <w:rPr>
          <w:lang w:val="nl-NL"/>
        </w:rPr>
        <w:t xml:space="preserve">. </w:t>
      </w:r>
      <w:r w:rsidR="003A4061">
        <w:rPr>
          <w:lang w:val="nl-NL"/>
        </w:rPr>
        <w:t>Denk bijvoorbeeld aan onderwerpen als brandpreventie, omgaan met grensoverschrijdend gedrag, medicatie-uitgifte en suïcidepreventie. Dit zijn onderwerpen waar door</w:t>
      </w:r>
      <w:r w:rsidR="00CB5B60">
        <w:rPr>
          <w:lang w:val="nl-NL"/>
        </w:rPr>
        <w:t xml:space="preserve"> het aanpassen van beleid of te ondersteunen met bijvoorbeeld training en opleiding </w:t>
      </w:r>
      <w:r w:rsidR="003A4061">
        <w:rPr>
          <w:lang w:val="nl-NL"/>
        </w:rPr>
        <w:t xml:space="preserve">de organisatie een </w:t>
      </w:r>
      <w:r w:rsidR="00CB5B60">
        <w:rPr>
          <w:lang w:val="nl-NL"/>
        </w:rPr>
        <w:t>goede bijdrage</w:t>
      </w:r>
      <w:r w:rsidR="003A4061">
        <w:rPr>
          <w:lang w:val="nl-NL"/>
        </w:rPr>
        <w:t xml:space="preserve"> kan</w:t>
      </w:r>
      <w:r w:rsidR="00CB5B60">
        <w:rPr>
          <w:lang w:val="nl-NL"/>
        </w:rPr>
        <w:t xml:space="preserve"> leveren in het voorkomen van de</w:t>
      </w:r>
      <w:r w:rsidR="003A4061">
        <w:rPr>
          <w:lang w:val="nl-NL"/>
        </w:rPr>
        <w:t>ze type</w:t>
      </w:r>
      <w:r w:rsidR="00CB5B60">
        <w:rPr>
          <w:lang w:val="nl-NL"/>
        </w:rPr>
        <w:t xml:space="preserve"> incidenten in de toekomst.</w:t>
      </w:r>
    </w:p>
    <w:p w14:paraId="2E209AC7" w14:textId="33DE9285" w:rsidR="00AD729B" w:rsidRDefault="00AD729B" w:rsidP="008805D1">
      <w:pPr>
        <w:rPr>
          <w:lang w:val="nl-NL"/>
        </w:rPr>
      </w:pPr>
    </w:p>
    <w:p w14:paraId="7CA7C411" w14:textId="3104DEA9" w:rsidR="00AD729B" w:rsidRDefault="00CB5B60" w:rsidP="008805D1">
      <w:pPr>
        <w:rPr>
          <w:lang w:val="nl-NL"/>
        </w:rPr>
      </w:pPr>
      <w:r>
        <w:rPr>
          <w:lang w:val="nl-NL"/>
        </w:rPr>
        <w:t>De overige meldingen</w:t>
      </w:r>
      <w:r w:rsidR="003A4061">
        <w:rPr>
          <w:lang w:val="nl-NL"/>
        </w:rPr>
        <w:t xml:space="preserve"> zoals bijvoorbeeld valincidenten, vermissingen en somatische incidenten</w:t>
      </w:r>
      <w:r>
        <w:rPr>
          <w:lang w:val="nl-NL"/>
        </w:rPr>
        <w:t xml:space="preserve"> vragen vaak om een individuele aanpak. </w:t>
      </w:r>
      <w:r w:rsidR="003A4061">
        <w:rPr>
          <w:lang w:val="nl-NL"/>
        </w:rPr>
        <w:t xml:space="preserve">Deze incidenten zijn ook in 2021 weer individueel geanalyseerd en hier zijn passende maatregelen op ingezet. In afbeelding 2 worden de interventies weergegeven die </w:t>
      </w:r>
      <w:proofErr w:type="spellStart"/>
      <w:r w:rsidR="003A4061">
        <w:rPr>
          <w:lang w:val="nl-NL"/>
        </w:rPr>
        <w:t>LEVANTOgroep</w:t>
      </w:r>
      <w:proofErr w:type="spellEnd"/>
      <w:r w:rsidR="003A4061">
        <w:rPr>
          <w:lang w:val="nl-NL"/>
        </w:rPr>
        <w:t xml:space="preserve"> op organisatieniveau of op afdelingsniveau heeft ingezet.</w:t>
      </w:r>
    </w:p>
    <w:p w14:paraId="668BAD45" w14:textId="77777777" w:rsidR="008805D1" w:rsidRDefault="008805D1" w:rsidP="008805D1">
      <w:pPr>
        <w:rPr>
          <w:lang w:val="nl-NL"/>
        </w:rPr>
      </w:pPr>
    </w:p>
    <w:p w14:paraId="17831659" w14:textId="77777777" w:rsidR="008805D1" w:rsidRDefault="008805D1" w:rsidP="008805D1">
      <w:pPr>
        <w:rPr>
          <w:lang w:val="nl-NL"/>
        </w:rPr>
      </w:pPr>
    </w:p>
    <w:p w14:paraId="1AFD10F4" w14:textId="36A34A6F" w:rsidR="008805D1" w:rsidRDefault="00AD729B" w:rsidP="008805D1">
      <w:pPr>
        <w:rPr>
          <w:lang w:val="nl-NL"/>
        </w:rPr>
      </w:pPr>
      <w:r>
        <w:rPr>
          <w:noProof/>
          <w:lang w:val="nl-NL"/>
        </w:rPr>
        <w:drawing>
          <wp:inline distT="0" distB="0" distL="0" distR="0" wp14:anchorId="316B516D" wp14:editId="73CE1AE2">
            <wp:extent cx="6122670" cy="3823388"/>
            <wp:effectExtent l="114300" t="704850" r="106680" b="69151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57F998B" w14:textId="77777777" w:rsidR="008805D1" w:rsidRDefault="008805D1" w:rsidP="008805D1">
      <w:pPr>
        <w:rPr>
          <w:lang w:val="nl-NL"/>
        </w:rPr>
      </w:pPr>
    </w:p>
    <w:p w14:paraId="21379710" w14:textId="6526BD5E" w:rsidR="006406D6" w:rsidRPr="00FB7E2E" w:rsidRDefault="003A4061" w:rsidP="006406D6">
      <w:pPr>
        <w:rPr>
          <w:lang w:val="nl-NL"/>
        </w:rPr>
      </w:pPr>
      <w:r w:rsidRPr="00087927">
        <w:rPr>
          <w:i/>
          <w:iCs/>
          <w:sz w:val="16"/>
          <w:szCs w:val="16"/>
          <w:lang w:val="nl-NL"/>
        </w:rPr>
        <w:t>Afbeelding 2: Interventies op organisatie- en afdelingsniveau in  2021</w:t>
      </w:r>
    </w:p>
    <w:sectPr w:rsidR="006406D6" w:rsidRPr="00FB7E2E" w:rsidSect="00663399">
      <w:headerReference w:type="default" r:id="rId22"/>
      <w:footerReference w:type="default" r:id="rId23"/>
      <w:pgSz w:w="11910" w:h="16840"/>
      <w:pgMar w:top="1701" w:right="1134" w:bottom="1134" w:left="1134" w:header="680"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8C26" w14:textId="77777777" w:rsidR="00B04237" w:rsidRDefault="00B04237" w:rsidP="00B454D8">
      <w:r>
        <w:separator/>
      </w:r>
    </w:p>
  </w:endnote>
  <w:endnote w:type="continuationSeparator" w:id="0">
    <w:p w14:paraId="18F86262" w14:textId="77777777" w:rsidR="00B04237" w:rsidRDefault="00B04237" w:rsidP="00B4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iuk">
    <w:altName w:val="Calibri"/>
    <w:panose1 w:val="00000000000000000000"/>
    <w:charset w:val="00"/>
    <w:family w:val="swiss"/>
    <w:notTrueType/>
    <w:pitch w:val="variable"/>
    <w:sig w:usb0="00000007" w:usb1="00000001" w:usb2="00000000" w:usb3="00000000" w:csb0="00000093" w:csb1="00000000"/>
  </w:font>
  <w:font w:name="Anodina Extr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drianna">
    <w:altName w:val="Calibri"/>
    <w:panose1 w:val="00000000000000000000"/>
    <w:charset w:val="00"/>
    <w:family w:val="modern"/>
    <w:notTrueType/>
    <w:pitch w:val="variable"/>
    <w:sig w:usb0="0000024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F515" w14:textId="77777777" w:rsidR="009213D0" w:rsidRDefault="009213D0" w:rsidP="0058661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44D9A8" w14:textId="77777777" w:rsidR="009213D0" w:rsidRDefault="009213D0" w:rsidP="009213D0">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305ED042" w14:textId="77777777" w:rsidR="003A6DF5" w:rsidRDefault="003A6DF5" w:rsidP="009213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B4E8" w14:textId="77777777" w:rsidR="0094761B" w:rsidRDefault="0094761B">
    <w:pPr>
      <w:pStyle w:val="Voettekst"/>
    </w:pPr>
    <w:r w:rsidRPr="0094761B">
      <w:rPr>
        <w:noProof/>
        <w:lang w:val="nl-NL" w:eastAsia="nl-NL"/>
      </w:rPr>
      <w:drawing>
        <wp:anchor distT="0" distB="0" distL="114300" distR="114300" simplePos="0" relativeHeight="251667456" behindDoc="0" locked="0" layoutInCell="1" allowOverlap="1" wp14:anchorId="6ABFBD11" wp14:editId="58C531B5">
          <wp:simplePos x="0" y="0"/>
          <wp:positionH relativeFrom="column">
            <wp:posOffset>5462812</wp:posOffset>
          </wp:positionH>
          <wp:positionV relativeFrom="paragraph">
            <wp:posOffset>-97790</wp:posOffset>
          </wp:positionV>
          <wp:extent cx="812800" cy="4064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2800" cy="406400"/>
                  </a:xfrm>
                  <a:prstGeom prst="rect">
                    <a:avLst/>
                  </a:prstGeom>
                </pic:spPr>
              </pic:pic>
            </a:graphicData>
          </a:graphic>
          <wp14:sizeRelH relativeFrom="page">
            <wp14:pctWidth>0</wp14:pctWidth>
          </wp14:sizeRelH>
          <wp14:sizeRelV relativeFrom="page">
            <wp14:pctHeight>0</wp14:pctHeight>
          </wp14:sizeRelV>
        </wp:anchor>
      </w:drawing>
    </w:r>
    <w:r w:rsidR="000125A8">
      <w:rPr>
        <w:noProof/>
        <w:lang w:eastAsia="nl-NL"/>
      </w:rPr>
      <mc:AlternateContent>
        <mc:Choice Requires="wpg">
          <w:drawing>
            <wp:anchor distT="0" distB="0" distL="114300" distR="114300" simplePos="0" relativeHeight="251666432" behindDoc="0" locked="0" layoutInCell="1" allowOverlap="1" wp14:anchorId="2010C240" wp14:editId="3DF8CE64">
              <wp:simplePos x="0" y="0"/>
              <wp:positionH relativeFrom="page">
                <wp:posOffset>4183380</wp:posOffset>
              </wp:positionH>
              <wp:positionV relativeFrom="paragraph">
                <wp:posOffset>-1365885</wp:posOffset>
              </wp:positionV>
              <wp:extent cx="3376930" cy="1954530"/>
              <wp:effectExtent l="0" t="0" r="0" b="0"/>
              <wp:wrapThrough wrapText="bothSides">
                <wp:wrapPolygon edited="0">
                  <wp:start x="0" y="0"/>
                  <wp:lineTo x="21600" y="0"/>
                  <wp:lineTo x="21600" y="21600"/>
                  <wp:lineTo x="0" y="21600"/>
                  <wp:lineTo x="0" y="0"/>
                </wp:wrapPolygon>
              </wp:wrapThrough>
              <wp:docPr id="1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6930" cy="1954530"/>
                        <a:chOff x="6588" y="13760"/>
                        <a:chExt cx="5318" cy="3078"/>
                      </a:xfrm>
                    </wpg:grpSpPr>
                    <pic:pic xmlns:pic="http://schemas.openxmlformats.org/drawingml/2006/picture">
                      <pic:nvPicPr>
                        <pic:cNvPr id="15"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88" y="13760"/>
                          <a:ext cx="5318" cy="3078"/>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30"/>
                      <wps:cNvSpPr txBox="1">
                        <a:spLocks noChangeArrowheads="1"/>
                      </wps:cNvSpPr>
                      <wps:spPr bwMode="auto">
                        <a:xfrm>
                          <a:off x="10311" y="16031"/>
                          <a:ext cx="54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31DC0" w14:textId="77777777" w:rsidR="0094761B" w:rsidRDefault="0094761B" w:rsidP="0094761B">
                            <w:pPr>
                              <w:spacing w:line="186" w:lineRule="exact"/>
                              <w:rPr>
                                <w:rFonts w:ascii="Adrianna"/>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0C240" id="Group 28" o:spid="_x0000_s1026" style="position:absolute;margin-left:329.4pt;margin-top:-107.55pt;width:265.9pt;height:153.9pt;z-index:251666432;mso-position-horizontal-relative:page" coordorigin="6588,13760" coordsize="5318,3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6588;top:13760;width:5318;height: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30" o:spid="_x0000_s1028" type="#_x0000_t202" style="position:absolute;left:10311;top:16031;width:54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D331DC0" w14:textId="77777777" w:rsidR="0094761B" w:rsidRDefault="0094761B" w:rsidP="0094761B">
                      <w:pPr>
                        <w:spacing w:line="186" w:lineRule="exact"/>
                        <w:rPr>
                          <w:rFonts w:ascii="Adrianna"/>
                          <w:sz w:val="18"/>
                        </w:rPr>
                      </w:pPr>
                    </w:p>
                  </w:txbxContent>
                </v:textbox>
              </v:shape>
              <w10:wrap type="through"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22A4" w14:textId="77777777" w:rsidR="00B523FD" w:rsidRDefault="000125A8">
    <w:pPr>
      <w:pStyle w:val="Voettekst"/>
    </w:pPr>
    <w:r>
      <w:rPr>
        <w:noProof/>
        <w:lang w:eastAsia="nl-NL"/>
      </w:rPr>
      <mc:AlternateContent>
        <mc:Choice Requires="wpg">
          <w:drawing>
            <wp:anchor distT="0" distB="0" distL="114300" distR="114300" simplePos="0" relativeHeight="251671552" behindDoc="0" locked="0" layoutInCell="1" allowOverlap="1" wp14:anchorId="0D12B490" wp14:editId="21A5B0D0">
              <wp:simplePos x="0" y="0"/>
              <wp:positionH relativeFrom="page">
                <wp:posOffset>4183380</wp:posOffset>
              </wp:positionH>
              <wp:positionV relativeFrom="paragraph">
                <wp:posOffset>-1218565</wp:posOffset>
              </wp:positionV>
              <wp:extent cx="3376930" cy="1954530"/>
              <wp:effectExtent l="0" t="0" r="0" b="0"/>
              <wp:wrapThrough wrapText="bothSides">
                <wp:wrapPolygon edited="0">
                  <wp:start x="0" y="0"/>
                  <wp:lineTo x="21600" y="0"/>
                  <wp:lineTo x="21600" y="21600"/>
                  <wp:lineTo x="0" y="21600"/>
                  <wp:lineTo x="0" y="0"/>
                </wp:wrapPolygon>
              </wp:wrapThrough>
              <wp:docPr id="1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6930" cy="1954530"/>
                        <a:chOff x="6588" y="13760"/>
                        <a:chExt cx="5318" cy="3078"/>
                      </a:xfrm>
                    </wpg:grpSpPr>
                    <pic:pic xmlns:pic="http://schemas.openxmlformats.org/drawingml/2006/picture">
                      <pic:nvPicPr>
                        <pic:cNvPr id="12"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88" y="13760"/>
                          <a:ext cx="5318" cy="3078"/>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48"/>
                      <wps:cNvSpPr txBox="1">
                        <a:spLocks noChangeArrowheads="1"/>
                      </wps:cNvSpPr>
                      <wps:spPr bwMode="auto">
                        <a:xfrm>
                          <a:off x="10311" y="16031"/>
                          <a:ext cx="54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02EC" w14:textId="77777777" w:rsidR="00B523FD" w:rsidRDefault="00B523FD" w:rsidP="00B523FD">
                            <w:pPr>
                              <w:spacing w:line="186" w:lineRule="exact"/>
                              <w:rPr>
                                <w:rFonts w:ascii="Adrianna"/>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2B490" id="Group 46" o:spid="_x0000_s1029" style="position:absolute;margin-left:329.4pt;margin-top:-95.95pt;width:265.9pt;height:153.9pt;z-index:251671552;mso-position-horizontal-relative:page" coordorigin="6588,13760" coordsize="5318,3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&#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6588;top:13760;width:5318;height: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8" o:spid="_x0000_s1031" type="#_x0000_t202" style="position:absolute;left:10311;top:16031;width:54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F1D02EC" w14:textId="77777777" w:rsidR="00B523FD" w:rsidRDefault="00B523FD" w:rsidP="00B523FD">
                      <w:pPr>
                        <w:spacing w:line="186" w:lineRule="exact"/>
                        <w:rPr>
                          <w:rFonts w:ascii="Adrianna"/>
                          <w:sz w:val="18"/>
                        </w:rPr>
                      </w:pPr>
                    </w:p>
                  </w:txbxContent>
                </v:textbox>
              </v:shape>
              <w10:wrap type="through" anchorx="page"/>
            </v:group>
          </w:pict>
        </mc:Fallback>
      </mc:AlternateContent>
    </w:r>
    <w:r w:rsidR="00B523FD" w:rsidRPr="0094761B">
      <w:rPr>
        <w:noProof/>
        <w:lang w:val="nl-NL" w:eastAsia="nl-NL"/>
      </w:rPr>
      <w:drawing>
        <wp:anchor distT="0" distB="0" distL="114300" distR="114300" simplePos="0" relativeHeight="251673600" behindDoc="0" locked="0" layoutInCell="1" allowOverlap="1" wp14:anchorId="6C7CCD63" wp14:editId="0AE04727">
          <wp:simplePos x="0" y="0"/>
          <wp:positionH relativeFrom="column">
            <wp:posOffset>5454015</wp:posOffset>
          </wp:positionH>
          <wp:positionV relativeFrom="paragraph">
            <wp:posOffset>-96288</wp:posOffset>
          </wp:positionV>
          <wp:extent cx="812800" cy="4064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12800" cy="406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E861" w14:textId="77777777" w:rsidR="009213D0" w:rsidRDefault="009213D0" w:rsidP="0058661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32228DC8" w14:textId="77777777" w:rsidR="00B523FD" w:rsidRDefault="00B523FD" w:rsidP="009213D0">
    <w:pPr>
      <w:pStyle w:val="Voettekst"/>
      <w:ind w:right="360"/>
    </w:pPr>
    <w:r w:rsidRPr="009D23C6">
      <w:rPr>
        <w:rFonts w:ascii="Adrianna" w:hAnsi="Adrianna"/>
        <w:b/>
        <w:bCs/>
        <w:noProof/>
        <w:color w:val="474340"/>
        <w:sz w:val="18"/>
        <w:szCs w:val="18"/>
        <w:lang w:val="nl-NL" w:eastAsia="nl-NL"/>
      </w:rPr>
      <w:drawing>
        <wp:anchor distT="0" distB="0" distL="114300" distR="114300" simplePos="0" relativeHeight="251676672" behindDoc="0" locked="0" layoutInCell="1" allowOverlap="1" wp14:anchorId="59166421" wp14:editId="4B0C3256">
          <wp:simplePos x="0" y="0"/>
          <wp:positionH relativeFrom="column">
            <wp:posOffset>5454030</wp:posOffset>
          </wp:positionH>
          <wp:positionV relativeFrom="paragraph">
            <wp:posOffset>-98425</wp:posOffset>
          </wp:positionV>
          <wp:extent cx="812800" cy="4064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2800" cy="406400"/>
                  </a:xfrm>
                  <a:prstGeom prst="rect">
                    <a:avLst/>
                  </a:prstGeom>
                </pic:spPr>
              </pic:pic>
            </a:graphicData>
          </a:graphic>
          <wp14:sizeRelH relativeFrom="page">
            <wp14:pctWidth>0</wp14:pctWidth>
          </wp14:sizeRelH>
          <wp14:sizeRelV relativeFrom="page">
            <wp14:pctHeight>0</wp14:pctHeight>
          </wp14:sizeRelV>
        </wp:anchor>
      </w:drawing>
    </w:r>
    <w:r w:rsidR="000125A8">
      <w:rPr>
        <w:rFonts w:ascii="Adrianna" w:hAnsi="Adrianna"/>
        <w:b/>
        <w:bCs/>
        <w:noProof/>
        <w:color w:val="474340"/>
        <w:sz w:val="18"/>
        <w:szCs w:val="18"/>
        <w:lang w:eastAsia="nl-NL"/>
      </w:rPr>
      <mc:AlternateContent>
        <mc:Choice Requires="wpg">
          <w:drawing>
            <wp:anchor distT="0" distB="0" distL="114300" distR="114300" simplePos="0" relativeHeight="251674624" behindDoc="0" locked="0" layoutInCell="1" allowOverlap="1" wp14:anchorId="2DF3D9BF" wp14:editId="7EF53951">
              <wp:simplePos x="0" y="0"/>
              <wp:positionH relativeFrom="page">
                <wp:posOffset>4183380</wp:posOffset>
              </wp:positionH>
              <wp:positionV relativeFrom="paragraph">
                <wp:posOffset>-1365885</wp:posOffset>
              </wp:positionV>
              <wp:extent cx="3376930" cy="1954530"/>
              <wp:effectExtent l="0" t="0" r="0" b="0"/>
              <wp:wrapThrough wrapText="bothSides">
                <wp:wrapPolygon edited="0">
                  <wp:start x="0" y="0"/>
                  <wp:lineTo x="21600" y="0"/>
                  <wp:lineTo x="21600" y="21600"/>
                  <wp:lineTo x="0" y="21600"/>
                  <wp:lineTo x="0" y="0"/>
                </wp:wrapPolygon>
              </wp:wrapThrough>
              <wp:docPr id="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6930" cy="1954530"/>
                        <a:chOff x="6588" y="13760"/>
                        <a:chExt cx="5318" cy="3078"/>
                      </a:xfrm>
                    </wpg:grpSpPr>
                    <pic:pic xmlns:pic="http://schemas.openxmlformats.org/drawingml/2006/picture">
                      <pic:nvPicPr>
                        <pic:cNvPr id="6"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88" y="13760"/>
                          <a:ext cx="5318" cy="3078"/>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51"/>
                      <wps:cNvSpPr txBox="1">
                        <a:spLocks noChangeArrowheads="1"/>
                      </wps:cNvSpPr>
                      <wps:spPr bwMode="auto">
                        <a:xfrm>
                          <a:off x="10311" y="16031"/>
                          <a:ext cx="54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04C36" w14:textId="77777777" w:rsidR="00B523FD" w:rsidRDefault="00B523FD" w:rsidP="00B523FD">
                            <w:pPr>
                              <w:spacing w:line="186" w:lineRule="exact"/>
                              <w:rPr>
                                <w:rFonts w:ascii="Adrianna"/>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3D9BF" id="Group 49" o:spid="_x0000_s1032" style="position:absolute;margin-left:329.4pt;margin-top:-107.55pt;width:265.9pt;height:153.9pt;z-index:251674624;mso-position-horizontal-relative:page" coordorigin="6588,13760" coordsize="5318,3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3" type="#_x0000_t75" style="position:absolute;left:6588;top:13760;width:5318;height: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51" o:spid="_x0000_s1034" type="#_x0000_t202" style="position:absolute;left:10311;top:16031;width:54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C504C36" w14:textId="77777777" w:rsidR="00B523FD" w:rsidRDefault="00B523FD" w:rsidP="00B523FD">
                      <w:pPr>
                        <w:spacing w:line="186" w:lineRule="exact"/>
                        <w:rPr>
                          <w:rFonts w:ascii="Adrianna"/>
                          <w:sz w:val="18"/>
                        </w:rPr>
                      </w:pPr>
                    </w:p>
                  </w:txbxContent>
                </v:textbox>
              </v:shape>
              <w10:wrap type="through" anchorx="page"/>
            </v:group>
          </w:pict>
        </mc:Fallback>
      </mc:AlternateContent>
    </w:r>
    <w:r w:rsidR="004739F8" w:rsidRPr="009D23C6">
      <w:rPr>
        <w:rFonts w:ascii="Adrianna" w:hAnsi="Adrianna"/>
        <w:b/>
        <w:bCs/>
        <w:color w:val="474340"/>
        <w:sz w:val="18"/>
        <w:szCs w:val="18"/>
      </w:rPr>
      <w:t>LEVANTOGROEP</w:t>
    </w:r>
    <w:r w:rsidR="004739F8" w:rsidRPr="004739F8">
      <w:rPr>
        <w:rFonts w:ascii="Adrianna" w:hAnsi="Adrianna"/>
        <w:b/>
        <w:bCs/>
        <w:sz w:val="18"/>
        <w:szCs w:val="18"/>
      </w:rPr>
      <w:t xml:space="preserve">  </w:t>
    </w:r>
    <w:r w:rsidR="004739F8" w:rsidRPr="009D23C6">
      <w:rPr>
        <w:rFonts w:ascii="Adrianna" w:hAnsi="Adrianna"/>
        <w:color w:val="474340"/>
        <w:sz w:val="18"/>
        <w:szCs w:val="18"/>
      </w:rPr>
      <w:t xml:space="preserve">|  </w:t>
    </w:r>
    <w:proofErr w:type="spellStart"/>
    <w:r w:rsidR="004739F8" w:rsidRPr="009D23C6">
      <w:rPr>
        <w:rFonts w:ascii="Adrianna" w:hAnsi="Adrianna"/>
        <w:color w:val="474340"/>
        <w:sz w:val="18"/>
        <w:szCs w:val="18"/>
      </w:rPr>
      <w:t>Jaarverslag</w:t>
    </w:r>
    <w:proofErr w:type="spellEnd"/>
    <w:r w:rsidR="004739F8" w:rsidRPr="009D23C6">
      <w:rPr>
        <w:rFonts w:ascii="Adrianna" w:hAnsi="Adrianna"/>
        <w:color w:val="474340"/>
        <w:sz w:val="18"/>
        <w:szCs w:val="18"/>
      </w:rPr>
      <w:t xml:space="preserve"> 2020  |  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EFDE" w14:textId="77777777" w:rsidR="009213D0" w:rsidRPr="009213D0" w:rsidRDefault="009213D0" w:rsidP="0058661E">
    <w:pPr>
      <w:pStyle w:val="Voettekst"/>
      <w:framePr w:wrap="none" w:vAnchor="text" w:hAnchor="margin" w:xAlign="right" w:y="1"/>
      <w:rPr>
        <w:rStyle w:val="Paginanummer"/>
        <w:color w:val="FFFFFF" w:themeColor="background1"/>
      </w:rPr>
    </w:pPr>
    <w:r w:rsidRPr="009213D0">
      <w:rPr>
        <w:rStyle w:val="Paginanummer"/>
        <w:color w:val="FFFFFF" w:themeColor="background1"/>
      </w:rPr>
      <w:fldChar w:fldCharType="begin"/>
    </w:r>
    <w:r w:rsidRPr="009213D0">
      <w:rPr>
        <w:rStyle w:val="Paginanummer"/>
        <w:color w:val="FFFFFF" w:themeColor="background1"/>
      </w:rPr>
      <w:instrText xml:space="preserve">PAGE  </w:instrText>
    </w:r>
    <w:r w:rsidRPr="009213D0">
      <w:rPr>
        <w:rStyle w:val="Paginanummer"/>
        <w:color w:val="FFFFFF" w:themeColor="background1"/>
      </w:rPr>
      <w:fldChar w:fldCharType="separate"/>
    </w:r>
    <w:r w:rsidR="00D57DD6">
      <w:rPr>
        <w:rStyle w:val="Paginanummer"/>
        <w:noProof/>
        <w:color w:val="FFFFFF" w:themeColor="background1"/>
      </w:rPr>
      <w:t>3</w:t>
    </w:r>
    <w:r w:rsidRPr="009213D0">
      <w:rPr>
        <w:rStyle w:val="Paginanummer"/>
        <w:color w:val="FFFFFF" w:themeColor="background1"/>
      </w:rPr>
      <w:fldChar w:fldCharType="end"/>
    </w:r>
  </w:p>
  <w:p w14:paraId="6BD1DA8F" w14:textId="7B388165" w:rsidR="00B523FD" w:rsidRDefault="000125A8" w:rsidP="009213D0">
    <w:pPr>
      <w:pStyle w:val="Voettekst"/>
      <w:ind w:right="360"/>
    </w:pPr>
    <w:r>
      <w:rPr>
        <w:rFonts w:ascii="Adrianna" w:hAnsi="Adrianna"/>
        <w:b/>
        <w:bCs/>
        <w:noProof/>
        <w:color w:val="474340"/>
        <w:sz w:val="18"/>
        <w:szCs w:val="18"/>
        <w:lang w:eastAsia="nl-NL"/>
      </w:rPr>
      <mc:AlternateContent>
        <mc:Choice Requires="wpg">
          <w:drawing>
            <wp:anchor distT="0" distB="0" distL="114300" distR="114300" simplePos="0" relativeHeight="251665407" behindDoc="1" locked="0" layoutInCell="1" allowOverlap="1" wp14:anchorId="0FBA8A09" wp14:editId="024E3425">
              <wp:simplePos x="0" y="0"/>
              <wp:positionH relativeFrom="page">
                <wp:posOffset>4183380</wp:posOffset>
              </wp:positionH>
              <wp:positionV relativeFrom="paragraph">
                <wp:posOffset>-1480820</wp:posOffset>
              </wp:positionV>
              <wp:extent cx="3376930" cy="1954530"/>
              <wp:effectExtent l="0" t="0" r="0" b="7620"/>
              <wp:wrapNone/>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6930" cy="1954530"/>
                        <a:chOff x="6588" y="13760"/>
                        <a:chExt cx="5318" cy="3078"/>
                      </a:xfrm>
                    </wpg:grpSpPr>
                    <pic:pic xmlns:pic="http://schemas.openxmlformats.org/drawingml/2006/picture">
                      <pic:nvPicPr>
                        <pic:cNvPr id="4"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88" y="13760"/>
                          <a:ext cx="5318" cy="3078"/>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4"/>
                      <wps:cNvSpPr txBox="1">
                        <a:spLocks noChangeArrowheads="1"/>
                      </wps:cNvSpPr>
                      <wps:spPr bwMode="auto">
                        <a:xfrm>
                          <a:off x="10311" y="16031"/>
                          <a:ext cx="54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13389" w14:textId="77777777" w:rsidR="000A2973" w:rsidRDefault="000A2973" w:rsidP="000A2973">
                            <w:pPr>
                              <w:spacing w:line="186" w:lineRule="exact"/>
                              <w:rPr>
                                <w:rFonts w:ascii="Adrianna"/>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A8A09" id="Group 52" o:spid="_x0000_s1035" style="position:absolute;margin-left:329.4pt;margin-top:-116.6pt;width:265.9pt;height:153.9pt;z-index:-251651073;mso-position-horizontal-relative:page" coordorigin="6588,13760" coordsize="5318,3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6" type="#_x0000_t75" style="position:absolute;left:6588;top:13760;width:5318;height: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54" o:spid="_x0000_s1037" type="#_x0000_t202" style="position:absolute;left:10311;top:16031;width:54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6B13389" w14:textId="77777777" w:rsidR="000A2973" w:rsidRDefault="000A2973" w:rsidP="000A2973">
                      <w:pPr>
                        <w:spacing w:line="186" w:lineRule="exact"/>
                        <w:rPr>
                          <w:rFonts w:ascii="Adrianna"/>
                          <w:sz w:val="18"/>
                        </w:rPr>
                      </w:pPr>
                    </w:p>
                  </w:txbxContent>
                </v:textbox>
              </v:shape>
              <w10:wrap anchorx="page"/>
            </v:group>
          </w:pict>
        </mc:Fallback>
      </mc:AlternateContent>
    </w:r>
    <w:proofErr w:type="spellStart"/>
    <w:r w:rsidR="00381950" w:rsidRPr="009D23C6">
      <w:rPr>
        <w:rFonts w:ascii="Adrianna" w:hAnsi="Adrianna"/>
        <w:b/>
        <w:bCs/>
        <w:color w:val="474340"/>
        <w:sz w:val="18"/>
        <w:szCs w:val="18"/>
      </w:rPr>
      <w:t>L</w:t>
    </w:r>
    <w:r w:rsidR="00663399">
      <w:rPr>
        <w:rFonts w:ascii="Adrianna" w:hAnsi="Adrianna"/>
        <w:b/>
        <w:bCs/>
        <w:color w:val="474340"/>
        <w:sz w:val="18"/>
        <w:szCs w:val="18"/>
      </w:rPr>
      <w:t>EVANTOgroep</w:t>
    </w:r>
    <w:proofErr w:type="spellEnd"/>
    <w:r w:rsidR="00381950" w:rsidRPr="004739F8">
      <w:rPr>
        <w:rFonts w:ascii="Adrianna" w:hAnsi="Adrianna"/>
        <w:b/>
        <w:bCs/>
        <w:sz w:val="18"/>
        <w:szCs w:val="18"/>
      </w:rPr>
      <w:t xml:space="preserve">  </w:t>
    </w:r>
    <w:r w:rsidR="00381950" w:rsidRPr="009D23C6">
      <w:rPr>
        <w:rFonts w:ascii="Adrianna" w:hAnsi="Adrianna"/>
        <w:color w:val="474340"/>
        <w:sz w:val="18"/>
        <w:szCs w:val="18"/>
      </w:rPr>
      <w:t xml:space="preserve">|  </w:t>
    </w:r>
    <w:proofErr w:type="spellStart"/>
    <w:r w:rsidR="00381950" w:rsidRPr="009D23C6">
      <w:rPr>
        <w:rFonts w:ascii="Adrianna" w:hAnsi="Adrianna"/>
        <w:color w:val="474340"/>
        <w:sz w:val="18"/>
        <w:szCs w:val="18"/>
      </w:rPr>
      <w:t>Jaarverslag</w:t>
    </w:r>
    <w:proofErr w:type="spellEnd"/>
    <w:r w:rsidR="00381950" w:rsidRPr="009D23C6">
      <w:rPr>
        <w:rFonts w:ascii="Adrianna" w:hAnsi="Adrianna"/>
        <w:color w:val="474340"/>
        <w:sz w:val="18"/>
        <w:szCs w:val="18"/>
      </w:rPr>
      <w:t xml:space="preserve"> </w:t>
    </w:r>
    <w:r w:rsidR="00042DB3">
      <w:rPr>
        <w:rFonts w:ascii="Adrianna" w:hAnsi="Adrianna"/>
        <w:color w:val="474340"/>
        <w:sz w:val="18"/>
        <w:szCs w:val="18"/>
      </w:rPr>
      <w:t>2021</w:t>
    </w:r>
    <w:r w:rsidR="00381950" w:rsidRPr="009D23C6">
      <w:rPr>
        <w:rFonts w:ascii="Adrianna" w:hAnsi="Adrianna"/>
        <w:color w:val="474340"/>
        <w:sz w:val="18"/>
        <w:szCs w:val="1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D0FB" w14:textId="77777777" w:rsidR="00B04237" w:rsidRDefault="00B04237" w:rsidP="00B454D8">
      <w:r>
        <w:separator/>
      </w:r>
    </w:p>
  </w:footnote>
  <w:footnote w:type="continuationSeparator" w:id="0">
    <w:p w14:paraId="0BCF8DA6" w14:textId="77777777" w:rsidR="00B04237" w:rsidRDefault="00B04237" w:rsidP="00B4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C2F9" w14:textId="77777777" w:rsidR="00B523FD" w:rsidRDefault="00B523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F3DA" w14:textId="77777777" w:rsidR="00B523FD" w:rsidRDefault="00B523F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5A"/>
    <w:rsid w:val="000125A8"/>
    <w:rsid w:val="00042DB3"/>
    <w:rsid w:val="00087927"/>
    <w:rsid w:val="00094DAC"/>
    <w:rsid w:val="000A2973"/>
    <w:rsid w:val="0019686C"/>
    <w:rsid w:val="001F6C34"/>
    <w:rsid w:val="00227C54"/>
    <w:rsid w:val="00314DC1"/>
    <w:rsid w:val="003425E6"/>
    <w:rsid w:val="0037070E"/>
    <w:rsid w:val="00381950"/>
    <w:rsid w:val="00392924"/>
    <w:rsid w:val="003A4061"/>
    <w:rsid w:val="003A6DF5"/>
    <w:rsid w:val="003B7ADE"/>
    <w:rsid w:val="003C272C"/>
    <w:rsid w:val="003D7131"/>
    <w:rsid w:val="004400D9"/>
    <w:rsid w:val="004739F8"/>
    <w:rsid w:val="0049565A"/>
    <w:rsid w:val="00505405"/>
    <w:rsid w:val="005E7FBD"/>
    <w:rsid w:val="00626B75"/>
    <w:rsid w:val="006406D6"/>
    <w:rsid w:val="00663399"/>
    <w:rsid w:val="00664006"/>
    <w:rsid w:val="006825DC"/>
    <w:rsid w:val="006A485F"/>
    <w:rsid w:val="006B2496"/>
    <w:rsid w:val="00707AAE"/>
    <w:rsid w:val="0071757E"/>
    <w:rsid w:val="007176E4"/>
    <w:rsid w:val="00731602"/>
    <w:rsid w:val="00734B7C"/>
    <w:rsid w:val="00747B37"/>
    <w:rsid w:val="007A22F4"/>
    <w:rsid w:val="007C17CF"/>
    <w:rsid w:val="007D2DE9"/>
    <w:rsid w:val="007E5AFD"/>
    <w:rsid w:val="007E702C"/>
    <w:rsid w:val="008805D1"/>
    <w:rsid w:val="00896D47"/>
    <w:rsid w:val="009213D0"/>
    <w:rsid w:val="00937449"/>
    <w:rsid w:val="0094761B"/>
    <w:rsid w:val="009D23C6"/>
    <w:rsid w:val="009D3CB9"/>
    <w:rsid w:val="009E2965"/>
    <w:rsid w:val="00A14739"/>
    <w:rsid w:val="00A16758"/>
    <w:rsid w:val="00A97738"/>
    <w:rsid w:val="00AC1C19"/>
    <w:rsid w:val="00AD729B"/>
    <w:rsid w:val="00AE04B0"/>
    <w:rsid w:val="00AE6A46"/>
    <w:rsid w:val="00B04237"/>
    <w:rsid w:val="00B14689"/>
    <w:rsid w:val="00B205BE"/>
    <w:rsid w:val="00B454D8"/>
    <w:rsid w:val="00B523FD"/>
    <w:rsid w:val="00B948F0"/>
    <w:rsid w:val="00BE21D1"/>
    <w:rsid w:val="00C3483B"/>
    <w:rsid w:val="00CB5B60"/>
    <w:rsid w:val="00CE787F"/>
    <w:rsid w:val="00D32C46"/>
    <w:rsid w:val="00D57DD6"/>
    <w:rsid w:val="00E80142"/>
    <w:rsid w:val="00E802C5"/>
    <w:rsid w:val="00E9118C"/>
    <w:rsid w:val="00EB1159"/>
    <w:rsid w:val="00F61A32"/>
    <w:rsid w:val="00F82F0F"/>
    <w:rsid w:val="00F948C2"/>
    <w:rsid w:val="00FB7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72B8C"/>
  <w15:docId w15:val="{26789FE5-DF85-4878-9795-4F9AF5DB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rsid w:val="00042DB3"/>
    <w:rPr>
      <w:rFonts w:ascii="Arial" w:hAnsi="Arial"/>
      <w:color w:val="000000" w:themeColor="text1"/>
      <w:sz w:val="20"/>
    </w:rPr>
  </w:style>
  <w:style w:type="paragraph" w:styleId="Kop1">
    <w:name w:val="heading 1"/>
    <w:basedOn w:val="Standaard"/>
    <w:next w:val="Standaard"/>
    <w:uiPriority w:val="1"/>
    <w:qFormat/>
    <w:rsid w:val="00042DB3"/>
    <w:pPr>
      <w:adjustRightInd w:val="0"/>
      <w:spacing w:before="32"/>
      <w:outlineLvl w:val="0"/>
    </w:pPr>
    <w:rPr>
      <w:rFonts w:eastAsia="Aniuk" w:cs="Aniuk"/>
      <w:b/>
      <w:bCs/>
      <w:color w:val="D33B61"/>
      <w:sz w:val="28"/>
      <w:szCs w:val="48"/>
    </w:rPr>
  </w:style>
  <w:style w:type="paragraph" w:styleId="Kop2">
    <w:name w:val="heading 2"/>
    <w:basedOn w:val="Standaard"/>
    <w:next w:val="Standaard"/>
    <w:uiPriority w:val="1"/>
    <w:qFormat/>
    <w:rsid w:val="00042DB3"/>
    <w:pPr>
      <w:spacing w:before="9"/>
      <w:outlineLvl w:val="1"/>
    </w:pPr>
    <w:rPr>
      <w:rFonts w:eastAsia="Anodina Extra" w:cs="Anodina Extra"/>
      <w:b/>
      <w:bCs/>
      <w:color w:val="0085A8"/>
      <w:sz w:val="24"/>
    </w:rPr>
  </w:style>
  <w:style w:type="paragraph" w:styleId="Kop3">
    <w:name w:val="heading 3"/>
    <w:basedOn w:val="Standaard"/>
    <w:next w:val="Standaard"/>
    <w:link w:val="Kop3Char"/>
    <w:uiPriority w:val="9"/>
    <w:semiHidden/>
    <w:unhideWhenUsed/>
    <w:rsid w:val="00042DB3"/>
    <w:pPr>
      <w:keepNext/>
      <w:keepLines/>
      <w:spacing w:before="40"/>
      <w:outlineLvl w:val="2"/>
    </w:pPr>
    <w:rPr>
      <w:rFonts w:asciiTheme="majorHAnsi" w:eastAsiaTheme="majorEastAsia" w:hAnsiTheme="majorHAnsi" w:cstheme="majorBidi"/>
      <w:color w:val="6D182D" w:themeColor="accent1" w:themeShade="7F"/>
      <w:sz w:val="24"/>
      <w:szCs w:val="24"/>
    </w:rPr>
  </w:style>
  <w:style w:type="character" w:default="1" w:styleId="Standaardalinea-lettertype">
    <w:name w:val="Default Paragraph Font"/>
    <w:uiPriority w:val="1"/>
    <w:semiHidden/>
    <w:unhideWhenUsed/>
    <w:rsid w:val="00042DB3"/>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042DB3"/>
  </w:style>
  <w:style w:type="table" w:customStyle="1" w:styleId="TableNormal">
    <w:name w:val="Table Normal"/>
    <w:uiPriority w:val="2"/>
    <w:semiHidden/>
    <w:unhideWhenUsed/>
    <w:qFormat/>
    <w:rsid w:val="00042DB3"/>
    <w:tblPr>
      <w:tblInd w:w="0" w:type="dxa"/>
      <w:tblCellMar>
        <w:top w:w="0" w:type="dxa"/>
        <w:left w:w="0" w:type="dxa"/>
        <w:bottom w:w="0" w:type="dxa"/>
        <w:right w:w="0" w:type="dxa"/>
      </w:tblCellMar>
    </w:tblPr>
  </w:style>
  <w:style w:type="paragraph" w:styleId="Plattetekst">
    <w:name w:val="Body Text"/>
    <w:aliases w:val="Stanaardtekst"/>
    <w:basedOn w:val="Standaard"/>
    <w:uiPriority w:val="1"/>
    <w:rsid w:val="00042DB3"/>
    <w:rPr>
      <w:bCs/>
      <w:szCs w:val="18"/>
    </w:rPr>
  </w:style>
  <w:style w:type="paragraph" w:styleId="Lijstalinea">
    <w:name w:val="List Paragraph"/>
    <w:aliases w:val="Standaardtekst"/>
    <w:basedOn w:val="Standaard"/>
    <w:next w:val="Standaard"/>
    <w:uiPriority w:val="1"/>
    <w:qFormat/>
    <w:rsid w:val="00042DB3"/>
  </w:style>
  <w:style w:type="paragraph" w:customStyle="1" w:styleId="TableParagraph">
    <w:name w:val="Table Paragraph"/>
    <w:basedOn w:val="Standaard"/>
    <w:uiPriority w:val="1"/>
    <w:rsid w:val="00042DB3"/>
  </w:style>
  <w:style w:type="paragraph" w:styleId="Koptekst">
    <w:name w:val="header"/>
    <w:basedOn w:val="Standaard"/>
    <w:link w:val="KoptekstChar"/>
    <w:uiPriority w:val="99"/>
    <w:unhideWhenUsed/>
    <w:rsid w:val="00042DB3"/>
    <w:pPr>
      <w:tabs>
        <w:tab w:val="center" w:pos="4536"/>
        <w:tab w:val="right" w:pos="9072"/>
      </w:tabs>
    </w:pPr>
  </w:style>
  <w:style w:type="character" w:customStyle="1" w:styleId="KoptekstChar">
    <w:name w:val="Koptekst Char"/>
    <w:basedOn w:val="Standaardalinea-lettertype"/>
    <w:link w:val="Koptekst"/>
    <w:uiPriority w:val="99"/>
    <w:rsid w:val="00042DB3"/>
    <w:rPr>
      <w:rFonts w:ascii="Arial" w:hAnsi="Arial"/>
      <w:color w:val="000000" w:themeColor="text1"/>
      <w:sz w:val="20"/>
    </w:rPr>
  </w:style>
  <w:style w:type="paragraph" w:styleId="Voettekst">
    <w:name w:val="footer"/>
    <w:basedOn w:val="Standaard"/>
    <w:link w:val="VoettekstChar"/>
    <w:uiPriority w:val="99"/>
    <w:unhideWhenUsed/>
    <w:rsid w:val="00042DB3"/>
    <w:pPr>
      <w:tabs>
        <w:tab w:val="center" w:pos="4536"/>
        <w:tab w:val="right" w:pos="9072"/>
      </w:tabs>
    </w:pPr>
  </w:style>
  <w:style w:type="character" w:customStyle="1" w:styleId="VoettekstChar">
    <w:name w:val="Voettekst Char"/>
    <w:basedOn w:val="Standaardalinea-lettertype"/>
    <w:link w:val="Voettekst"/>
    <w:uiPriority w:val="99"/>
    <w:rsid w:val="00042DB3"/>
    <w:rPr>
      <w:rFonts w:ascii="Arial" w:hAnsi="Arial"/>
      <w:color w:val="000000" w:themeColor="text1"/>
      <w:sz w:val="20"/>
    </w:rPr>
  </w:style>
  <w:style w:type="character" w:styleId="Paginanummer">
    <w:name w:val="page number"/>
    <w:basedOn w:val="Standaardalinea-lettertype"/>
    <w:uiPriority w:val="99"/>
    <w:semiHidden/>
    <w:unhideWhenUsed/>
    <w:rsid w:val="00042DB3"/>
  </w:style>
  <w:style w:type="paragraph" w:styleId="Geenafstand">
    <w:name w:val="No Spacing"/>
    <w:aliases w:val="Grote titels"/>
    <w:basedOn w:val="Standaard"/>
    <w:next w:val="Standaard"/>
    <w:uiPriority w:val="1"/>
    <w:qFormat/>
    <w:rsid w:val="00042DB3"/>
    <w:rPr>
      <w:rFonts w:ascii="Aniuk" w:hAnsi="Aniuk"/>
      <w:b/>
      <w:color w:val="D33B61"/>
      <w:sz w:val="56"/>
    </w:rPr>
  </w:style>
  <w:style w:type="paragraph" w:styleId="Ballontekst">
    <w:name w:val="Balloon Text"/>
    <w:basedOn w:val="Standaard"/>
    <w:link w:val="BallontekstChar"/>
    <w:uiPriority w:val="99"/>
    <w:semiHidden/>
    <w:unhideWhenUsed/>
    <w:rsid w:val="00042DB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42DB3"/>
    <w:rPr>
      <w:rFonts w:ascii="Times New Roman" w:hAnsi="Times New Roman" w:cs="Times New Roman"/>
      <w:color w:val="000000" w:themeColor="text1"/>
      <w:sz w:val="18"/>
      <w:szCs w:val="18"/>
    </w:rPr>
  </w:style>
  <w:style w:type="character" w:customStyle="1" w:styleId="Kop3Char">
    <w:name w:val="Kop 3 Char"/>
    <w:basedOn w:val="Standaardalinea-lettertype"/>
    <w:link w:val="Kop3"/>
    <w:uiPriority w:val="9"/>
    <w:semiHidden/>
    <w:rsid w:val="00042DB3"/>
    <w:rPr>
      <w:rFonts w:asciiTheme="majorHAnsi" w:eastAsiaTheme="majorEastAsia" w:hAnsiTheme="majorHAnsi" w:cstheme="majorBidi"/>
      <w:color w:val="6D182D" w:themeColor="accent1" w:themeShade="7F"/>
      <w:sz w:val="24"/>
      <w:szCs w:val="24"/>
    </w:rPr>
  </w:style>
  <w:style w:type="paragraph" w:styleId="Inhopg2">
    <w:name w:val="toc 2"/>
    <w:basedOn w:val="Standaard"/>
    <w:next w:val="Standaard"/>
    <w:autoRedefine/>
    <w:uiPriority w:val="39"/>
    <w:unhideWhenUsed/>
    <w:rsid w:val="00042DB3"/>
    <w:pPr>
      <w:spacing w:after="100"/>
      <w:ind w:left="200"/>
    </w:pPr>
  </w:style>
  <w:style w:type="paragraph" w:styleId="Inhopg1">
    <w:name w:val="toc 1"/>
    <w:aliases w:val="Kop 1 (inhoudsopgave)"/>
    <w:basedOn w:val="Standaard"/>
    <w:next w:val="Standaard"/>
    <w:autoRedefine/>
    <w:uiPriority w:val="39"/>
    <w:unhideWhenUsed/>
    <w:rsid w:val="00042DB3"/>
    <w:pPr>
      <w:spacing w:after="100"/>
    </w:pPr>
    <w:rPr>
      <w:b/>
      <w:color w:val="D33B61"/>
      <w:sz w:val="28"/>
    </w:rPr>
  </w:style>
  <w:style w:type="character" w:styleId="Hyperlink">
    <w:name w:val="Hyperlink"/>
    <w:basedOn w:val="Standaardalinea-lettertype"/>
    <w:uiPriority w:val="99"/>
    <w:unhideWhenUsed/>
    <w:rsid w:val="00042DB3"/>
    <w:rPr>
      <w:color w:val="0061AF" w:themeColor="hyperlink"/>
      <w:u w:val="single"/>
    </w:rPr>
  </w:style>
  <w:style w:type="paragraph" w:styleId="Kopvaninhoudsopgave">
    <w:name w:val="TOC Heading"/>
    <w:basedOn w:val="Kop1"/>
    <w:next w:val="Standaard"/>
    <w:uiPriority w:val="39"/>
    <w:unhideWhenUsed/>
    <w:qFormat/>
    <w:rsid w:val="00B14689"/>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A42544" w:themeColor="accent1" w:themeShade="BF"/>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9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Gambrah\OneDrive%20-%20LEVANTOgroep\Documents\Sabine\VIM\VIM%20Jaarverslag%20202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ap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nl-NL"/>
              <a:t>Verdeling VIM meldingen in 2021</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F98-46DE-8A96-9259AA0A950A}"/>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F98-46DE-8A96-9259AA0A950A}"/>
              </c:ext>
            </c:extLst>
          </c:dPt>
          <c:dPt>
            <c:idx val="2"/>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F98-46DE-8A96-9259AA0A950A}"/>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F98-46DE-8A96-9259AA0A950A}"/>
              </c:ext>
            </c:extLst>
          </c:dPt>
          <c:dPt>
            <c:idx val="4"/>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F98-46DE-8A96-9259AA0A950A}"/>
              </c:ext>
            </c:extLst>
          </c:dPt>
          <c:dPt>
            <c:idx val="5"/>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F98-46DE-8A96-9259AA0A950A}"/>
              </c:ext>
            </c:extLst>
          </c:dPt>
          <c:dPt>
            <c:idx val="6"/>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5F98-46DE-8A96-9259AA0A950A}"/>
              </c:ext>
            </c:extLst>
          </c:dPt>
          <c:dLbls>
            <c:dLbl>
              <c:idx val="0"/>
              <c:layout>
                <c:manualLayout>
                  <c:x val="-1.5556938394524107E-2"/>
                  <c:y val="-6.740491092922484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nl-NL"/>
                </a:p>
              </c:txPr>
              <c:dLblPos val="bestFit"/>
              <c:showLegendKey val="0"/>
              <c:showVal val="0"/>
              <c:showCatName val="1"/>
              <c:showSerName val="0"/>
              <c:showPercent val="1"/>
              <c:showBubbleSize val="0"/>
              <c:extLst>
                <c:ext xmlns:c15="http://schemas.microsoft.com/office/drawing/2012/chart" uri="{CE6537A1-D6FC-4f65-9D91-7224C49458BB}">
                  <c15:layout>
                    <c:manualLayout>
                      <c:w val="0.2862674290791436"/>
                      <c:h val="0.15604249516956745"/>
                    </c:manualLayout>
                  </c15:layout>
                </c:ext>
                <c:ext xmlns:c16="http://schemas.microsoft.com/office/drawing/2014/chart" uri="{C3380CC4-5D6E-409C-BE32-E72D297353CC}">
                  <c16:uniqueId val="{00000001-5F98-46DE-8A96-9259AA0A950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3-5F98-46DE-8A96-9259AA0A950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5-5F98-46DE-8A96-9259AA0A950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7-5F98-46DE-8A96-9259AA0A950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9-5F98-46DE-8A96-9259AA0A950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B-5F98-46DE-8A96-9259AA0A950A}"/>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D-5F98-46DE-8A96-9259AA0A950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Blad1!$B$2:$B$8</c:f>
              <c:strCache>
                <c:ptCount val="7"/>
                <c:pt idx="0">
                  <c:v>Agressie/grensoverschrijdend gedrag</c:v>
                </c:pt>
                <c:pt idx="1">
                  <c:v>Brand</c:v>
                </c:pt>
                <c:pt idx="2">
                  <c:v>Medicatie</c:v>
                </c:pt>
                <c:pt idx="3">
                  <c:v>Somatisch</c:v>
                </c:pt>
                <c:pt idx="4">
                  <c:v>Suicide- (uitspraak of poging)</c:v>
                </c:pt>
                <c:pt idx="5">
                  <c:v>Valincident</c:v>
                </c:pt>
                <c:pt idx="6">
                  <c:v>Vermissing</c:v>
                </c:pt>
              </c:strCache>
            </c:strRef>
          </c:cat>
          <c:val>
            <c:numRef>
              <c:f>Blad1!$C$2:$C$8</c:f>
              <c:numCache>
                <c:formatCode>General</c:formatCode>
                <c:ptCount val="7"/>
                <c:pt idx="0">
                  <c:v>481</c:v>
                </c:pt>
                <c:pt idx="1">
                  <c:v>31</c:v>
                </c:pt>
                <c:pt idx="2">
                  <c:v>278</c:v>
                </c:pt>
                <c:pt idx="3">
                  <c:v>30</c:v>
                </c:pt>
                <c:pt idx="4">
                  <c:v>107</c:v>
                </c:pt>
                <c:pt idx="5">
                  <c:v>140</c:v>
                </c:pt>
                <c:pt idx="6">
                  <c:v>11</c:v>
                </c:pt>
              </c:numCache>
            </c:numRef>
          </c:val>
          <c:extLst>
            <c:ext xmlns:c16="http://schemas.microsoft.com/office/drawing/2014/chart" uri="{C3380CC4-5D6E-409C-BE32-E72D297353CC}">
              <c16:uniqueId val="{0000000E-5F98-46DE-8A96-9259AA0A950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2866D5-018F-4637-BE61-A3D9B0289D61}" type="doc">
      <dgm:prSet loTypeId="urn:microsoft.com/office/officeart/2005/8/layout/cycle4" loCatId="cycle" qsTypeId="urn:microsoft.com/office/officeart/2005/8/quickstyle/3d4" qsCatId="3D" csTypeId="urn:microsoft.com/office/officeart/2005/8/colors/colorful2" csCatId="colorful" phldr="1"/>
      <dgm:spPr/>
      <dgm:t>
        <a:bodyPr/>
        <a:lstStyle/>
        <a:p>
          <a:endParaRPr lang="nl-NL"/>
        </a:p>
      </dgm:t>
    </dgm:pt>
    <dgm:pt modelId="{DD1663A8-BEB7-4FF4-B4AC-97D640CB187A}">
      <dgm:prSet phldrT="[Tekst]"/>
      <dgm:spPr/>
      <dgm:t>
        <a:bodyPr/>
        <a:lstStyle/>
        <a:p>
          <a:r>
            <a:rPr lang="nl-NL"/>
            <a:t>Brand</a:t>
          </a:r>
        </a:p>
      </dgm:t>
    </dgm:pt>
    <dgm:pt modelId="{82D031B8-9974-49A5-8DF1-C184F4B11CBB}" type="parTrans" cxnId="{8C4FE428-48AB-4DE1-A32F-13E07CFCAEA4}">
      <dgm:prSet/>
      <dgm:spPr/>
      <dgm:t>
        <a:bodyPr/>
        <a:lstStyle/>
        <a:p>
          <a:endParaRPr lang="nl-NL"/>
        </a:p>
      </dgm:t>
    </dgm:pt>
    <dgm:pt modelId="{2E47A759-75E0-45F7-A2B5-5CD855013943}" type="sibTrans" cxnId="{8C4FE428-48AB-4DE1-A32F-13E07CFCAEA4}">
      <dgm:prSet/>
      <dgm:spPr/>
      <dgm:t>
        <a:bodyPr/>
        <a:lstStyle/>
        <a:p>
          <a:endParaRPr lang="nl-NL"/>
        </a:p>
      </dgm:t>
    </dgm:pt>
    <dgm:pt modelId="{8B19438E-BA79-43F9-AE9F-4D35B84D2DEB}">
      <dgm:prSet phldrT="[Tekst]" custT="1"/>
      <dgm:spPr/>
      <dgm:t>
        <a:bodyPr/>
        <a:lstStyle/>
        <a:p>
          <a:r>
            <a:rPr lang="nl-NL" sz="900"/>
            <a:t>Er is een onderzoek gestart door de preventiemedewerker t.a.v. de brandmeldingen  en hoe deze te voorkomen.</a:t>
          </a:r>
        </a:p>
      </dgm:t>
    </dgm:pt>
    <dgm:pt modelId="{20122765-E19B-4FB3-AB85-0A9AA1ABAA6E}" type="parTrans" cxnId="{0F35C792-69B4-4F3F-AF03-87EED68E76D4}">
      <dgm:prSet/>
      <dgm:spPr/>
      <dgm:t>
        <a:bodyPr/>
        <a:lstStyle/>
        <a:p>
          <a:endParaRPr lang="nl-NL"/>
        </a:p>
      </dgm:t>
    </dgm:pt>
    <dgm:pt modelId="{1C878004-0A53-4824-BEE9-6BC8FAFBC490}" type="sibTrans" cxnId="{0F35C792-69B4-4F3F-AF03-87EED68E76D4}">
      <dgm:prSet/>
      <dgm:spPr/>
      <dgm:t>
        <a:bodyPr/>
        <a:lstStyle/>
        <a:p>
          <a:endParaRPr lang="nl-NL"/>
        </a:p>
      </dgm:t>
    </dgm:pt>
    <dgm:pt modelId="{18989CB5-7536-49A0-B2D4-0568C6725520}">
      <dgm:prSet phldrT="[Tekst]"/>
      <dgm:spPr/>
      <dgm:t>
        <a:bodyPr/>
        <a:lstStyle/>
        <a:p>
          <a:r>
            <a:rPr lang="nl-NL"/>
            <a:t>Grensoverschrijdend gedrag</a:t>
          </a:r>
        </a:p>
      </dgm:t>
    </dgm:pt>
    <dgm:pt modelId="{866D9F9B-AB75-464C-9367-73FEA633B6CC}" type="parTrans" cxnId="{7F85510D-8489-4CAD-A644-55914C5B99A7}">
      <dgm:prSet/>
      <dgm:spPr/>
      <dgm:t>
        <a:bodyPr/>
        <a:lstStyle/>
        <a:p>
          <a:endParaRPr lang="nl-NL"/>
        </a:p>
      </dgm:t>
    </dgm:pt>
    <dgm:pt modelId="{1FA15694-BF70-494D-9402-926768DFAE16}" type="sibTrans" cxnId="{7F85510D-8489-4CAD-A644-55914C5B99A7}">
      <dgm:prSet/>
      <dgm:spPr/>
      <dgm:t>
        <a:bodyPr/>
        <a:lstStyle/>
        <a:p>
          <a:endParaRPr lang="nl-NL"/>
        </a:p>
      </dgm:t>
    </dgm:pt>
    <dgm:pt modelId="{2CE9BE67-0238-47FD-8443-BC830314374B}">
      <dgm:prSet phldrT="[Tekst]" custT="1"/>
      <dgm:spPr/>
      <dgm:t>
        <a:bodyPr/>
        <a:lstStyle/>
        <a:p>
          <a:pPr algn="r"/>
          <a:r>
            <a:rPr lang="nl-NL" sz="900"/>
            <a:t>Lokaal interventies ingezet daar waar één cliënt voor meerdere meldingen zorgde</a:t>
          </a:r>
        </a:p>
      </dgm:t>
    </dgm:pt>
    <dgm:pt modelId="{9C31AA92-DA58-47EB-855F-591B3AE3EB66}" type="parTrans" cxnId="{0348C974-E81A-429A-B671-BB554886422B}">
      <dgm:prSet/>
      <dgm:spPr/>
      <dgm:t>
        <a:bodyPr/>
        <a:lstStyle/>
        <a:p>
          <a:endParaRPr lang="nl-NL"/>
        </a:p>
      </dgm:t>
    </dgm:pt>
    <dgm:pt modelId="{4C6F387E-882B-4917-8049-B4D276CB68DD}" type="sibTrans" cxnId="{0348C974-E81A-429A-B671-BB554886422B}">
      <dgm:prSet/>
      <dgm:spPr/>
      <dgm:t>
        <a:bodyPr/>
        <a:lstStyle/>
        <a:p>
          <a:endParaRPr lang="nl-NL"/>
        </a:p>
      </dgm:t>
    </dgm:pt>
    <dgm:pt modelId="{2F0E8B73-CF81-43CC-A226-A0E35B9FBE3D}">
      <dgm:prSet phldrT="[Tekst]"/>
      <dgm:spPr/>
      <dgm:t>
        <a:bodyPr/>
        <a:lstStyle/>
        <a:p>
          <a:r>
            <a:rPr lang="nl-NL"/>
            <a:t>Medicatie</a:t>
          </a:r>
        </a:p>
      </dgm:t>
    </dgm:pt>
    <dgm:pt modelId="{E5E72815-8205-4C55-956B-B661163EC903}" type="parTrans" cxnId="{CA5C9592-7CF2-4247-8E4C-392FAAEBDA63}">
      <dgm:prSet/>
      <dgm:spPr/>
      <dgm:t>
        <a:bodyPr/>
        <a:lstStyle/>
        <a:p>
          <a:endParaRPr lang="nl-NL"/>
        </a:p>
      </dgm:t>
    </dgm:pt>
    <dgm:pt modelId="{4B72F9FD-091C-40E9-B6A5-084905CF8392}" type="sibTrans" cxnId="{CA5C9592-7CF2-4247-8E4C-392FAAEBDA63}">
      <dgm:prSet/>
      <dgm:spPr/>
      <dgm:t>
        <a:bodyPr/>
        <a:lstStyle/>
        <a:p>
          <a:endParaRPr lang="nl-NL"/>
        </a:p>
      </dgm:t>
    </dgm:pt>
    <dgm:pt modelId="{05652E3F-DDB8-44EB-BBDE-F517CA65FD46}">
      <dgm:prSet phldrT="[Tekst]"/>
      <dgm:spPr/>
      <dgm:t>
        <a:bodyPr/>
        <a:lstStyle/>
        <a:p>
          <a:r>
            <a:rPr lang="nl-NL"/>
            <a:t>Suicide- (uitspraken of pogingen)</a:t>
          </a:r>
        </a:p>
      </dgm:t>
    </dgm:pt>
    <dgm:pt modelId="{5E3D6328-E523-4993-82AC-17759B7FDC4C}" type="parTrans" cxnId="{8B6ADD15-04BA-4709-A45A-898DD19DDE43}">
      <dgm:prSet/>
      <dgm:spPr/>
      <dgm:t>
        <a:bodyPr/>
        <a:lstStyle/>
        <a:p>
          <a:endParaRPr lang="nl-NL"/>
        </a:p>
      </dgm:t>
    </dgm:pt>
    <dgm:pt modelId="{1A289C1B-5B47-415F-9D17-E59ABE26A9EB}" type="sibTrans" cxnId="{8B6ADD15-04BA-4709-A45A-898DD19DDE43}">
      <dgm:prSet/>
      <dgm:spPr/>
      <dgm:t>
        <a:bodyPr/>
        <a:lstStyle/>
        <a:p>
          <a:endParaRPr lang="nl-NL"/>
        </a:p>
      </dgm:t>
    </dgm:pt>
    <dgm:pt modelId="{93BC95B2-FE17-45BD-B4F5-ECDE0C9EA2D1}">
      <dgm:prSet phldrT="[Tekst]" custT="1"/>
      <dgm:spPr/>
      <dgm:t>
        <a:bodyPr/>
        <a:lstStyle/>
        <a:p>
          <a:r>
            <a:rPr lang="nl-NL" sz="900"/>
            <a:t>Nieuwe Ambassadeurs getraind en ingezet die medewerkers ondersteunen i.h.k.v. suicidepreventie</a:t>
          </a:r>
        </a:p>
      </dgm:t>
    </dgm:pt>
    <dgm:pt modelId="{57C01CC4-4C91-4DB6-9462-4F79769B6027}" type="parTrans" cxnId="{2F09D84F-710C-4C20-AF0C-0F7F926365F2}">
      <dgm:prSet/>
      <dgm:spPr/>
      <dgm:t>
        <a:bodyPr/>
        <a:lstStyle/>
        <a:p>
          <a:endParaRPr lang="nl-NL"/>
        </a:p>
      </dgm:t>
    </dgm:pt>
    <dgm:pt modelId="{63E650E0-D366-40D6-91EA-D74CBEAAFA53}" type="sibTrans" cxnId="{2F09D84F-710C-4C20-AF0C-0F7F926365F2}">
      <dgm:prSet/>
      <dgm:spPr/>
      <dgm:t>
        <a:bodyPr/>
        <a:lstStyle/>
        <a:p>
          <a:endParaRPr lang="nl-NL"/>
        </a:p>
      </dgm:t>
    </dgm:pt>
    <dgm:pt modelId="{AE0AB1FD-B35E-4EA8-9912-32F2A524CA21}">
      <dgm:prSet phldrT="[Tekst]" custT="1"/>
      <dgm:spPr/>
      <dgm:t>
        <a:bodyPr/>
        <a:lstStyle/>
        <a:p>
          <a:r>
            <a:rPr lang="nl-NL" sz="900"/>
            <a:t> Er zijn nieuwe brandwerende materialen aangeschaft (doorlopend)</a:t>
          </a:r>
        </a:p>
      </dgm:t>
    </dgm:pt>
    <dgm:pt modelId="{6CAC56E8-1178-4F51-8F56-38CAFF8B4ABC}" type="parTrans" cxnId="{30347701-22CD-402E-B34C-BEA2E2460E59}">
      <dgm:prSet/>
      <dgm:spPr/>
      <dgm:t>
        <a:bodyPr/>
        <a:lstStyle/>
        <a:p>
          <a:endParaRPr lang="nl-NL"/>
        </a:p>
      </dgm:t>
    </dgm:pt>
    <dgm:pt modelId="{9659F138-BDFD-4512-AD1F-1BA77417C667}" type="sibTrans" cxnId="{30347701-22CD-402E-B34C-BEA2E2460E59}">
      <dgm:prSet/>
      <dgm:spPr/>
      <dgm:t>
        <a:bodyPr/>
        <a:lstStyle/>
        <a:p>
          <a:endParaRPr lang="nl-NL"/>
        </a:p>
      </dgm:t>
    </dgm:pt>
    <dgm:pt modelId="{832029D5-8D00-4D4F-A56A-88BF2957BD10}">
      <dgm:prSet phldrT="[Tekst]" custT="1"/>
      <dgm:spPr/>
      <dgm:t>
        <a:bodyPr/>
        <a:lstStyle/>
        <a:p>
          <a:pPr algn="r"/>
          <a:r>
            <a:rPr lang="nl-NL" sz="900"/>
            <a:t>Groepsdynamica verbeterd door herplaatsing cliënten</a:t>
          </a:r>
        </a:p>
      </dgm:t>
    </dgm:pt>
    <dgm:pt modelId="{FF108690-3AFD-49CA-8543-A75750710CB1}" type="parTrans" cxnId="{AE76D19E-E277-4FE6-9879-0BF86AC5C553}">
      <dgm:prSet/>
      <dgm:spPr/>
      <dgm:t>
        <a:bodyPr/>
        <a:lstStyle/>
        <a:p>
          <a:endParaRPr lang="nl-NL"/>
        </a:p>
      </dgm:t>
    </dgm:pt>
    <dgm:pt modelId="{2EB8D264-028F-4A0A-9906-DC6806904D0E}" type="sibTrans" cxnId="{AE76D19E-E277-4FE6-9879-0BF86AC5C553}">
      <dgm:prSet/>
      <dgm:spPr/>
      <dgm:t>
        <a:bodyPr/>
        <a:lstStyle/>
        <a:p>
          <a:endParaRPr lang="nl-NL"/>
        </a:p>
      </dgm:t>
    </dgm:pt>
    <dgm:pt modelId="{5BD4C2FA-1161-4DE6-858A-FEC9BCA20874}">
      <dgm:prSet phldrT="[Tekst]" custT="1"/>
      <dgm:spPr/>
      <dgm:t>
        <a:bodyPr/>
        <a:lstStyle/>
        <a:p>
          <a:pPr algn="r"/>
          <a:r>
            <a:rPr lang="nl-NL" sz="900">
              <a:solidFill>
                <a:sysClr val="windowText" lastClr="000000"/>
              </a:solidFill>
            </a:rPr>
            <a:t>E-learning agressie hantering en sociale veiligheid. (doorlopend)</a:t>
          </a:r>
        </a:p>
      </dgm:t>
    </dgm:pt>
    <dgm:pt modelId="{3F5E6A0C-46B5-42E4-B1B5-2D5AF68B61C8}" type="parTrans" cxnId="{23753DA7-811B-417B-B4A2-88D937B6AA60}">
      <dgm:prSet/>
      <dgm:spPr/>
      <dgm:t>
        <a:bodyPr/>
        <a:lstStyle/>
        <a:p>
          <a:endParaRPr lang="nl-NL"/>
        </a:p>
      </dgm:t>
    </dgm:pt>
    <dgm:pt modelId="{713AF7E4-23A2-45B5-9443-69431B2D4925}" type="sibTrans" cxnId="{23753DA7-811B-417B-B4A2-88D937B6AA60}">
      <dgm:prSet/>
      <dgm:spPr/>
      <dgm:t>
        <a:bodyPr/>
        <a:lstStyle/>
        <a:p>
          <a:endParaRPr lang="nl-NL"/>
        </a:p>
      </dgm:t>
    </dgm:pt>
    <dgm:pt modelId="{AE46CFCC-C3AF-4F11-920E-B9ABF1BF4FC2}">
      <dgm:prSet phldrT="[Tekst]" custT="1"/>
      <dgm:spPr/>
      <dgm:t>
        <a:bodyPr/>
        <a:lstStyle/>
        <a:p>
          <a:r>
            <a:rPr lang="nl-NL" sz="900"/>
            <a:t>Online e-learning voor alle medewerkers (doorlopend)</a:t>
          </a:r>
        </a:p>
      </dgm:t>
    </dgm:pt>
    <dgm:pt modelId="{9E5F608D-B5FE-421A-B1BF-C09A9B84B73C}" type="parTrans" cxnId="{92DCEC9B-6BC3-4374-9021-62BF5B15AC4A}">
      <dgm:prSet/>
      <dgm:spPr/>
      <dgm:t>
        <a:bodyPr/>
        <a:lstStyle/>
        <a:p>
          <a:endParaRPr lang="nl-NL"/>
        </a:p>
      </dgm:t>
    </dgm:pt>
    <dgm:pt modelId="{9FA40DB9-CF54-4FD4-8F8F-644F2FA53BDE}" type="sibTrans" cxnId="{92DCEC9B-6BC3-4374-9021-62BF5B15AC4A}">
      <dgm:prSet/>
      <dgm:spPr/>
      <dgm:t>
        <a:bodyPr/>
        <a:lstStyle/>
        <a:p>
          <a:endParaRPr lang="nl-NL"/>
        </a:p>
      </dgm:t>
    </dgm:pt>
    <dgm:pt modelId="{3A67E308-05D0-4656-A560-CE19FCDD4284}">
      <dgm:prSet phldrT="[Tekst]" custT="1"/>
      <dgm:spPr/>
      <dgm:t>
        <a:bodyPr/>
        <a:lstStyle/>
        <a:p>
          <a:pPr algn="r"/>
          <a:endParaRPr lang="nl-NL" sz="900"/>
        </a:p>
      </dgm:t>
    </dgm:pt>
    <dgm:pt modelId="{7786F381-E941-4B00-9DC0-2BD324E61734}" type="sibTrans" cxnId="{1F4DC08F-82C3-435B-9721-F235CDCCC7DE}">
      <dgm:prSet/>
      <dgm:spPr/>
      <dgm:t>
        <a:bodyPr/>
        <a:lstStyle/>
        <a:p>
          <a:endParaRPr lang="nl-NL"/>
        </a:p>
      </dgm:t>
    </dgm:pt>
    <dgm:pt modelId="{8C4B39C7-D866-44E1-8C8C-E4BAB1D98792}" type="parTrans" cxnId="{1F4DC08F-82C3-435B-9721-F235CDCCC7DE}">
      <dgm:prSet/>
      <dgm:spPr/>
      <dgm:t>
        <a:bodyPr/>
        <a:lstStyle/>
        <a:p>
          <a:endParaRPr lang="nl-NL"/>
        </a:p>
      </dgm:t>
    </dgm:pt>
    <dgm:pt modelId="{A875C30C-B3FF-46B4-AD20-849C1FE83C18}">
      <dgm:prSet phldrT="[Tekst]" custT="1"/>
      <dgm:spPr/>
      <dgm:t>
        <a:bodyPr/>
        <a:lstStyle/>
        <a:p>
          <a:pPr algn="r"/>
          <a:r>
            <a:rPr lang="nl-NL" sz="900">
              <a:solidFill>
                <a:sysClr val="windowText" lastClr="000000"/>
              </a:solidFill>
            </a:rPr>
            <a:t>Fysieke training Omgaan met agressie deels kunnen geven (de rest opgeschort ivm Covid)</a:t>
          </a:r>
        </a:p>
      </dgm:t>
    </dgm:pt>
    <dgm:pt modelId="{141C5F5F-F66C-40B0-8A83-E6D0DBD187BA}" type="parTrans" cxnId="{3CFC26F0-42B2-433D-A93D-23E1B9A288F0}">
      <dgm:prSet/>
      <dgm:spPr/>
      <dgm:t>
        <a:bodyPr/>
        <a:lstStyle/>
        <a:p>
          <a:endParaRPr lang="nl-NL"/>
        </a:p>
      </dgm:t>
    </dgm:pt>
    <dgm:pt modelId="{194D0007-1338-47ED-8B1C-8011E157E401}" type="sibTrans" cxnId="{3CFC26F0-42B2-433D-A93D-23E1B9A288F0}">
      <dgm:prSet/>
      <dgm:spPr/>
      <dgm:t>
        <a:bodyPr/>
        <a:lstStyle/>
        <a:p>
          <a:endParaRPr lang="nl-NL"/>
        </a:p>
      </dgm:t>
    </dgm:pt>
    <dgm:pt modelId="{B199AA95-C3A5-48B0-9844-BA90B99A17D5}">
      <dgm:prSet phldrT="[Tekst]" custT="1"/>
      <dgm:spPr/>
      <dgm:t>
        <a:bodyPr/>
        <a:lstStyle/>
        <a:p>
          <a:r>
            <a:rPr lang="nl-NL" sz="900"/>
            <a:t>E-learning BHV (doorlopend)</a:t>
          </a:r>
        </a:p>
      </dgm:t>
    </dgm:pt>
    <dgm:pt modelId="{B2B7D994-4D3B-4EEC-8204-A567E6282095}" type="parTrans" cxnId="{4708EE79-F605-4B49-8E78-1CB449D08A43}">
      <dgm:prSet/>
      <dgm:spPr/>
      <dgm:t>
        <a:bodyPr/>
        <a:lstStyle/>
        <a:p>
          <a:endParaRPr lang="nl-NL"/>
        </a:p>
      </dgm:t>
    </dgm:pt>
    <dgm:pt modelId="{AB4F7B57-8AAA-4276-BB95-7AC24122F781}" type="sibTrans" cxnId="{4708EE79-F605-4B49-8E78-1CB449D08A43}">
      <dgm:prSet/>
      <dgm:spPr/>
      <dgm:t>
        <a:bodyPr/>
        <a:lstStyle/>
        <a:p>
          <a:endParaRPr lang="nl-NL"/>
        </a:p>
      </dgm:t>
    </dgm:pt>
    <dgm:pt modelId="{497367C7-43EB-41B8-AB74-4A2D9C52827F}">
      <dgm:prSet phldrT="[Tekst]" custT="1"/>
      <dgm:spPr/>
      <dgm:t>
        <a:bodyPr/>
        <a:lstStyle/>
        <a:p>
          <a:r>
            <a:rPr lang="nl-NL" sz="900">
              <a:solidFill>
                <a:sysClr val="windowText" lastClr="000000"/>
              </a:solidFill>
            </a:rPr>
            <a:t>Fysieke BHV trainingen (doorlopend) </a:t>
          </a:r>
        </a:p>
      </dgm:t>
    </dgm:pt>
    <dgm:pt modelId="{95EF80B5-02BC-4B6C-BA92-70448CF7612F}" type="parTrans" cxnId="{E480EE50-0781-4A0F-AE7E-50FF7E7FC835}">
      <dgm:prSet/>
      <dgm:spPr/>
      <dgm:t>
        <a:bodyPr/>
        <a:lstStyle/>
        <a:p>
          <a:endParaRPr lang="nl-NL"/>
        </a:p>
      </dgm:t>
    </dgm:pt>
    <dgm:pt modelId="{37E2B364-2439-4404-BFC9-3F3B41B8FDB9}" type="sibTrans" cxnId="{E480EE50-0781-4A0F-AE7E-50FF7E7FC835}">
      <dgm:prSet/>
      <dgm:spPr/>
      <dgm:t>
        <a:bodyPr/>
        <a:lstStyle/>
        <a:p>
          <a:endParaRPr lang="nl-NL"/>
        </a:p>
      </dgm:t>
    </dgm:pt>
    <dgm:pt modelId="{BE020361-0E87-44F8-976E-02DEC5A838BB}">
      <dgm:prSet phldrT="[Tekst]"/>
      <dgm:spPr/>
      <dgm:t>
        <a:bodyPr/>
        <a:lstStyle/>
        <a:p>
          <a:endParaRPr lang="nl-NL" sz="500"/>
        </a:p>
      </dgm:t>
    </dgm:pt>
    <dgm:pt modelId="{6931579B-1BCC-43D4-889D-CE9E89895829}" type="parTrans" cxnId="{8ABD73A0-25CE-4AC7-97B2-F0BF1974CE4E}">
      <dgm:prSet/>
      <dgm:spPr/>
      <dgm:t>
        <a:bodyPr/>
        <a:lstStyle/>
        <a:p>
          <a:endParaRPr lang="nl-NL"/>
        </a:p>
      </dgm:t>
    </dgm:pt>
    <dgm:pt modelId="{D78C6D16-71E3-4C39-AAD2-D58D9985CC0E}" type="sibTrans" cxnId="{8ABD73A0-25CE-4AC7-97B2-F0BF1974CE4E}">
      <dgm:prSet/>
      <dgm:spPr/>
      <dgm:t>
        <a:bodyPr/>
        <a:lstStyle/>
        <a:p>
          <a:endParaRPr lang="nl-NL"/>
        </a:p>
      </dgm:t>
    </dgm:pt>
    <dgm:pt modelId="{6EC1C1BD-6630-45B5-864F-55D9C60D5D14}">
      <dgm:prSet phldrT="[Tekst]" custT="1"/>
      <dgm:spPr/>
      <dgm:t>
        <a:bodyPr/>
        <a:lstStyle/>
        <a:p>
          <a:r>
            <a:rPr lang="nl-NL" sz="900">
              <a:solidFill>
                <a:sysClr val="windowText" lastClr="000000"/>
              </a:solidFill>
            </a:rPr>
            <a:t>Brandoefeningen op locaties (doorplopend)</a:t>
          </a:r>
        </a:p>
      </dgm:t>
    </dgm:pt>
    <dgm:pt modelId="{C856A868-AB7C-4C74-835C-9A36CB781EB9}" type="parTrans" cxnId="{10BB1885-BB73-4C1F-85E7-0C10185EC510}">
      <dgm:prSet/>
      <dgm:spPr/>
      <dgm:t>
        <a:bodyPr/>
        <a:lstStyle/>
        <a:p>
          <a:endParaRPr lang="nl-NL"/>
        </a:p>
      </dgm:t>
    </dgm:pt>
    <dgm:pt modelId="{188153B5-CC30-4637-B9F3-D986D25319D8}" type="sibTrans" cxnId="{10BB1885-BB73-4C1F-85E7-0C10185EC510}">
      <dgm:prSet/>
      <dgm:spPr/>
      <dgm:t>
        <a:bodyPr/>
        <a:lstStyle/>
        <a:p>
          <a:endParaRPr lang="nl-NL"/>
        </a:p>
      </dgm:t>
    </dgm:pt>
    <dgm:pt modelId="{30D94F00-3A83-420D-A9CA-030096E447D3}">
      <dgm:prSet phldrT="[Tekst]" custT="1"/>
      <dgm:spPr/>
      <dgm:t>
        <a:bodyPr/>
        <a:lstStyle/>
        <a:p>
          <a:r>
            <a:rPr lang="nl-NL" sz="900"/>
            <a:t>Richtlijn heeft extra aandacht voor overdracht/tranisitemomenten</a:t>
          </a:r>
        </a:p>
      </dgm:t>
    </dgm:pt>
    <dgm:pt modelId="{1DD63556-64C8-4A7F-A6D6-AB1D395532F9}" type="parTrans" cxnId="{D12F5891-A5AE-4FD5-B958-4FEE763B63D3}">
      <dgm:prSet/>
      <dgm:spPr/>
      <dgm:t>
        <a:bodyPr/>
        <a:lstStyle/>
        <a:p>
          <a:endParaRPr lang="nl-NL"/>
        </a:p>
      </dgm:t>
    </dgm:pt>
    <dgm:pt modelId="{312419FF-904F-4CE7-96A4-A323D2C28F86}" type="sibTrans" cxnId="{D12F5891-A5AE-4FD5-B958-4FEE763B63D3}">
      <dgm:prSet/>
      <dgm:spPr/>
      <dgm:t>
        <a:bodyPr/>
        <a:lstStyle/>
        <a:p>
          <a:endParaRPr lang="nl-NL"/>
        </a:p>
      </dgm:t>
    </dgm:pt>
    <dgm:pt modelId="{8A8394B8-88E0-462E-9ACC-63CCB3D2F1E9}">
      <dgm:prSet phldrT="[Tekst]"/>
      <dgm:spPr/>
      <dgm:t>
        <a:bodyPr/>
        <a:lstStyle/>
        <a:p>
          <a:endParaRPr lang="nl-NL" sz="600"/>
        </a:p>
      </dgm:t>
    </dgm:pt>
    <dgm:pt modelId="{E1E85505-76DA-41CF-9CC3-DEF48723045C}" type="parTrans" cxnId="{F9F07C4C-A56B-44A6-B7F7-21F5DAD7E156}">
      <dgm:prSet/>
      <dgm:spPr/>
      <dgm:t>
        <a:bodyPr/>
        <a:lstStyle/>
        <a:p>
          <a:endParaRPr lang="nl-NL"/>
        </a:p>
      </dgm:t>
    </dgm:pt>
    <dgm:pt modelId="{F0E7A6F4-601A-4F7B-BB61-1F69684A277B}" type="sibTrans" cxnId="{F9F07C4C-A56B-44A6-B7F7-21F5DAD7E156}">
      <dgm:prSet/>
      <dgm:spPr/>
      <dgm:t>
        <a:bodyPr/>
        <a:lstStyle/>
        <a:p>
          <a:endParaRPr lang="nl-NL"/>
        </a:p>
      </dgm:t>
    </dgm:pt>
    <dgm:pt modelId="{AF9FD62F-336B-4D9C-BCA1-349159EC722B}">
      <dgm:prSet phldrT="[Tekst]" custT="1"/>
      <dgm:spPr/>
      <dgm:t>
        <a:bodyPr/>
        <a:lstStyle/>
        <a:p>
          <a:r>
            <a:rPr lang="nl-NL" sz="900"/>
            <a:t>Diepere analyse van meldingen doorgevoerd en hierin geadviseerd.</a:t>
          </a:r>
        </a:p>
      </dgm:t>
    </dgm:pt>
    <dgm:pt modelId="{68E332AF-DAC8-4AAA-B75D-4C0428EB580B}" type="parTrans" cxnId="{9C39C8FF-3B38-4AED-98B4-2BCF3A8C0062}">
      <dgm:prSet/>
      <dgm:spPr/>
      <dgm:t>
        <a:bodyPr/>
        <a:lstStyle/>
        <a:p>
          <a:endParaRPr lang="nl-NL"/>
        </a:p>
      </dgm:t>
    </dgm:pt>
    <dgm:pt modelId="{0FA50B2F-E931-485E-86B2-FF13CA18EA16}" type="sibTrans" cxnId="{9C39C8FF-3B38-4AED-98B4-2BCF3A8C0062}">
      <dgm:prSet/>
      <dgm:spPr/>
      <dgm:t>
        <a:bodyPr/>
        <a:lstStyle/>
        <a:p>
          <a:endParaRPr lang="nl-NL"/>
        </a:p>
      </dgm:t>
    </dgm:pt>
    <dgm:pt modelId="{214B37A6-B6FE-4306-92C2-35F105D34511}">
      <dgm:prSet phldrT="[Tekst]"/>
      <dgm:spPr/>
      <dgm:t>
        <a:bodyPr/>
        <a:lstStyle/>
        <a:p>
          <a:endParaRPr lang="nl-NL" sz="600"/>
        </a:p>
      </dgm:t>
    </dgm:pt>
    <dgm:pt modelId="{151F0863-4D77-478B-AD67-460776357925}" type="parTrans" cxnId="{92D88CF8-F690-4623-A474-653F54B2316A}">
      <dgm:prSet/>
      <dgm:spPr/>
      <dgm:t>
        <a:bodyPr/>
        <a:lstStyle/>
        <a:p>
          <a:endParaRPr lang="nl-NL"/>
        </a:p>
      </dgm:t>
    </dgm:pt>
    <dgm:pt modelId="{FB99F88C-6F51-442D-9941-9764AF12E05C}" type="sibTrans" cxnId="{92D88CF8-F690-4623-A474-653F54B2316A}">
      <dgm:prSet/>
      <dgm:spPr/>
      <dgm:t>
        <a:bodyPr/>
        <a:lstStyle/>
        <a:p>
          <a:endParaRPr lang="nl-NL"/>
        </a:p>
      </dgm:t>
    </dgm:pt>
    <dgm:pt modelId="{813818BF-7F2F-46A0-A429-7178EF95FAEF}">
      <dgm:prSet phldrT="[Tekst]"/>
      <dgm:spPr/>
      <dgm:t>
        <a:bodyPr/>
        <a:lstStyle/>
        <a:p>
          <a:endParaRPr lang="nl-NL" sz="600"/>
        </a:p>
      </dgm:t>
    </dgm:pt>
    <dgm:pt modelId="{D1DCAD0E-BA2C-41BA-9FB7-8F9B8EC0FCD3}" type="parTrans" cxnId="{F12C4777-9ED7-4269-8B02-EB2F9AD5BFDE}">
      <dgm:prSet/>
      <dgm:spPr/>
      <dgm:t>
        <a:bodyPr/>
        <a:lstStyle/>
        <a:p>
          <a:endParaRPr lang="nl-NL"/>
        </a:p>
      </dgm:t>
    </dgm:pt>
    <dgm:pt modelId="{A479B35D-4192-4EEF-A6BB-CE5598229D54}" type="sibTrans" cxnId="{F12C4777-9ED7-4269-8B02-EB2F9AD5BFDE}">
      <dgm:prSet/>
      <dgm:spPr/>
      <dgm:t>
        <a:bodyPr/>
        <a:lstStyle/>
        <a:p>
          <a:endParaRPr lang="nl-NL"/>
        </a:p>
      </dgm:t>
    </dgm:pt>
    <dgm:pt modelId="{396399E8-8B2C-4AEA-92EB-87096A41E102}">
      <dgm:prSet custT="1"/>
      <dgm:spPr/>
      <dgm:t>
        <a:bodyPr/>
        <a:lstStyle/>
        <a:p>
          <a:pPr algn="r"/>
          <a:r>
            <a:rPr lang="nl-NL" sz="900"/>
            <a:t>E-learning medicatie (doorlopend)</a:t>
          </a:r>
        </a:p>
      </dgm:t>
    </dgm:pt>
    <dgm:pt modelId="{1F7BAC49-9FF3-469C-BB62-4FB2DFC5C204}" type="parTrans" cxnId="{01213C97-DE50-4BED-BA3F-B9B1FEA018D1}">
      <dgm:prSet/>
      <dgm:spPr/>
      <dgm:t>
        <a:bodyPr/>
        <a:lstStyle/>
        <a:p>
          <a:endParaRPr lang="nl-NL"/>
        </a:p>
      </dgm:t>
    </dgm:pt>
    <dgm:pt modelId="{25828B58-3A4A-434C-BAD9-CC76D4922142}" type="sibTrans" cxnId="{01213C97-DE50-4BED-BA3F-B9B1FEA018D1}">
      <dgm:prSet/>
      <dgm:spPr/>
      <dgm:t>
        <a:bodyPr/>
        <a:lstStyle/>
        <a:p>
          <a:endParaRPr lang="nl-NL"/>
        </a:p>
      </dgm:t>
    </dgm:pt>
    <dgm:pt modelId="{D535DC4B-F287-4F2C-8577-DA1907CDD172}">
      <dgm:prSet custT="1"/>
      <dgm:spPr/>
      <dgm:t>
        <a:bodyPr/>
        <a:lstStyle/>
        <a:p>
          <a:pPr algn="r"/>
          <a:r>
            <a:rPr lang="nl-NL" sz="900"/>
            <a:t>Live medicatietraining (doorlopend)</a:t>
          </a:r>
        </a:p>
      </dgm:t>
    </dgm:pt>
    <dgm:pt modelId="{8303A89F-C01E-4ADD-A426-8E33E7F4DDEB}" type="parTrans" cxnId="{8880AB22-9B5D-46FE-96F9-429CF6C5CD24}">
      <dgm:prSet/>
      <dgm:spPr/>
      <dgm:t>
        <a:bodyPr/>
        <a:lstStyle/>
        <a:p>
          <a:endParaRPr lang="nl-NL"/>
        </a:p>
      </dgm:t>
    </dgm:pt>
    <dgm:pt modelId="{5AD1FCF3-A5B8-4FF0-B028-4AC985D85BA2}" type="sibTrans" cxnId="{8880AB22-9B5D-46FE-96F9-429CF6C5CD24}">
      <dgm:prSet/>
      <dgm:spPr/>
      <dgm:t>
        <a:bodyPr/>
        <a:lstStyle/>
        <a:p>
          <a:endParaRPr lang="nl-NL"/>
        </a:p>
      </dgm:t>
    </dgm:pt>
    <dgm:pt modelId="{A60F8C93-777E-48A0-8BAE-F1F06558D2ED}">
      <dgm:prSet phldrT="[Tekst]" custT="1"/>
      <dgm:spPr/>
      <dgm:t>
        <a:bodyPr/>
        <a:lstStyle/>
        <a:p>
          <a:pPr algn="r"/>
          <a:r>
            <a:rPr lang="nl-NL" sz="900">
              <a:solidFill>
                <a:sysClr val="windowText" lastClr="000000"/>
              </a:solidFill>
            </a:rPr>
            <a:t>Extra monitoring vanuit VIM commissie t.a.v. het thema agressie en grensosverschrijdend gedrag</a:t>
          </a:r>
        </a:p>
      </dgm:t>
    </dgm:pt>
    <dgm:pt modelId="{7FE338D5-2D51-43BE-9F43-774DBE4F6461}" type="parTrans" cxnId="{AC336F7C-DD84-4C41-926A-E6649EF8D53A}">
      <dgm:prSet/>
      <dgm:spPr/>
      <dgm:t>
        <a:bodyPr/>
        <a:lstStyle/>
        <a:p>
          <a:endParaRPr lang="nl-NL"/>
        </a:p>
      </dgm:t>
    </dgm:pt>
    <dgm:pt modelId="{9A37F099-308D-4BAF-9701-AC11C97BBD93}" type="sibTrans" cxnId="{AC336F7C-DD84-4C41-926A-E6649EF8D53A}">
      <dgm:prSet/>
      <dgm:spPr/>
      <dgm:t>
        <a:bodyPr/>
        <a:lstStyle/>
        <a:p>
          <a:endParaRPr lang="nl-NL"/>
        </a:p>
      </dgm:t>
    </dgm:pt>
    <dgm:pt modelId="{5203BEEF-70C8-48EC-B371-ED0373B21C93}">
      <dgm:prSet phldrT="[Tekst]" custT="1"/>
      <dgm:spPr/>
      <dgm:t>
        <a:bodyPr/>
        <a:lstStyle/>
        <a:p>
          <a:pPr algn="r"/>
          <a:r>
            <a:rPr lang="nl-NL" sz="900">
              <a:solidFill>
                <a:sysClr val="windowText" lastClr="000000"/>
              </a:solidFill>
            </a:rPr>
            <a:t>VIM themabijeenkomst t.a.v agressiepreventie voorbereid en gegeven in jan 2022 ana middenmanagement</a:t>
          </a:r>
        </a:p>
      </dgm:t>
    </dgm:pt>
    <dgm:pt modelId="{06683795-561D-4C6E-9610-023377E562B6}" type="parTrans" cxnId="{E2A5F4A3-03D0-4500-ADC4-916E859F408B}">
      <dgm:prSet/>
      <dgm:spPr/>
      <dgm:t>
        <a:bodyPr/>
        <a:lstStyle/>
        <a:p>
          <a:endParaRPr lang="nl-NL"/>
        </a:p>
      </dgm:t>
    </dgm:pt>
    <dgm:pt modelId="{C4765A23-3553-4B86-B8A7-E8B343185267}" type="sibTrans" cxnId="{E2A5F4A3-03D0-4500-ADC4-916E859F408B}">
      <dgm:prSet/>
      <dgm:spPr/>
      <dgm:t>
        <a:bodyPr/>
        <a:lstStyle/>
        <a:p>
          <a:endParaRPr lang="nl-NL"/>
        </a:p>
      </dgm:t>
    </dgm:pt>
    <dgm:pt modelId="{38B7D076-34BA-4F06-A794-ED5FA0E082FB}">
      <dgm:prSet phldrT="[Tekst]" custT="1"/>
      <dgm:spPr/>
      <dgm:t>
        <a:bodyPr/>
        <a:lstStyle/>
        <a:p>
          <a:r>
            <a:rPr lang="nl-NL" sz="900"/>
            <a:t>Praktijkworkshop voor teams ontwikkeld en  opgenomen in nieuwe leerlijnen</a:t>
          </a:r>
        </a:p>
      </dgm:t>
    </dgm:pt>
    <dgm:pt modelId="{C6CCF522-5D81-4633-8724-9AC07212D7D7}" type="sibTrans" cxnId="{9C430342-0E4B-4189-8763-AFE9E30FB388}">
      <dgm:prSet/>
      <dgm:spPr/>
      <dgm:t>
        <a:bodyPr/>
        <a:lstStyle/>
        <a:p>
          <a:endParaRPr lang="nl-NL"/>
        </a:p>
      </dgm:t>
    </dgm:pt>
    <dgm:pt modelId="{D2008936-695D-4996-8A5C-FD63DB75957E}" type="parTrans" cxnId="{9C430342-0E4B-4189-8763-AFE9E30FB388}">
      <dgm:prSet/>
      <dgm:spPr/>
      <dgm:t>
        <a:bodyPr/>
        <a:lstStyle/>
        <a:p>
          <a:endParaRPr lang="nl-NL"/>
        </a:p>
      </dgm:t>
    </dgm:pt>
    <dgm:pt modelId="{5C6AB917-080D-4A9A-836C-474BB28CC65F}">
      <dgm:prSet phldrT="[Tekst]" custT="1"/>
      <dgm:spPr/>
      <dgm:t>
        <a:bodyPr/>
        <a:lstStyle/>
        <a:p>
          <a:r>
            <a:rPr lang="nl-NL" sz="900"/>
            <a:t>Contact gelegd met Supranet community Midden Limburg voor een goede ketensamenwerking</a:t>
          </a:r>
        </a:p>
      </dgm:t>
    </dgm:pt>
    <dgm:pt modelId="{009E3424-9B58-47B6-89D8-EBA804763FD2}" type="sibTrans" cxnId="{F07103E2-2BD4-419B-9D3D-594F2A7BB48E}">
      <dgm:prSet/>
      <dgm:spPr/>
      <dgm:t>
        <a:bodyPr/>
        <a:lstStyle/>
        <a:p>
          <a:endParaRPr lang="nl-NL"/>
        </a:p>
      </dgm:t>
    </dgm:pt>
    <dgm:pt modelId="{96150E1F-B71F-41AC-8D19-72E6F30CDC39}" type="parTrans" cxnId="{F07103E2-2BD4-419B-9D3D-594F2A7BB48E}">
      <dgm:prSet/>
      <dgm:spPr/>
      <dgm:t>
        <a:bodyPr/>
        <a:lstStyle/>
        <a:p>
          <a:endParaRPr lang="nl-NL"/>
        </a:p>
      </dgm:t>
    </dgm:pt>
    <dgm:pt modelId="{0E979CF8-5BF1-481F-8715-E16AAE830DC0}">
      <dgm:prSet phldrT="[Tekst]" custT="1"/>
      <dgm:spPr/>
      <dgm:t>
        <a:bodyPr/>
        <a:lstStyle/>
        <a:p>
          <a:r>
            <a:rPr lang="nl-NL" sz="900"/>
            <a:t>Campagne 'we gaan in rook op' om roken binnen de voorziening te voorkomen</a:t>
          </a:r>
        </a:p>
      </dgm:t>
    </dgm:pt>
    <dgm:pt modelId="{E4BC8E4E-8CEB-4C59-BB53-A008095A0623}" type="parTrans" cxnId="{8343A498-CE90-4B39-8EF8-9631DEB2C0EC}">
      <dgm:prSet/>
      <dgm:spPr/>
      <dgm:t>
        <a:bodyPr/>
        <a:lstStyle/>
        <a:p>
          <a:endParaRPr lang="nl-NL"/>
        </a:p>
      </dgm:t>
    </dgm:pt>
    <dgm:pt modelId="{8CC0984C-C235-455C-A4F0-0F3C95D529EE}" type="sibTrans" cxnId="{8343A498-CE90-4B39-8EF8-9631DEB2C0EC}">
      <dgm:prSet/>
      <dgm:spPr/>
      <dgm:t>
        <a:bodyPr/>
        <a:lstStyle/>
        <a:p>
          <a:endParaRPr lang="nl-NL"/>
        </a:p>
      </dgm:t>
    </dgm:pt>
    <dgm:pt modelId="{B74C7083-145A-4EC1-9FA3-D0D4FAFFB0A1}">
      <dgm:prSet phldrT="[Tekst]" custT="1"/>
      <dgm:spPr/>
      <dgm:t>
        <a:bodyPr/>
        <a:lstStyle/>
        <a:p>
          <a:pPr algn="r"/>
          <a:r>
            <a:rPr lang="nl-NL" sz="900"/>
            <a:t>In navolging op 2020 is op een nieuwe afdeling  N-care ingezet om medicatie-uitgiften beter te laten verlopen.</a:t>
          </a:r>
        </a:p>
      </dgm:t>
    </dgm:pt>
    <dgm:pt modelId="{328D8D3A-D4BD-4F1F-8CF6-947A94D566BF}" type="parTrans" cxnId="{DA883649-6DA4-4855-B170-D0FEAF6AEFA8}">
      <dgm:prSet/>
      <dgm:spPr/>
      <dgm:t>
        <a:bodyPr/>
        <a:lstStyle/>
        <a:p>
          <a:endParaRPr lang="nl-NL"/>
        </a:p>
      </dgm:t>
    </dgm:pt>
    <dgm:pt modelId="{B6E01616-2089-40A0-84C7-8164D200E459}" type="sibTrans" cxnId="{DA883649-6DA4-4855-B170-D0FEAF6AEFA8}">
      <dgm:prSet/>
      <dgm:spPr/>
      <dgm:t>
        <a:bodyPr/>
        <a:lstStyle/>
        <a:p>
          <a:endParaRPr lang="nl-NL"/>
        </a:p>
      </dgm:t>
    </dgm:pt>
    <dgm:pt modelId="{18AD37E7-8586-4C1E-AB4C-67149B429676}">
      <dgm:prSet phldrT="[Tekst]" custT="1"/>
      <dgm:spPr/>
      <dgm:t>
        <a:bodyPr/>
        <a:lstStyle/>
        <a:p>
          <a:pPr algn="r"/>
          <a:endParaRPr lang="nl-NL" sz="900"/>
        </a:p>
      </dgm:t>
    </dgm:pt>
    <dgm:pt modelId="{A7045663-FD7D-40D1-910D-423149A48E3E}" type="parTrans" cxnId="{8146E5DD-A225-49CC-BBAA-24FAC40984F4}">
      <dgm:prSet/>
      <dgm:spPr/>
      <dgm:t>
        <a:bodyPr/>
        <a:lstStyle/>
        <a:p>
          <a:endParaRPr lang="nl-NL"/>
        </a:p>
      </dgm:t>
    </dgm:pt>
    <dgm:pt modelId="{4DC345C9-81D3-43C6-ACE6-EF55AA112741}" type="sibTrans" cxnId="{8146E5DD-A225-49CC-BBAA-24FAC40984F4}">
      <dgm:prSet/>
      <dgm:spPr/>
      <dgm:t>
        <a:bodyPr/>
        <a:lstStyle/>
        <a:p>
          <a:endParaRPr lang="nl-NL"/>
        </a:p>
      </dgm:t>
    </dgm:pt>
    <dgm:pt modelId="{186DE2F1-43B4-486F-AC64-6A2DF454C0AC}">
      <dgm:prSet phldrT="[Tekst]" custT="1"/>
      <dgm:spPr/>
      <dgm:t>
        <a:bodyPr/>
        <a:lstStyle/>
        <a:p>
          <a:pPr algn="r"/>
          <a:endParaRPr lang="nl-NL" sz="900"/>
        </a:p>
      </dgm:t>
    </dgm:pt>
    <dgm:pt modelId="{EAA8F9B2-F090-46DF-8028-3F07281762A8}" type="parTrans" cxnId="{2A1C2CBA-6DFF-454D-A8AB-C726402E6C74}">
      <dgm:prSet/>
      <dgm:spPr/>
      <dgm:t>
        <a:bodyPr/>
        <a:lstStyle/>
        <a:p>
          <a:endParaRPr lang="nl-NL"/>
        </a:p>
      </dgm:t>
    </dgm:pt>
    <dgm:pt modelId="{0DD9EEAD-1A4B-499C-A84F-83C7A445BB99}" type="sibTrans" cxnId="{2A1C2CBA-6DFF-454D-A8AB-C726402E6C74}">
      <dgm:prSet/>
      <dgm:spPr/>
      <dgm:t>
        <a:bodyPr/>
        <a:lstStyle/>
        <a:p>
          <a:endParaRPr lang="nl-NL"/>
        </a:p>
      </dgm:t>
    </dgm:pt>
    <dgm:pt modelId="{D9328121-44B2-496D-A6BB-C9EC7ACDF221}">
      <dgm:prSet phldrT="[Tekst]" custT="1"/>
      <dgm:spPr/>
      <dgm:t>
        <a:bodyPr/>
        <a:lstStyle/>
        <a:p>
          <a:pPr algn="r"/>
          <a:endParaRPr lang="nl-NL" sz="900"/>
        </a:p>
      </dgm:t>
    </dgm:pt>
    <dgm:pt modelId="{9B82FBB4-7A68-4A30-8E70-4ACC4157FB5C}" type="parTrans" cxnId="{263034C8-8811-48F4-B2D8-5302B677B93D}">
      <dgm:prSet/>
      <dgm:spPr/>
      <dgm:t>
        <a:bodyPr/>
        <a:lstStyle/>
        <a:p>
          <a:endParaRPr lang="nl-NL"/>
        </a:p>
      </dgm:t>
    </dgm:pt>
    <dgm:pt modelId="{CAC77B38-2CDA-499C-BC25-F5D8589CEDAB}" type="sibTrans" cxnId="{263034C8-8811-48F4-B2D8-5302B677B93D}">
      <dgm:prSet/>
      <dgm:spPr/>
      <dgm:t>
        <a:bodyPr/>
        <a:lstStyle/>
        <a:p>
          <a:endParaRPr lang="nl-NL"/>
        </a:p>
      </dgm:t>
    </dgm:pt>
    <dgm:pt modelId="{8D0D96DD-06B8-46FD-8A0C-FACB3EED3017}">
      <dgm:prSet phldrT="[Tekst]" custT="1"/>
      <dgm:spPr/>
      <dgm:t>
        <a:bodyPr/>
        <a:lstStyle/>
        <a:p>
          <a:pPr algn="r"/>
          <a:endParaRPr lang="nl-NL" sz="900"/>
        </a:p>
      </dgm:t>
    </dgm:pt>
    <dgm:pt modelId="{8FDB136F-2F13-49CA-BD72-6F8CE285B609}" type="parTrans" cxnId="{72E9BE00-00A8-4DE9-A89B-689872E7BF5D}">
      <dgm:prSet/>
      <dgm:spPr/>
      <dgm:t>
        <a:bodyPr/>
        <a:lstStyle/>
        <a:p>
          <a:endParaRPr lang="nl-NL"/>
        </a:p>
      </dgm:t>
    </dgm:pt>
    <dgm:pt modelId="{8B6CBF0D-4579-418F-9CCF-8A862F45651C}" type="sibTrans" cxnId="{72E9BE00-00A8-4DE9-A89B-689872E7BF5D}">
      <dgm:prSet/>
      <dgm:spPr/>
      <dgm:t>
        <a:bodyPr/>
        <a:lstStyle/>
        <a:p>
          <a:endParaRPr lang="nl-NL"/>
        </a:p>
      </dgm:t>
    </dgm:pt>
    <dgm:pt modelId="{5BE6C159-7F00-43F0-A6DD-1C3C655E354D}">
      <dgm:prSet phldrT="[Tekst]" custT="1"/>
      <dgm:spPr/>
      <dgm:t>
        <a:bodyPr/>
        <a:lstStyle/>
        <a:p>
          <a:pPr algn="r"/>
          <a:endParaRPr lang="nl-NL" sz="900"/>
        </a:p>
      </dgm:t>
    </dgm:pt>
    <dgm:pt modelId="{BA0DAD62-8B84-484A-A72D-DD3E8748F5F1}" type="parTrans" cxnId="{7A62BF49-F142-4FA9-906F-04432995A0D6}">
      <dgm:prSet/>
      <dgm:spPr/>
      <dgm:t>
        <a:bodyPr/>
        <a:lstStyle/>
        <a:p>
          <a:endParaRPr lang="nl-NL"/>
        </a:p>
      </dgm:t>
    </dgm:pt>
    <dgm:pt modelId="{D7D43FF3-5FA2-4683-B270-7814E2EFCB18}" type="sibTrans" cxnId="{7A62BF49-F142-4FA9-906F-04432995A0D6}">
      <dgm:prSet/>
      <dgm:spPr/>
      <dgm:t>
        <a:bodyPr/>
        <a:lstStyle/>
        <a:p>
          <a:endParaRPr lang="nl-NL"/>
        </a:p>
      </dgm:t>
    </dgm:pt>
    <dgm:pt modelId="{30248ACE-E77A-45D9-A9AE-71DBC96A6754}">
      <dgm:prSet phldrT="[Tekst]" custT="1"/>
      <dgm:spPr/>
      <dgm:t>
        <a:bodyPr/>
        <a:lstStyle/>
        <a:p>
          <a:pPr algn="l"/>
          <a:endParaRPr lang="nl-NL" sz="900"/>
        </a:p>
      </dgm:t>
    </dgm:pt>
    <dgm:pt modelId="{64AFBE44-7532-4E6D-BE91-BE173A892509}" type="parTrans" cxnId="{55602F63-C62F-4F10-BF06-72ECCDD19C23}">
      <dgm:prSet/>
      <dgm:spPr/>
      <dgm:t>
        <a:bodyPr/>
        <a:lstStyle/>
        <a:p>
          <a:endParaRPr lang="nl-NL"/>
        </a:p>
      </dgm:t>
    </dgm:pt>
    <dgm:pt modelId="{FF843A2B-E885-46E0-B436-73E38D2AD6DD}" type="sibTrans" cxnId="{55602F63-C62F-4F10-BF06-72ECCDD19C23}">
      <dgm:prSet/>
      <dgm:spPr/>
      <dgm:t>
        <a:bodyPr/>
        <a:lstStyle/>
        <a:p>
          <a:endParaRPr lang="nl-NL"/>
        </a:p>
      </dgm:t>
    </dgm:pt>
    <dgm:pt modelId="{0AD00FF7-B08C-40E6-B8A6-6AA459ED8256}">
      <dgm:prSet phldrT="[Tekst]" custT="1"/>
      <dgm:spPr/>
      <dgm:t>
        <a:bodyPr/>
        <a:lstStyle/>
        <a:p>
          <a:pPr algn="l"/>
          <a:endParaRPr lang="nl-NL" sz="900"/>
        </a:p>
      </dgm:t>
    </dgm:pt>
    <dgm:pt modelId="{9B15CE03-A788-46C4-B6BC-05B797845616}" type="parTrans" cxnId="{BC73C43C-8516-40C2-990A-749776A2007D}">
      <dgm:prSet/>
      <dgm:spPr/>
      <dgm:t>
        <a:bodyPr/>
        <a:lstStyle/>
        <a:p>
          <a:endParaRPr lang="nl-NL"/>
        </a:p>
      </dgm:t>
    </dgm:pt>
    <dgm:pt modelId="{959453AE-192B-4018-8CB2-58570E74CEB4}" type="sibTrans" cxnId="{BC73C43C-8516-40C2-990A-749776A2007D}">
      <dgm:prSet/>
      <dgm:spPr/>
      <dgm:t>
        <a:bodyPr/>
        <a:lstStyle/>
        <a:p>
          <a:endParaRPr lang="nl-NL"/>
        </a:p>
      </dgm:t>
    </dgm:pt>
    <dgm:pt modelId="{92E51CAC-8275-42EE-95FF-52C3FB423A07}" type="pres">
      <dgm:prSet presAssocID="{F22866D5-018F-4637-BE61-A3D9B0289D61}" presName="cycleMatrixDiagram" presStyleCnt="0">
        <dgm:presLayoutVars>
          <dgm:chMax val="1"/>
          <dgm:dir/>
          <dgm:animLvl val="lvl"/>
          <dgm:resizeHandles val="exact"/>
        </dgm:presLayoutVars>
      </dgm:prSet>
      <dgm:spPr/>
    </dgm:pt>
    <dgm:pt modelId="{FBE132E2-5B33-4ECF-A480-71530A0BDF36}" type="pres">
      <dgm:prSet presAssocID="{F22866D5-018F-4637-BE61-A3D9B0289D61}" presName="children" presStyleCnt="0"/>
      <dgm:spPr/>
    </dgm:pt>
    <dgm:pt modelId="{F2481711-B824-4E7A-90F5-424AC814B799}" type="pres">
      <dgm:prSet presAssocID="{F22866D5-018F-4637-BE61-A3D9B0289D61}" presName="child1group" presStyleCnt="0"/>
      <dgm:spPr/>
    </dgm:pt>
    <dgm:pt modelId="{3C483CEA-79AC-4A19-ABC1-AB528159D9B9}" type="pres">
      <dgm:prSet presAssocID="{F22866D5-018F-4637-BE61-A3D9B0289D61}" presName="child1" presStyleLbl="bgAcc1" presStyleIdx="0" presStyleCnt="4" custScaleX="167536" custScaleY="206796" custLinFactNeighborX="-4584" custLinFactNeighborY="786"/>
      <dgm:spPr/>
    </dgm:pt>
    <dgm:pt modelId="{5A0950E3-B1C2-46AB-B67A-0374FD1DAE6F}" type="pres">
      <dgm:prSet presAssocID="{F22866D5-018F-4637-BE61-A3D9B0289D61}" presName="child1Text" presStyleLbl="bgAcc1" presStyleIdx="0" presStyleCnt="4">
        <dgm:presLayoutVars>
          <dgm:bulletEnabled val="1"/>
        </dgm:presLayoutVars>
      </dgm:prSet>
      <dgm:spPr/>
    </dgm:pt>
    <dgm:pt modelId="{5F45AE97-4ADF-4AD8-896A-31CC1139740D}" type="pres">
      <dgm:prSet presAssocID="{F22866D5-018F-4637-BE61-A3D9B0289D61}" presName="child2group" presStyleCnt="0"/>
      <dgm:spPr/>
    </dgm:pt>
    <dgm:pt modelId="{4EC7CD9C-1F6A-45E4-AD41-776191D988DA}" type="pres">
      <dgm:prSet presAssocID="{F22866D5-018F-4637-BE61-A3D9B0289D61}" presName="child2" presStyleLbl="bgAcc1" presStyleIdx="1" presStyleCnt="4" custScaleX="161999" custScaleY="201305" custLinFactNeighborX="3056" custLinFactNeighborY="3705"/>
      <dgm:spPr/>
    </dgm:pt>
    <dgm:pt modelId="{72C5F7C6-3B2E-4806-8125-5D1AD3B0A162}" type="pres">
      <dgm:prSet presAssocID="{F22866D5-018F-4637-BE61-A3D9B0289D61}" presName="child2Text" presStyleLbl="bgAcc1" presStyleIdx="1" presStyleCnt="4">
        <dgm:presLayoutVars>
          <dgm:bulletEnabled val="1"/>
        </dgm:presLayoutVars>
      </dgm:prSet>
      <dgm:spPr/>
    </dgm:pt>
    <dgm:pt modelId="{642D4A58-E134-4182-ADD3-96FDC6DE7C02}" type="pres">
      <dgm:prSet presAssocID="{F22866D5-018F-4637-BE61-A3D9B0289D61}" presName="child3group" presStyleCnt="0"/>
      <dgm:spPr/>
    </dgm:pt>
    <dgm:pt modelId="{9F1FE299-69CA-413A-B47C-BE376CBCD32D}" type="pres">
      <dgm:prSet presAssocID="{F22866D5-018F-4637-BE61-A3D9B0289D61}" presName="child3" presStyleLbl="bgAcc1" presStyleIdx="2" presStyleCnt="4" custScaleX="162842" custScaleY="214467" custLinFactNeighborX="31228" custLinFactNeighborY="41881"/>
      <dgm:spPr/>
    </dgm:pt>
    <dgm:pt modelId="{66DE1ED4-A8B2-44F5-83C5-EF9155825DF4}" type="pres">
      <dgm:prSet presAssocID="{F22866D5-018F-4637-BE61-A3D9B0289D61}" presName="child3Text" presStyleLbl="bgAcc1" presStyleIdx="2" presStyleCnt="4">
        <dgm:presLayoutVars>
          <dgm:bulletEnabled val="1"/>
        </dgm:presLayoutVars>
      </dgm:prSet>
      <dgm:spPr/>
    </dgm:pt>
    <dgm:pt modelId="{E63BB2CB-3AE2-4C20-9E91-3123B80F7167}" type="pres">
      <dgm:prSet presAssocID="{F22866D5-018F-4637-BE61-A3D9B0289D61}" presName="child4group" presStyleCnt="0"/>
      <dgm:spPr/>
    </dgm:pt>
    <dgm:pt modelId="{E45FB69D-CED7-4901-9322-CF9C94F932C0}" type="pres">
      <dgm:prSet presAssocID="{F22866D5-018F-4637-BE61-A3D9B0289D61}" presName="child4" presStyleLbl="bgAcc1" presStyleIdx="3" presStyleCnt="4" custScaleX="177638" custScaleY="217576" custLinFactNeighborX="-3565" custLinFactNeighborY="-2359"/>
      <dgm:spPr/>
    </dgm:pt>
    <dgm:pt modelId="{69608D23-D4BB-4E21-B30D-6CFC51371C2B}" type="pres">
      <dgm:prSet presAssocID="{F22866D5-018F-4637-BE61-A3D9B0289D61}" presName="child4Text" presStyleLbl="bgAcc1" presStyleIdx="3" presStyleCnt="4">
        <dgm:presLayoutVars>
          <dgm:bulletEnabled val="1"/>
        </dgm:presLayoutVars>
      </dgm:prSet>
      <dgm:spPr/>
    </dgm:pt>
    <dgm:pt modelId="{C8C350EE-2F56-499D-96F5-45BCD6064B65}" type="pres">
      <dgm:prSet presAssocID="{F22866D5-018F-4637-BE61-A3D9B0289D61}" presName="childPlaceholder" presStyleCnt="0"/>
      <dgm:spPr/>
    </dgm:pt>
    <dgm:pt modelId="{F41B58BB-8B56-4F27-8640-DFBCB69E57C1}" type="pres">
      <dgm:prSet presAssocID="{F22866D5-018F-4637-BE61-A3D9B0289D61}" presName="circle" presStyleCnt="0"/>
      <dgm:spPr/>
    </dgm:pt>
    <dgm:pt modelId="{8B8A02B7-C049-4644-9C73-67C9B1282B37}" type="pres">
      <dgm:prSet presAssocID="{F22866D5-018F-4637-BE61-A3D9B0289D61}" presName="quadrant1" presStyleLbl="node1" presStyleIdx="0" presStyleCnt="4">
        <dgm:presLayoutVars>
          <dgm:chMax val="1"/>
          <dgm:bulletEnabled val="1"/>
        </dgm:presLayoutVars>
      </dgm:prSet>
      <dgm:spPr/>
    </dgm:pt>
    <dgm:pt modelId="{65067CB8-2220-4222-A688-EA6135C93D46}" type="pres">
      <dgm:prSet presAssocID="{F22866D5-018F-4637-BE61-A3D9B0289D61}" presName="quadrant2" presStyleLbl="node1" presStyleIdx="1" presStyleCnt="4">
        <dgm:presLayoutVars>
          <dgm:chMax val="1"/>
          <dgm:bulletEnabled val="1"/>
        </dgm:presLayoutVars>
      </dgm:prSet>
      <dgm:spPr/>
    </dgm:pt>
    <dgm:pt modelId="{D68223BA-B6E5-49EB-997C-44DCB214436C}" type="pres">
      <dgm:prSet presAssocID="{F22866D5-018F-4637-BE61-A3D9B0289D61}" presName="quadrant3" presStyleLbl="node1" presStyleIdx="2" presStyleCnt="4">
        <dgm:presLayoutVars>
          <dgm:chMax val="1"/>
          <dgm:bulletEnabled val="1"/>
        </dgm:presLayoutVars>
      </dgm:prSet>
      <dgm:spPr/>
    </dgm:pt>
    <dgm:pt modelId="{0ADD4FAA-A633-4904-9526-85F1370CA13D}" type="pres">
      <dgm:prSet presAssocID="{F22866D5-018F-4637-BE61-A3D9B0289D61}" presName="quadrant4" presStyleLbl="node1" presStyleIdx="3" presStyleCnt="4">
        <dgm:presLayoutVars>
          <dgm:chMax val="1"/>
          <dgm:bulletEnabled val="1"/>
        </dgm:presLayoutVars>
      </dgm:prSet>
      <dgm:spPr/>
    </dgm:pt>
    <dgm:pt modelId="{EFE1B958-E7C3-46A8-80A8-D7C5ED78CBA0}" type="pres">
      <dgm:prSet presAssocID="{F22866D5-018F-4637-BE61-A3D9B0289D61}" presName="quadrantPlaceholder" presStyleCnt="0"/>
      <dgm:spPr/>
    </dgm:pt>
    <dgm:pt modelId="{9E638E76-8551-43BD-8F88-4E5591A6BDD8}" type="pres">
      <dgm:prSet presAssocID="{F22866D5-018F-4637-BE61-A3D9B0289D61}" presName="center1" presStyleLbl="fgShp" presStyleIdx="0" presStyleCnt="2"/>
      <dgm:spPr/>
    </dgm:pt>
    <dgm:pt modelId="{45C9E00E-B2BB-41EA-9391-134B1D9D7B31}" type="pres">
      <dgm:prSet presAssocID="{F22866D5-018F-4637-BE61-A3D9B0289D61}" presName="center2" presStyleLbl="fgShp" presStyleIdx="1" presStyleCnt="2"/>
      <dgm:spPr/>
    </dgm:pt>
  </dgm:ptLst>
  <dgm:cxnLst>
    <dgm:cxn modelId="{72E9BE00-00A8-4DE9-A89B-689872E7BF5D}" srcId="{2F0E8B73-CF81-43CC-A226-A0E35B9FBE3D}" destId="{8D0D96DD-06B8-46FD-8A0C-FACB3EED3017}" srcOrd="4" destOrd="0" parTransId="{8FDB136F-2F13-49CA-BD72-6F8CE285B609}" sibTransId="{8B6CBF0D-4579-418F-9CCF-8A862F45651C}"/>
    <dgm:cxn modelId="{30347701-22CD-402E-B34C-BEA2E2460E59}" srcId="{DD1663A8-BEB7-4FF4-B4AC-97D640CB187A}" destId="{AE0AB1FD-B35E-4EA8-9912-32F2A524CA21}" srcOrd="2" destOrd="0" parTransId="{6CAC56E8-1178-4F51-8F56-38CAFF8B4ABC}" sibTransId="{9659F138-BDFD-4512-AD1F-1BA77417C667}"/>
    <dgm:cxn modelId="{E5C5FF03-B616-4F4B-A3AB-CBE65396FB99}" type="presOf" srcId="{AF9FD62F-336B-4D9C-BCA1-349159EC722B}" destId="{E45FB69D-CED7-4901-9322-CF9C94F932C0}" srcOrd="0" destOrd="2" presId="urn:microsoft.com/office/officeart/2005/8/layout/cycle4"/>
    <dgm:cxn modelId="{9BEBAA04-09BA-4D29-8B1B-57E4A5216CA9}" type="presOf" srcId="{B199AA95-C3A5-48B0-9844-BA90B99A17D5}" destId="{3C483CEA-79AC-4A19-ABC1-AB528159D9B9}" srcOrd="0" destOrd="3" presId="urn:microsoft.com/office/officeart/2005/8/layout/cycle4"/>
    <dgm:cxn modelId="{9ECF4306-98A7-4AC6-A3B0-BA8ED95543A7}" type="presOf" srcId="{A60F8C93-777E-48A0-8BAE-F1F06558D2ED}" destId="{4EC7CD9C-1F6A-45E4-AD41-776191D988DA}" srcOrd="0" destOrd="4" presId="urn:microsoft.com/office/officeart/2005/8/layout/cycle4"/>
    <dgm:cxn modelId="{F373A809-BB40-4406-AA90-9BD2469CCF64}" type="presOf" srcId="{93BC95B2-FE17-45BD-B4F5-ECDE0C9EA2D1}" destId="{E45FB69D-CED7-4901-9322-CF9C94F932C0}" srcOrd="0" destOrd="0" presId="urn:microsoft.com/office/officeart/2005/8/layout/cycle4"/>
    <dgm:cxn modelId="{F264EE0C-D914-4573-A0DB-89504856577F}" type="presOf" srcId="{05652E3F-DDB8-44EB-BBDE-F517CA65FD46}" destId="{0ADD4FAA-A633-4904-9526-85F1370CA13D}" srcOrd="0" destOrd="0" presId="urn:microsoft.com/office/officeart/2005/8/layout/cycle4"/>
    <dgm:cxn modelId="{7F85510D-8489-4CAD-A644-55914C5B99A7}" srcId="{F22866D5-018F-4637-BE61-A3D9B0289D61}" destId="{18989CB5-7536-49A0-B2D4-0568C6725520}" srcOrd="1" destOrd="0" parTransId="{866D9F9B-AB75-464C-9367-73FEA633B6CC}" sibTransId="{1FA15694-BF70-494D-9402-926768DFAE16}"/>
    <dgm:cxn modelId="{9F7CB20D-C777-493E-B6D8-BA454A69EFDF}" type="presOf" srcId="{AE46CFCC-C3AF-4F11-920E-B9ABF1BF4FC2}" destId="{E45FB69D-CED7-4901-9322-CF9C94F932C0}" srcOrd="0" destOrd="1" presId="urn:microsoft.com/office/officeart/2005/8/layout/cycle4"/>
    <dgm:cxn modelId="{BAF69B0E-F840-421E-88D6-468B22B0E6BA}" type="presOf" srcId="{186DE2F1-43B4-486F-AC64-6A2DF454C0AC}" destId="{66DE1ED4-A8B2-44F5-83C5-EF9155825DF4}" srcOrd="1" destOrd="2" presId="urn:microsoft.com/office/officeart/2005/8/layout/cycle4"/>
    <dgm:cxn modelId="{50E65611-2D86-481D-88AF-C82024D3FCEB}" type="presOf" srcId="{38B7D076-34BA-4F06-A794-ED5FA0E082FB}" destId="{E45FB69D-CED7-4901-9322-CF9C94F932C0}" srcOrd="0" destOrd="4" presId="urn:microsoft.com/office/officeart/2005/8/layout/cycle4"/>
    <dgm:cxn modelId="{2309A611-F9F9-4F55-8347-94FC14384219}" type="presOf" srcId="{2CE9BE67-0238-47FD-8443-BC830314374B}" destId="{72C5F7C6-3B2E-4806-8125-5D1AD3B0A162}" srcOrd="1" destOrd="0" presId="urn:microsoft.com/office/officeart/2005/8/layout/cycle4"/>
    <dgm:cxn modelId="{64821B14-B2E3-409A-8F2C-1DB4F40009F3}" type="presOf" srcId="{A875C30C-B3FF-46B4-AD20-849C1FE83C18}" destId="{4EC7CD9C-1F6A-45E4-AD41-776191D988DA}" srcOrd="0" destOrd="3" presId="urn:microsoft.com/office/officeart/2005/8/layout/cycle4"/>
    <dgm:cxn modelId="{32295D15-129A-48F6-9839-078D3290815A}" type="presOf" srcId="{186DE2F1-43B4-486F-AC64-6A2DF454C0AC}" destId="{9F1FE299-69CA-413A-B47C-BE376CBCD32D}" srcOrd="0" destOrd="2" presId="urn:microsoft.com/office/officeart/2005/8/layout/cycle4"/>
    <dgm:cxn modelId="{8B6ADD15-04BA-4709-A45A-898DD19DDE43}" srcId="{F22866D5-018F-4637-BE61-A3D9B0289D61}" destId="{05652E3F-DDB8-44EB-BBDE-F517CA65FD46}" srcOrd="3" destOrd="0" parTransId="{5E3D6328-E523-4993-82AC-17759B7FDC4C}" sibTransId="{1A289C1B-5B47-415F-9D17-E59ABE26A9EB}"/>
    <dgm:cxn modelId="{44AE2C17-C6FC-4A72-B5D4-78028EAFE18F}" type="presOf" srcId="{8A8394B8-88E0-462E-9ACC-63CCB3D2F1E9}" destId="{E45FB69D-CED7-4901-9322-CF9C94F932C0}" srcOrd="0" destOrd="8" presId="urn:microsoft.com/office/officeart/2005/8/layout/cycle4"/>
    <dgm:cxn modelId="{8880AB22-9B5D-46FE-96F9-429CF6C5CD24}" srcId="{2F0E8B73-CF81-43CC-A226-A0E35B9FBE3D}" destId="{D535DC4B-F287-4F2C-8577-DA1907CDD172}" srcOrd="10" destOrd="0" parTransId="{8303A89F-C01E-4ADD-A426-8E33E7F4DDEB}" sibTransId="{5AD1FCF3-A5B8-4FF0-B028-4AC985D85BA2}"/>
    <dgm:cxn modelId="{8C4FE428-48AB-4DE1-A32F-13E07CFCAEA4}" srcId="{F22866D5-018F-4637-BE61-A3D9B0289D61}" destId="{DD1663A8-BEB7-4FF4-B4AC-97D640CB187A}" srcOrd="0" destOrd="0" parTransId="{82D031B8-9974-49A5-8DF1-C184F4B11CBB}" sibTransId="{2E47A759-75E0-45F7-A2B5-5CD855013943}"/>
    <dgm:cxn modelId="{C93B582D-2B5B-424A-B72B-860F883FDB28}" type="presOf" srcId="{8D0D96DD-06B8-46FD-8A0C-FACB3EED3017}" destId="{66DE1ED4-A8B2-44F5-83C5-EF9155825DF4}" srcOrd="1" destOrd="4" presId="urn:microsoft.com/office/officeart/2005/8/layout/cycle4"/>
    <dgm:cxn modelId="{D92BA62E-8AB3-43AB-9275-8923C5F2AAD4}" type="presOf" srcId="{0E979CF8-5BF1-481F-8715-E16AAE830DC0}" destId="{3C483CEA-79AC-4A19-ABC1-AB528159D9B9}" srcOrd="0" destOrd="1" presId="urn:microsoft.com/office/officeart/2005/8/layout/cycle4"/>
    <dgm:cxn modelId="{57F7B82E-41D0-4CC7-A84B-08D5D62B677A}" type="presOf" srcId="{5BE6C159-7F00-43F0-A6DD-1C3C655E354D}" destId="{9F1FE299-69CA-413A-B47C-BE376CBCD32D}" srcOrd="0" destOrd="5" presId="urn:microsoft.com/office/officeart/2005/8/layout/cycle4"/>
    <dgm:cxn modelId="{64484832-D58D-40D3-89E7-9666C9B1DE75}" type="presOf" srcId="{18AD37E7-8586-4C1E-AB4C-67149B429676}" destId="{9F1FE299-69CA-413A-B47C-BE376CBCD32D}" srcOrd="0" destOrd="1" presId="urn:microsoft.com/office/officeart/2005/8/layout/cycle4"/>
    <dgm:cxn modelId="{A8168832-C703-45E0-9046-AABF6D24094C}" type="presOf" srcId="{93BC95B2-FE17-45BD-B4F5-ECDE0C9EA2D1}" destId="{69608D23-D4BB-4E21-B30D-6CFC51371C2B}" srcOrd="1" destOrd="0" presId="urn:microsoft.com/office/officeart/2005/8/layout/cycle4"/>
    <dgm:cxn modelId="{FFB02B36-E1A8-46B4-8E87-FBCBF879017B}" type="presOf" srcId="{0E979CF8-5BF1-481F-8715-E16AAE830DC0}" destId="{5A0950E3-B1C2-46AB-B67A-0374FD1DAE6F}" srcOrd="1" destOrd="1" presId="urn:microsoft.com/office/officeart/2005/8/layout/cycle4"/>
    <dgm:cxn modelId="{BC73C43C-8516-40C2-990A-749776A2007D}" srcId="{2F0E8B73-CF81-43CC-A226-A0E35B9FBE3D}" destId="{0AD00FF7-B08C-40E6-B8A6-6AA459ED8256}" srcOrd="7" destOrd="0" parTransId="{9B15CE03-A788-46C4-B6BC-05B797845616}" sibTransId="{959453AE-192B-4018-8CB2-58570E74CEB4}"/>
    <dgm:cxn modelId="{99AF513D-1E53-45C6-A7AE-8C96E698838E}" type="presOf" srcId="{2CE9BE67-0238-47FD-8443-BC830314374B}" destId="{4EC7CD9C-1F6A-45E4-AD41-776191D988DA}" srcOrd="0" destOrd="0" presId="urn:microsoft.com/office/officeart/2005/8/layout/cycle4"/>
    <dgm:cxn modelId="{81721B3E-C679-422E-A620-9017190FBD7E}" type="presOf" srcId="{214B37A6-B6FE-4306-92C2-35F105D34511}" destId="{69608D23-D4BB-4E21-B30D-6CFC51371C2B}" srcOrd="1" destOrd="7" presId="urn:microsoft.com/office/officeart/2005/8/layout/cycle4"/>
    <dgm:cxn modelId="{828E375D-DEE8-40B8-8840-CDDC589E8878}" type="presOf" srcId="{A875C30C-B3FF-46B4-AD20-849C1FE83C18}" destId="{72C5F7C6-3B2E-4806-8125-5D1AD3B0A162}" srcOrd="1" destOrd="3" presId="urn:microsoft.com/office/officeart/2005/8/layout/cycle4"/>
    <dgm:cxn modelId="{FC795B5D-F7FB-4568-86A3-B76084864317}" type="presOf" srcId="{38B7D076-34BA-4F06-A794-ED5FA0E082FB}" destId="{69608D23-D4BB-4E21-B30D-6CFC51371C2B}" srcOrd="1" destOrd="4" presId="urn:microsoft.com/office/officeart/2005/8/layout/cycle4"/>
    <dgm:cxn modelId="{026D6B41-E192-44D1-91A7-FC557CB10301}" type="presOf" srcId="{AE0AB1FD-B35E-4EA8-9912-32F2A524CA21}" destId="{3C483CEA-79AC-4A19-ABC1-AB528159D9B9}" srcOrd="0" destOrd="2" presId="urn:microsoft.com/office/officeart/2005/8/layout/cycle4"/>
    <dgm:cxn modelId="{ABB2A161-DD92-4095-B928-4C75FE084BFF}" type="presOf" srcId="{5BD4C2FA-1161-4DE6-858A-FEC9BCA20874}" destId="{72C5F7C6-3B2E-4806-8125-5D1AD3B0A162}" srcOrd="1" destOrd="2" presId="urn:microsoft.com/office/officeart/2005/8/layout/cycle4"/>
    <dgm:cxn modelId="{9C430342-0E4B-4189-8763-AFE9E30FB388}" srcId="{05652E3F-DDB8-44EB-BBDE-F517CA65FD46}" destId="{38B7D076-34BA-4F06-A794-ED5FA0E082FB}" srcOrd="4" destOrd="0" parTransId="{D2008936-695D-4996-8A5C-FD63DB75957E}" sibTransId="{C6CCF522-5D81-4633-8724-9AC07212D7D7}"/>
    <dgm:cxn modelId="{C0DD1A42-0C17-41F1-B304-B2E317F1D079}" type="presOf" srcId="{DD1663A8-BEB7-4FF4-B4AC-97D640CB187A}" destId="{8B8A02B7-C049-4644-9C73-67C9B1282B37}" srcOrd="0" destOrd="0" presId="urn:microsoft.com/office/officeart/2005/8/layout/cycle4"/>
    <dgm:cxn modelId="{7BA81C62-F245-49C0-B7EB-257850B7C06E}" type="presOf" srcId="{832029D5-8D00-4D4F-A56A-88BF2957BD10}" destId="{4EC7CD9C-1F6A-45E4-AD41-776191D988DA}" srcOrd="0" destOrd="1" presId="urn:microsoft.com/office/officeart/2005/8/layout/cycle4"/>
    <dgm:cxn modelId="{55602F63-C62F-4F10-BF06-72ECCDD19C23}" srcId="{2F0E8B73-CF81-43CC-A226-A0E35B9FBE3D}" destId="{30248ACE-E77A-45D9-A9AE-71DBC96A6754}" srcOrd="6" destOrd="0" parTransId="{64AFBE44-7532-4E6D-BE91-BE173A892509}" sibTransId="{FF843A2B-E885-46E0-B436-73E38D2AD6DD}"/>
    <dgm:cxn modelId="{ABA4D365-3C75-4FF2-95EB-6AF19335206A}" type="presOf" srcId="{3A67E308-05D0-4656-A560-CE19FCDD4284}" destId="{66DE1ED4-A8B2-44F5-83C5-EF9155825DF4}" srcOrd="1" destOrd="0" presId="urn:microsoft.com/office/officeart/2005/8/layout/cycle4"/>
    <dgm:cxn modelId="{71ABBD66-714D-4ED9-BDEE-646F70ECFAB5}" type="presOf" srcId="{813818BF-7F2F-46A0-A429-7178EF95FAEF}" destId="{69608D23-D4BB-4E21-B30D-6CFC51371C2B}" srcOrd="1" destOrd="6" presId="urn:microsoft.com/office/officeart/2005/8/layout/cycle4"/>
    <dgm:cxn modelId="{5493C446-C277-4411-B335-EB85575C4CC9}" type="presOf" srcId="{2F0E8B73-CF81-43CC-A226-A0E35B9FBE3D}" destId="{D68223BA-B6E5-49EB-997C-44DCB214436C}" srcOrd="0" destOrd="0" presId="urn:microsoft.com/office/officeart/2005/8/layout/cycle4"/>
    <dgm:cxn modelId="{BA73A267-8555-4B18-9855-1E78CB66180E}" type="presOf" srcId="{0AD00FF7-B08C-40E6-B8A6-6AA459ED8256}" destId="{66DE1ED4-A8B2-44F5-83C5-EF9155825DF4}" srcOrd="1" destOrd="7" presId="urn:microsoft.com/office/officeart/2005/8/layout/cycle4"/>
    <dgm:cxn modelId="{6370E448-60CD-4C47-8710-B44FB3B01074}" type="presOf" srcId="{5C6AB917-080D-4A9A-836C-474BB28CC65F}" destId="{69608D23-D4BB-4E21-B30D-6CFC51371C2B}" srcOrd="1" destOrd="5" presId="urn:microsoft.com/office/officeart/2005/8/layout/cycle4"/>
    <dgm:cxn modelId="{DA883649-6DA4-4855-B170-D0FEAF6AEFA8}" srcId="{2F0E8B73-CF81-43CC-A226-A0E35B9FBE3D}" destId="{B74C7083-145A-4EC1-9FA3-D0D4FAFFB0A1}" srcOrd="8" destOrd="0" parTransId="{328D8D3A-D4BD-4F1F-8CF6-947A94D566BF}" sibTransId="{B6E01616-2089-40A0-84C7-8164D200E459}"/>
    <dgm:cxn modelId="{7A62BF49-F142-4FA9-906F-04432995A0D6}" srcId="{2F0E8B73-CF81-43CC-A226-A0E35B9FBE3D}" destId="{5BE6C159-7F00-43F0-A6DD-1C3C655E354D}" srcOrd="5" destOrd="0" parTransId="{BA0DAD62-8B84-484A-A72D-DD3E8748F5F1}" sibTransId="{D7D43FF3-5FA2-4683-B270-7814E2EFCB18}"/>
    <dgm:cxn modelId="{74C2DD6B-B9B5-4428-8A8D-DFBACB9FF718}" type="presOf" srcId="{BE020361-0E87-44F8-976E-02DEC5A838BB}" destId="{3C483CEA-79AC-4A19-ABC1-AB528159D9B9}" srcOrd="0" destOrd="6" presId="urn:microsoft.com/office/officeart/2005/8/layout/cycle4"/>
    <dgm:cxn modelId="{F9F07C4C-A56B-44A6-B7F7-21F5DAD7E156}" srcId="{05652E3F-DDB8-44EB-BBDE-F517CA65FD46}" destId="{8A8394B8-88E0-462E-9ACC-63CCB3D2F1E9}" srcOrd="8" destOrd="0" parTransId="{E1E85505-76DA-41CF-9CC3-DEF48723045C}" sibTransId="{F0E7A6F4-601A-4F7B-BB61-1F69684A277B}"/>
    <dgm:cxn modelId="{1DA7686D-F2A6-4AC8-8A3B-43F6206B8693}" type="presOf" srcId="{AE46CFCC-C3AF-4F11-920E-B9ABF1BF4FC2}" destId="{69608D23-D4BB-4E21-B30D-6CFC51371C2B}" srcOrd="1" destOrd="1" presId="urn:microsoft.com/office/officeart/2005/8/layout/cycle4"/>
    <dgm:cxn modelId="{E3E4F66E-C526-4CCA-8B6B-1DD193AE8259}" type="presOf" srcId="{D535DC4B-F287-4F2C-8577-DA1907CDD172}" destId="{66DE1ED4-A8B2-44F5-83C5-EF9155825DF4}" srcOrd="1" destOrd="10" presId="urn:microsoft.com/office/officeart/2005/8/layout/cycle4"/>
    <dgm:cxn modelId="{2F09D84F-710C-4C20-AF0C-0F7F926365F2}" srcId="{05652E3F-DDB8-44EB-BBDE-F517CA65FD46}" destId="{93BC95B2-FE17-45BD-B4F5-ECDE0C9EA2D1}" srcOrd="0" destOrd="0" parTransId="{57C01CC4-4C91-4DB6-9462-4F79769B6027}" sibTransId="{63E650E0-D366-40D6-91EA-D74CBEAAFA53}"/>
    <dgm:cxn modelId="{E480EE50-0781-4A0F-AE7E-50FF7E7FC835}" srcId="{DD1663A8-BEB7-4FF4-B4AC-97D640CB187A}" destId="{497367C7-43EB-41B8-AB74-4A2D9C52827F}" srcOrd="4" destOrd="0" parTransId="{95EF80B5-02BC-4B6C-BA92-70448CF7612F}" sibTransId="{37E2B364-2439-4404-BFC9-3F3B41B8FDB9}"/>
    <dgm:cxn modelId="{0348C974-E81A-429A-B671-BB554886422B}" srcId="{18989CB5-7536-49A0-B2D4-0568C6725520}" destId="{2CE9BE67-0238-47FD-8443-BC830314374B}" srcOrd="0" destOrd="0" parTransId="{9C31AA92-DA58-47EB-855F-591B3AE3EB66}" sibTransId="{4C6F387E-882B-4917-8049-B4D276CB68DD}"/>
    <dgm:cxn modelId="{C2270176-FD13-4929-A6E8-364A9DCF035F}" type="presOf" srcId="{18AD37E7-8586-4C1E-AB4C-67149B429676}" destId="{66DE1ED4-A8B2-44F5-83C5-EF9155825DF4}" srcOrd="1" destOrd="1" presId="urn:microsoft.com/office/officeart/2005/8/layout/cycle4"/>
    <dgm:cxn modelId="{972F6056-9D8E-43F6-A244-32DD57A9FF93}" type="presOf" srcId="{B199AA95-C3A5-48B0-9844-BA90B99A17D5}" destId="{5A0950E3-B1C2-46AB-B67A-0374FD1DAE6F}" srcOrd="1" destOrd="3" presId="urn:microsoft.com/office/officeart/2005/8/layout/cycle4"/>
    <dgm:cxn modelId="{FA64A656-1C4F-48B2-8C8C-F74F0C50077B}" type="presOf" srcId="{8B19438E-BA79-43F9-AE9F-4D35B84D2DEB}" destId="{3C483CEA-79AC-4A19-ABC1-AB528159D9B9}" srcOrd="0" destOrd="0" presId="urn:microsoft.com/office/officeart/2005/8/layout/cycle4"/>
    <dgm:cxn modelId="{F12C4777-9ED7-4269-8B02-EB2F9AD5BFDE}" srcId="{05652E3F-DDB8-44EB-BBDE-F517CA65FD46}" destId="{813818BF-7F2F-46A0-A429-7178EF95FAEF}" srcOrd="6" destOrd="0" parTransId="{D1DCAD0E-BA2C-41BA-9FB7-8F9B8EC0FCD3}" sibTransId="{A479B35D-4192-4EEF-A6BB-CE5598229D54}"/>
    <dgm:cxn modelId="{88735977-D81D-42F2-9276-DBB5564130C6}" type="presOf" srcId="{B74C7083-145A-4EC1-9FA3-D0D4FAFFB0A1}" destId="{9F1FE299-69CA-413A-B47C-BE376CBCD32D}" srcOrd="0" destOrd="8" presId="urn:microsoft.com/office/officeart/2005/8/layout/cycle4"/>
    <dgm:cxn modelId="{61C8CE57-FA41-4269-9A8B-F357DC11163E}" type="presOf" srcId="{D9328121-44B2-496D-A6BB-C9EC7ACDF221}" destId="{9F1FE299-69CA-413A-B47C-BE376CBCD32D}" srcOrd="0" destOrd="3" presId="urn:microsoft.com/office/officeart/2005/8/layout/cycle4"/>
    <dgm:cxn modelId="{4708EE79-F605-4B49-8E78-1CB449D08A43}" srcId="{DD1663A8-BEB7-4FF4-B4AC-97D640CB187A}" destId="{B199AA95-C3A5-48B0-9844-BA90B99A17D5}" srcOrd="3" destOrd="0" parTransId="{B2B7D994-4D3B-4EEC-8204-A567E6282095}" sibTransId="{AB4F7B57-8AAA-4276-BB95-7AC24122F781}"/>
    <dgm:cxn modelId="{6CE7FF79-D026-47C8-BD66-E1C6622799A8}" type="presOf" srcId="{AF9FD62F-336B-4D9C-BCA1-349159EC722B}" destId="{69608D23-D4BB-4E21-B30D-6CFC51371C2B}" srcOrd="1" destOrd="2" presId="urn:microsoft.com/office/officeart/2005/8/layout/cycle4"/>
    <dgm:cxn modelId="{9DEA9C7A-1205-4CF2-B87E-8950311548D2}" type="presOf" srcId="{F22866D5-018F-4637-BE61-A3D9B0289D61}" destId="{92E51CAC-8275-42EE-95FF-52C3FB423A07}" srcOrd="0" destOrd="0" presId="urn:microsoft.com/office/officeart/2005/8/layout/cycle4"/>
    <dgm:cxn modelId="{AC336F7C-DD84-4C41-926A-E6649EF8D53A}" srcId="{18989CB5-7536-49A0-B2D4-0568C6725520}" destId="{A60F8C93-777E-48A0-8BAE-F1F06558D2ED}" srcOrd="4" destOrd="0" parTransId="{7FE338D5-2D51-43BE-9F43-774DBE4F6461}" sibTransId="{9A37F099-308D-4BAF-9701-AC11C97BBD93}"/>
    <dgm:cxn modelId="{B7E2D47E-EB7D-4390-9655-B189B8DA6C4D}" type="presOf" srcId="{0AD00FF7-B08C-40E6-B8A6-6AA459ED8256}" destId="{9F1FE299-69CA-413A-B47C-BE376CBCD32D}" srcOrd="0" destOrd="7" presId="urn:microsoft.com/office/officeart/2005/8/layout/cycle4"/>
    <dgm:cxn modelId="{66113E80-FF29-409F-B575-E034CE17B7A4}" type="presOf" srcId="{8B19438E-BA79-43F9-AE9F-4D35B84D2DEB}" destId="{5A0950E3-B1C2-46AB-B67A-0374FD1DAE6F}" srcOrd="1" destOrd="0" presId="urn:microsoft.com/office/officeart/2005/8/layout/cycle4"/>
    <dgm:cxn modelId="{10BB1885-BB73-4C1F-85E7-0C10185EC510}" srcId="{DD1663A8-BEB7-4FF4-B4AC-97D640CB187A}" destId="{6EC1C1BD-6630-45B5-864F-55D9C60D5D14}" srcOrd="5" destOrd="0" parTransId="{C856A868-AB7C-4C74-835C-9A36CB781EB9}" sibTransId="{188153B5-CC30-4637-B9F3-D986D25319D8}"/>
    <dgm:cxn modelId="{8E3B5D8A-BA36-4454-A13E-45010F636624}" type="presOf" srcId="{5203BEEF-70C8-48EC-B371-ED0373B21C93}" destId="{4EC7CD9C-1F6A-45E4-AD41-776191D988DA}" srcOrd="0" destOrd="5" presId="urn:microsoft.com/office/officeart/2005/8/layout/cycle4"/>
    <dgm:cxn modelId="{861E2A8B-A497-4640-A53D-A45264C41CBB}" type="presOf" srcId="{B74C7083-145A-4EC1-9FA3-D0D4FAFFB0A1}" destId="{66DE1ED4-A8B2-44F5-83C5-EF9155825DF4}" srcOrd="1" destOrd="8" presId="urn:microsoft.com/office/officeart/2005/8/layout/cycle4"/>
    <dgm:cxn modelId="{20B3478B-A416-40F1-AAE6-213A6A5F5986}" type="presOf" srcId="{6EC1C1BD-6630-45B5-864F-55D9C60D5D14}" destId="{5A0950E3-B1C2-46AB-B67A-0374FD1DAE6F}" srcOrd="1" destOrd="5" presId="urn:microsoft.com/office/officeart/2005/8/layout/cycle4"/>
    <dgm:cxn modelId="{8CAEE98B-A7F8-4686-99D1-DF20A6192579}" type="presOf" srcId="{8A8394B8-88E0-462E-9ACC-63CCB3D2F1E9}" destId="{69608D23-D4BB-4E21-B30D-6CFC51371C2B}" srcOrd="1" destOrd="8" presId="urn:microsoft.com/office/officeart/2005/8/layout/cycle4"/>
    <dgm:cxn modelId="{849A9C8C-665D-46B7-9D25-09B7E0957BC3}" type="presOf" srcId="{30248ACE-E77A-45D9-A9AE-71DBC96A6754}" destId="{66DE1ED4-A8B2-44F5-83C5-EF9155825DF4}" srcOrd="1" destOrd="6" presId="urn:microsoft.com/office/officeart/2005/8/layout/cycle4"/>
    <dgm:cxn modelId="{89E7E38C-EDAB-4A44-B4E1-04B6F9E49AF4}" type="presOf" srcId="{5BE6C159-7F00-43F0-A6DD-1C3C655E354D}" destId="{66DE1ED4-A8B2-44F5-83C5-EF9155825DF4}" srcOrd="1" destOrd="5" presId="urn:microsoft.com/office/officeart/2005/8/layout/cycle4"/>
    <dgm:cxn modelId="{1F4DC08F-82C3-435B-9721-F235CDCCC7DE}" srcId="{2F0E8B73-CF81-43CC-A226-A0E35B9FBE3D}" destId="{3A67E308-05D0-4656-A560-CE19FCDD4284}" srcOrd="0" destOrd="0" parTransId="{8C4B39C7-D866-44E1-8C8C-E4BAB1D98792}" sibTransId="{7786F381-E941-4B00-9DC0-2BD324E61734}"/>
    <dgm:cxn modelId="{D12F5891-A5AE-4FD5-B958-4FEE763B63D3}" srcId="{05652E3F-DDB8-44EB-BBDE-F517CA65FD46}" destId="{30D94F00-3A83-420D-A9CA-030096E447D3}" srcOrd="3" destOrd="0" parTransId="{1DD63556-64C8-4A7F-A6D6-AB1D395532F9}" sibTransId="{312419FF-904F-4CE7-96A4-A323D2C28F86}"/>
    <dgm:cxn modelId="{CA5C9592-7CF2-4247-8E4C-392FAAEBDA63}" srcId="{F22866D5-018F-4637-BE61-A3D9B0289D61}" destId="{2F0E8B73-CF81-43CC-A226-A0E35B9FBE3D}" srcOrd="2" destOrd="0" parTransId="{E5E72815-8205-4C55-956B-B661163EC903}" sibTransId="{4B72F9FD-091C-40E9-B6A5-084905CF8392}"/>
    <dgm:cxn modelId="{0F35C792-69B4-4F3F-AF03-87EED68E76D4}" srcId="{DD1663A8-BEB7-4FF4-B4AC-97D640CB187A}" destId="{8B19438E-BA79-43F9-AE9F-4D35B84D2DEB}" srcOrd="0" destOrd="0" parTransId="{20122765-E19B-4FB3-AB85-0A9AA1ABAA6E}" sibTransId="{1C878004-0A53-4824-BEE9-6BC8FAFBC490}"/>
    <dgm:cxn modelId="{485EFC94-A4A4-4AF7-BDBC-9395E57DF9E0}" type="presOf" srcId="{396399E8-8B2C-4AEA-92EB-87096A41E102}" destId="{9F1FE299-69CA-413A-B47C-BE376CBCD32D}" srcOrd="0" destOrd="9" presId="urn:microsoft.com/office/officeart/2005/8/layout/cycle4"/>
    <dgm:cxn modelId="{01213C97-DE50-4BED-BA3F-B9B1FEA018D1}" srcId="{2F0E8B73-CF81-43CC-A226-A0E35B9FBE3D}" destId="{396399E8-8B2C-4AEA-92EB-87096A41E102}" srcOrd="9" destOrd="0" parTransId="{1F7BAC49-9FF3-469C-BB62-4FB2DFC5C204}" sibTransId="{25828B58-3A4A-434C-BAD9-CC76D4922142}"/>
    <dgm:cxn modelId="{8343A498-CE90-4B39-8EF8-9631DEB2C0EC}" srcId="{DD1663A8-BEB7-4FF4-B4AC-97D640CB187A}" destId="{0E979CF8-5BF1-481F-8715-E16AAE830DC0}" srcOrd="1" destOrd="0" parTransId="{E4BC8E4E-8CEB-4C59-BB53-A008095A0623}" sibTransId="{8CC0984C-C235-455C-A4F0-0F3C95D529EE}"/>
    <dgm:cxn modelId="{9338E39B-2CD9-4416-90CA-4BBCE2ADF2A2}" type="presOf" srcId="{30D94F00-3A83-420D-A9CA-030096E447D3}" destId="{E45FB69D-CED7-4901-9322-CF9C94F932C0}" srcOrd="0" destOrd="3" presId="urn:microsoft.com/office/officeart/2005/8/layout/cycle4"/>
    <dgm:cxn modelId="{92DCEC9B-6BC3-4374-9021-62BF5B15AC4A}" srcId="{05652E3F-DDB8-44EB-BBDE-F517CA65FD46}" destId="{AE46CFCC-C3AF-4F11-920E-B9ABF1BF4FC2}" srcOrd="1" destOrd="0" parTransId="{9E5F608D-B5FE-421A-B1BF-C09A9B84B73C}" sibTransId="{9FA40DB9-CF54-4FD4-8F8F-644F2FA53BDE}"/>
    <dgm:cxn modelId="{0EB5699C-DE27-4DE4-AE2B-F22B19FBF9B5}" type="presOf" srcId="{AE0AB1FD-B35E-4EA8-9912-32F2A524CA21}" destId="{5A0950E3-B1C2-46AB-B67A-0374FD1DAE6F}" srcOrd="1" destOrd="2" presId="urn:microsoft.com/office/officeart/2005/8/layout/cycle4"/>
    <dgm:cxn modelId="{AE76D19E-E277-4FE6-9879-0BF86AC5C553}" srcId="{18989CB5-7536-49A0-B2D4-0568C6725520}" destId="{832029D5-8D00-4D4F-A56A-88BF2957BD10}" srcOrd="1" destOrd="0" parTransId="{FF108690-3AFD-49CA-8543-A75750710CB1}" sibTransId="{2EB8D264-028F-4A0A-9906-DC6806904D0E}"/>
    <dgm:cxn modelId="{E3C5429F-E6FE-480F-B6A2-CA60C5A44892}" type="presOf" srcId="{497367C7-43EB-41B8-AB74-4A2D9C52827F}" destId="{5A0950E3-B1C2-46AB-B67A-0374FD1DAE6F}" srcOrd="1" destOrd="4" presId="urn:microsoft.com/office/officeart/2005/8/layout/cycle4"/>
    <dgm:cxn modelId="{8ABD73A0-25CE-4AC7-97B2-F0BF1974CE4E}" srcId="{DD1663A8-BEB7-4FF4-B4AC-97D640CB187A}" destId="{BE020361-0E87-44F8-976E-02DEC5A838BB}" srcOrd="6" destOrd="0" parTransId="{6931579B-1BCC-43D4-889D-CE9E89895829}" sibTransId="{D78C6D16-71E3-4C39-AAD2-D58D9985CC0E}"/>
    <dgm:cxn modelId="{718DA3A1-3741-44A2-827D-696EF0377564}" type="presOf" srcId="{832029D5-8D00-4D4F-A56A-88BF2957BD10}" destId="{72C5F7C6-3B2E-4806-8125-5D1AD3B0A162}" srcOrd="1" destOrd="1" presId="urn:microsoft.com/office/officeart/2005/8/layout/cycle4"/>
    <dgm:cxn modelId="{85C534A2-667C-496B-AF48-AF87523179A4}" type="presOf" srcId="{497367C7-43EB-41B8-AB74-4A2D9C52827F}" destId="{3C483CEA-79AC-4A19-ABC1-AB528159D9B9}" srcOrd="0" destOrd="4" presId="urn:microsoft.com/office/officeart/2005/8/layout/cycle4"/>
    <dgm:cxn modelId="{E2A5F4A3-03D0-4500-ADC4-916E859F408B}" srcId="{18989CB5-7536-49A0-B2D4-0568C6725520}" destId="{5203BEEF-70C8-48EC-B371-ED0373B21C93}" srcOrd="5" destOrd="0" parTransId="{06683795-561D-4C6E-9610-023377E562B6}" sibTransId="{C4765A23-3553-4B86-B8A7-E8B343185267}"/>
    <dgm:cxn modelId="{3FDEFFA6-4FF5-4972-81AA-7FB5EE506CCF}" type="presOf" srcId="{D535DC4B-F287-4F2C-8577-DA1907CDD172}" destId="{9F1FE299-69CA-413A-B47C-BE376CBCD32D}" srcOrd="0" destOrd="10" presId="urn:microsoft.com/office/officeart/2005/8/layout/cycle4"/>
    <dgm:cxn modelId="{23753DA7-811B-417B-B4A2-88D937B6AA60}" srcId="{18989CB5-7536-49A0-B2D4-0568C6725520}" destId="{5BD4C2FA-1161-4DE6-858A-FEC9BCA20874}" srcOrd="2" destOrd="0" parTransId="{3F5E6A0C-46B5-42E4-B1B5-2D5AF68B61C8}" sibTransId="{713AF7E4-23A2-45B5-9443-69431B2D4925}"/>
    <dgm:cxn modelId="{6C6B94AD-ACEB-493E-A27C-299C384D93D9}" type="presOf" srcId="{6EC1C1BD-6630-45B5-864F-55D9C60D5D14}" destId="{3C483CEA-79AC-4A19-ABC1-AB528159D9B9}" srcOrd="0" destOrd="5" presId="urn:microsoft.com/office/officeart/2005/8/layout/cycle4"/>
    <dgm:cxn modelId="{F9877EB1-3761-4CF2-AC08-1C937C14D5FA}" type="presOf" srcId="{214B37A6-B6FE-4306-92C2-35F105D34511}" destId="{E45FB69D-CED7-4901-9322-CF9C94F932C0}" srcOrd="0" destOrd="7" presId="urn:microsoft.com/office/officeart/2005/8/layout/cycle4"/>
    <dgm:cxn modelId="{E4A912B2-A6FE-4E67-9B30-E541EDE3A78B}" type="presOf" srcId="{18989CB5-7536-49A0-B2D4-0568C6725520}" destId="{65067CB8-2220-4222-A688-EA6135C93D46}" srcOrd="0" destOrd="0" presId="urn:microsoft.com/office/officeart/2005/8/layout/cycle4"/>
    <dgm:cxn modelId="{4D7896B2-9C96-4D52-A6B8-28E677CAE3EC}" type="presOf" srcId="{D9328121-44B2-496D-A6BB-C9EC7ACDF221}" destId="{66DE1ED4-A8B2-44F5-83C5-EF9155825DF4}" srcOrd="1" destOrd="3" presId="urn:microsoft.com/office/officeart/2005/8/layout/cycle4"/>
    <dgm:cxn modelId="{8515BFB7-4CD1-44A9-AE9C-B6E0242F3F7A}" type="presOf" srcId="{A60F8C93-777E-48A0-8BAE-F1F06558D2ED}" destId="{72C5F7C6-3B2E-4806-8125-5D1AD3B0A162}" srcOrd="1" destOrd="4" presId="urn:microsoft.com/office/officeart/2005/8/layout/cycle4"/>
    <dgm:cxn modelId="{2A1C2CBA-6DFF-454D-A8AB-C726402E6C74}" srcId="{2F0E8B73-CF81-43CC-A226-A0E35B9FBE3D}" destId="{186DE2F1-43B4-486F-AC64-6A2DF454C0AC}" srcOrd="2" destOrd="0" parTransId="{EAA8F9B2-F090-46DF-8028-3F07281762A8}" sibTransId="{0DD9EEAD-1A4B-499C-A84F-83C7A445BB99}"/>
    <dgm:cxn modelId="{DF1574BF-3ACA-46ED-AA79-C115C2A66939}" type="presOf" srcId="{30D94F00-3A83-420D-A9CA-030096E447D3}" destId="{69608D23-D4BB-4E21-B30D-6CFC51371C2B}" srcOrd="1" destOrd="3" presId="urn:microsoft.com/office/officeart/2005/8/layout/cycle4"/>
    <dgm:cxn modelId="{035B63C6-D5EF-474D-A776-3CE0C900A720}" type="presOf" srcId="{5BD4C2FA-1161-4DE6-858A-FEC9BCA20874}" destId="{4EC7CD9C-1F6A-45E4-AD41-776191D988DA}" srcOrd="0" destOrd="2" presId="urn:microsoft.com/office/officeart/2005/8/layout/cycle4"/>
    <dgm:cxn modelId="{4DC6E4C6-AB61-41FA-85B4-C7BB1559227D}" type="presOf" srcId="{8D0D96DD-06B8-46FD-8A0C-FACB3EED3017}" destId="{9F1FE299-69CA-413A-B47C-BE376CBCD32D}" srcOrd="0" destOrd="4" presId="urn:microsoft.com/office/officeart/2005/8/layout/cycle4"/>
    <dgm:cxn modelId="{263034C8-8811-48F4-B2D8-5302B677B93D}" srcId="{2F0E8B73-CF81-43CC-A226-A0E35B9FBE3D}" destId="{D9328121-44B2-496D-A6BB-C9EC7ACDF221}" srcOrd="3" destOrd="0" parTransId="{9B82FBB4-7A68-4A30-8E70-4ACC4157FB5C}" sibTransId="{CAC77B38-2CDA-499C-BC25-F5D8589CEDAB}"/>
    <dgm:cxn modelId="{6569A1C9-67C2-4437-88D2-A28166A8336F}" type="presOf" srcId="{5C6AB917-080D-4A9A-836C-474BB28CC65F}" destId="{E45FB69D-CED7-4901-9322-CF9C94F932C0}" srcOrd="0" destOrd="5" presId="urn:microsoft.com/office/officeart/2005/8/layout/cycle4"/>
    <dgm:cxn modelId="{618D05CA-87DB-4C15-8F38-D323B9BEA90E}" type="presOf" srcId="{3A67E308-05D0-4656-A560-CE19FCDD4284}" destId="{9F1FE299-69CA-413A-B47C-BE376CBCD32D}" srcOrd="0" destOrd="0" presId="urn:microsoft.com/office/officeart/2005/8/layout/cycle4"/>
    <dgm:cxn modelId="{8ECA64D0-D0D2-4920-B3DD-A6E8CCB8A656}" type="presOf" srcId="{813818BF-7F2F-46A0-A429-7178EF95FAEF}" destId="{E45FB69D-CED7-4901-9322-CF9C94F932C0}" srcOrd="0" destOrd="6" presId="urn:microsoft.com/office/officeart/2005/8/layout/cycle4"/>
    <dgm:cxn modelId="{8146E5DD-A225-49CC-BBAA-24FAC40984F4}" srcId="{2F0E8B73-CF81-43CC-A226-A0E35B9FBE3D}" destId="{18AD37E7-8586-4C1E-AB4C-67149B429676}" srcOrd="1" destOrd="0" parTransId="{A7045663-FD7D-40D1-910D-423149A48E3E}" sibTransId="{4DC345C9-81D3-43C6-ACE6-EF55AA112741}"/>
    <dgm:cxn modelId="{884E2FE0-415A-4AD7-A3BA-74672BEAF9AC}" type="presOf" srcId="{30248ACE-E77A-45D9-A9AE-71DBC96A6754}" destId="{9F1FE299-69CA-413A-B47C-BE376CBCD32D}" srcOrd="0" destOrd="6" presId="urn:microsoft.com/office/officeart/2005/8/layout/cycle4"/>
    <dgm:cxn modelId="{F07103E2-2BD4-419B-9D3D-594F2A7BB48E}" srcId="{05652E3F-DDB8-44EB-BBDE-F517CA65FD46}" destId="{5C6AB917-080D-4A9A-836C-474BB28CC65F}" srcOrd="5" destOrd="0" parTransId="{96150E1F-B71F-41AC-8D19-72E6F30CDC39}" sibTransId="{009E3424-9B58-47B6-89D8-EBA804763FD2}"/>
    <dgm:cxn modelId="{A61A92E6-37E8-4ADC-B200-33E1C6C682CF}" type="presOf" srcId="{396399E8-8B2C-4AEA-92EB-87096A41E102}" destId="{66DE1ED4-A8B2-44F5-83C5-EF9155825DF4}" srcOrd="1" destOrd="9" presId="urn:microsoft.com/office/officeart/2005/8/layout/cycle4"/>
    <dgm:cxn modelId="{24BC3BEC-2768-4667-8440-7B6C56FF891D}" type="presOf" srcId="{BE020361-0E87-44F8-976E-02DEC5A838BB}" destId="{5A0950E3-B1C2-46AB-B67A-0374FD1DAE6F}" srcOrd="1" destOrd="6" presId="urn:microsoft.com/office/officeart/2005/8/layout/cycle4"/>
    <dgm:cxn modelId="{3CFC26F0-42B2-433D-A93D-23E1B9A288F0}" srcId="{18989CB5-7536-49A0-B2D4-0568C6725520}" destId="{A875C30C-B3FF-46B4-AD20-849C1FE83C18}" srcOrd="3" destOrd="0" parTransId="{141C5F5F-F66C-40B0-8A83-E6D0DBD187BA}" sibTransId="{194D0007-1338-47ED-8B1C-8011E157E401}"/>
    <dgm:cxn modelId="{92D88CF8-F690-4623-A474-653F54B2316A}" srcId="{05652E3F-DDB8-44EB-BBDE-F517CA65FD46}" destId="{214B37A6-B6FE-4306-92C2-35F105D34511}" srcOrd="7" destOrd="0" parTransId="{151F0863-4D77-478B-AD67-460776357925}" sibTransId="{FB99F88C-6F51-442D-9941-9764AF12E05C}"/>
    <dgm:cxn modelId="{64AE23F9-2F3C-4DFF-AEA8-C2E3FC1554FA}" type="presOf" srcId="{5203BEEF-70C8-48EC-B371-ED0373B21C93}" destId="{72C5F7C6-3B2E-4806-8125-5D1AD3B0A162}" srcOrd="1" destOrd="5" presId="urn:microsoft.com/office/officeart/2005/8/layout/cycle4"/>
    <dgm:cxn modelId="{9C39C8FF-3B38-4AED-98B4-2BCF3A8C0062}" srcId="{05652E3F-DDB8-44EB-BBDE-F517CA65FD46}" destId="{AF9FD62F-336B-4D9C-BCA1-349159EC722B}" srcOrd="2" destOrd="0" parTransId="{68E332AF-DAC8-4AAA-B75D-4C0428EB580B}" sibTransId="{0FA50B2F-E931-485E-86B2-FF13CA18EA16}"/>
    <dgm:cxn modelId="{B88F3752-029A-45AB-B257-BE94544B309F}" type="presParOf" srcId="{92E51CAC-8275-42EE-95FF-52C3FB423A07}" destId="{FBE132E2-5B33-4ECF-A480-71530A0BDF36}" srcOrd="0" destOrd="0" presId="urn:microsoft.com/office/officeart/2005/8/layout/cycle4"/>
    <dgm:cxn modelId="{1FC510BA-4721-4230-AB24-EB12C536E0B1}" type="presParOf" srcId="{FBE132E2-5B33-4ECF-A480-71530A0BDF36}" destId="{F2481711-B824-4E7A-90F5-424AC814B799}" srcOrd="0" destOrd="0" presId="urn:microsoft.com/office/officeart/2005/8/layout/cycle4"/>
    <dgm:cxn modelId="{38B64BCC-D692-4C11-935C-F6BDBB6AFE58}" type="presParOf" srcId="{F2481711-B824-4E7A-90F5-424AC814B799}" destId="{3C483CEA-79AC-4A19-ABC1-AB528159D9B9}" srcOrd="0" destOrd="0" presId="urn:microsoft.com/office/officeart/2005/8/layout/cycle4"/>
    <dgm:cxn modelId="{89147989-B4E7-4699-A234-2B21E607ADA5}" type="presParOf" srcId="{F2481711-B824-4E7A-90F5-424AC814B799}" destId="{5A0950E3-B1C2-46AB-B67A-0374FD1DAE6F}" srcOrd="1" destOrd="0" presId="urn:microsoft.com/office/officeart/2005/8/layout/cycle4"/>
    <dgm:cxn modelId="{B624B53A-2A20-40EF-906C-3C269AC5EDB4}" type="presParOf" srcId="{FBE132E2-5B33-4ECF-A480-71530A0BDF36}" destId="{5F45AE97-4ADF-4AD8-896A-31CC1139740D}" srcOrd="1" destOrd="0" presId="urn:microsoft.com/office/officeart/2005/8/layout/cycle4"/>
    <dgm:cxn modelId="{9AFC2AED-BCC9-4969-A4DE-9CE012E600DC}" type="presParOf" srcId="{5F45AE97-4ADF-4AD8-896A-31CC1139740D}" destId="{4EC7CD9C-1F6A-45E4-AD41-776191D988DA}" srcOrd="0" destOrd="0" presId="urn:microsoft.com/office/officeart/2005/8/layout/cycle4"/>
    <dgm:cxn modelId="{4C560451-CD46-4303-B5B0-48A1F4E4D69F}" type="presParOf" srcId="{5F45AE97-4ADF-4AD8-896A-31CC1139740D}" destId="{72C5F7C6-3B2E-4806-8125-5D1AD3B0A162}" srcOrd="1" destOrd="0" presId="urn:microsoft.com/office/officeart/2005/8/layout/cycle4"/>
    <dgm:cxn modelId="{3AAB0627-D86B-4307-96DF-CA372E6A702A}" type="presParOf" srcId="{FBE132E2-5B33-4ECF-A480-71530A0BDF36}" destId="{642D4A58-E134-4182-ADD3-96FDC6DE7C02}" srcOrd="2" destOrd="0" presId="urn:microsoft.com/office/officeart/2005/8/layout/cycle4"/>
    <dgm:cxn modelId="{B23A24F4-2D98-4552-9B29-341B13E0D5F6}" type="presParOf" srcId="{642D4A58-E134-4182-ADD3-96FDC6DE7C02}" destId="{9F1FE299-69CA-413A-B47C-BE376CBCD32D}" srcOrd="0" destOrd="0" presId="urn:microsoft.com/office/officeart/2005/8/layout/cycle4"/>
    <dgm:cxn modelId="{C0D398EC-E5AF-4000-B8A0-A13CC6B4DE11}" type="presParOf" srcId="{642D4A58-E134-4182-ADD3-96FDC6DE7C02}" destId="{66DE1ED4-A8B2-44F5-83C5-EF9155825DF4}" srcOrd="1" destOrd="0" presId="urn:microsoft.com/office/officeart/2005/8/layout/cycle4"/>
    <dgm:cxn modelId="{36994F27-C784-4B62-8D26-2EC7D97EC4BF}" type="presParOf" srcId="{FBE132E2-5B33-4ECF-A480-71530A0BDF36}" destId="{E63BB2CB-3AE2-4C20-9E91-3123B80F7167}" srcOrd="3" destOrd="0" presId="urn:microsoft.com/office/officeart/2005/8/layout/cycle4"/>
    <dgm:cxn modelId="{AFE9BA4D-DD78-4643-A3FB-AE54C7E08BFE}" type="presParOf" srcId="{E63BB2CB-3AE2-4C20-9E91-3123B80F7167}" destId="{E45FB69D-CED7-4901-9322-CF9C94F932C0}" srcOrd="0" destOrd="0" presId="urn:microsoft.com/office/officeart/2005/8/layout/cycle4"/>
    <dgm:cxn modelId="{52E00AC5-44AE-4EB9-8310-5E40942546C3}" type="presParOf" srcId="{E63BB2CB-3AE2-4C20-9E91-3123B80F7167}" destId="{69608D23-D4BB-4E21-B30D-6CFC51371C2B}" srcOrd="1" destOrd="0" presId="urn:microsoft.com/office/officeart/2005/8/layout/cycle4"/>
    <dgm:cxn modelId="{918AB810-A2F7-4279-85B2-9B3CF1ABAB6D}" type="presParOf" srcId="{FBE132E2-5B33-4ECF-A480-71530A0BDF36}" destId="{C8C350EE-2F56-499D-96F5-45BCD6064B65}" srcOrd="4" destOrd="0" presId="urn:microsoft.com/office/officeart/2005/8/layout/cycle4"/>
    <dgm:cxn modelId="{78514089-CDFA-4FA2-9292-A73CAB2F5D82}" type="presParOf" srcId="{92E51CAC-8275-42EE-95FF-52C3FB423A07}" destId="{F41B58BB-8B56-4F27-8640-DFBCB69E57C1}" srcOrd="1" destOrd="0" presId="urn:microsoft.com/office/officeart/2005/8/layout/cycle4"/>
    <dgm:cxn modelId="{B16D2480-4223-4484-9663-D3DABA158751}" type="presParOf" srcId="{F41B58BB-8B56-4F27-8640-DFBCB69E57C1}" destId="{8B8A02B7-C049-4644-9C73-67C9B1282B37}" srcOrd="0" destOrd="0" presId="urn:microsoft.com/office/officeart/2005/8/layout/cycle4"/>
    <dgm:cxn modelId="{6904F179-01A9-4ABA-8F2B-3423B7746ACA}" type="presParOf" srcId="{F41B58BB-8B56-4F27-8640-DFBCB69E57C1}" destId="{65067CB8-2220-4222-A688-EA6135C93D46}" srcOrd="1" destOrd="0" presId="urn:microsoft.com/office/officeart/2005/8/layout/cycle4"/>
    <dgm:cxn modelId="{CAAA21A8-46A8-41EF-AB78-C1CDFDF2A0FC}" type="presParOf" srcId="{F41B58BB-8B56-4F27-8640-DFBCB69E57C1}" destId="{D68223BA-B6E5-49EB-997C-44DCB214436C}" srcOrd="2" destOrd="0" presId="urn:microsoft.com/office/officeart/2005/8/layout/cycle4"/>
    <dgm:cxn modelId="{DED857D1-A9B7-4E2F-893F-4726C2171686}" type="presParOf" srcId="{F41B58BB-8B56-4F27-8640-DFBCB69E57C1}" destId="{0ADD4FAA-A633-4904-9526-85F1370CA13D}" srcOrd="3" destOrd="0" presId="urn:microsoft.com/office/officeart/2005/8/layout/cycle4"/>
    <dgm:cxn modelId="{086EE452-853A-4B99-8D17-4C7882EF613D}" type="presParOf" srcId="{F41B58BB-8B56-4F27-8640-DFBCB69E57C1}" destId="{EFE1B958-E7C3-46A8-80A8-D7C5ED78CBA0}" srcOrd="4" destOrd="0" presId="urn:microsoft.com/office/officeart/2005/8/layout/cycle4"/>
    <dgm:cxn modelId="{B909BC3D-11D1-4D48-B006-1A9F8E5BA0C3}" type="presParOf" srcId="{92E51CAC-8275-42EE-95FF-52C3FB423A07}" destId="{9E638E76-8551-43BD-8F88-4E5591A6BDD8}" srcOrd="2" destOrd="0" presId="urn:microsoft.com/office/officeart/2005/8/layout/cycle4"/>
    <dgm:cxn modelId="{3ED7D9ED-BE96-47AD-91D7-F2F297486A89}" type="presParOf" srcId="{92E51CAC-8275-42EE-95FF-52C3FB423A07}" destId="{45C9E00E-B2BB-41EA-9391-134B1D9D7B31}" srcOrd="3" destOrd="0" presId="urn:microsoft.com/office/officeart/2005/8/layout/cycle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1FE299-69CA-413A-B47C-BE376CBCD32D}">
      <dsp:nvSpPr>
        <dsp:cNvPr id="0" name=""/>
        <dsp:cNvSpPr/>
      </dsp:nvSpPr>
      <dsp:spPr>
        <a:xfrm>
          <a:off x="3133560" y="1867072"/>
          <a:ext cx="3049386" cy="2601534"/>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6262240"/>
              <a:satOff val="-5107"/>
              <a:lumOff val="13988"/>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r" defTabSz="400050">
            <a:lnSpc>
              <a:spcPct val="90000"/>
            </a:lnSpc>
            <a:spcBef>
              <a:spcPct val="0"/>
            </a:spcBef>
            <a:spcAft>
              <a:spcPct val="15000"/>
            </a:spcAft>
            <a:buChar char="•"/>
          </a:pPr>
          <a:endParaRPr lang="nl-NL" sz="900" kern="1200"/>
        </a:p>
        <a:p>
          <a:pPr marL="57150" lvl="1" indent="-57150" algn="r" defTabSz="400050">
            <a:lnSpc>
              <a:spcPct val="90000"/>
            </a:lnSpc>
            <a:spcBef>
              <a:spcPct val="0"/>
            </a:spcBef>
            <a:spcAft>
              <a:spcPct val="15000"/>
            </a:spcAft>
            <a:buChar char="•"/>
          </a:pPr>
          <a:endParaRPr lang="nl-NL" sz="900" kern="1200"/>
        </a:p>
        <a:p>
          <a:pPr marL="57150" lvl="1" indent="-57150" algn="r" defTabSz="400050">
            <a:lnSpc>
              <a:spcPct val="90000"/>
            </a:lnSpc>
            <a:spcBef>
              <a:spcPct val="0"/>
            </a:spcBef>
            <a:spcAft>
              <a:spcPct val="15000"/>
            </a:spcAft>
            <a:buChar char="•"/>
          </a:pPr>
          <a:endParaRPr lang="nl-NL" sz="900" kern="1200"/>
        </a:p>
        <a:p>
          <a:pPr marL="57150" lvl="1" indent="-57150" algn="r" defTabSz="400050">
            <a:lnSpc>
              <a:spcPct val="90000"/>
            </a:lnSpc>
            <a:spcBef>
              <a:spcPct val="0"/>
            </a:spcBef>
            <a:spcAft>
              <a:spcPct val="15000"/>
            </a:spcAft>
            <a:buChar char="•"/>
          </a:pPr>
          <a:endParaRPr lang="nl-NL" sz="900" kern="1200"/>
        </a:p>
        <a:p>
          <a:pPr marL="57150" lvl="1" indent="-57150" algn="r" defTabSz="400050">
            <a:lnSpc>
              <a:spcPct val="90000"/>
            </a:lnSpc>
            <a:spcBef>
              <a:spcPct val="0"/>
            </a:spcBef>
            <a:spcAft>
              <a:spcPct val="15000"/>
            </a:spcAft>
            <a:buChar char="•"/>
          </a:pPr>
          <a:endParaRPr lang="nl-NL" sz="900" kern="1200"/>
        </a:p>
        <a:p>
          <a:pPr marL="57150" lvl="1" indent="-57150" algn="r" defTabSz="400050">
            <a:lnSpc>
              <a:spcPct val="90000"/>
            </a:lnSpc>
            <a:spcBef>
              <a:spcPct val="0"/>
            </a:spcBef>
            <a:spcAft>
              <a:spcPct val="15000"/>
            </a:spcAft>
            <a:buChar char="•"/>
          </a:pPr>
          <a:endParaRPr lang="nl-NL" sz="900" kern="1200"/>
        </a:p>
        <a:p>
          <a:pPr marL="57150" lvl="1" indent="-57150" algn="l" defTabSz="400050">
            <a:lnSpc>
              <a:spcPct val="90000"/>
            </a:lnSpc>
            <a:spcBef>
              <a:spcPct val="0"/>
            </a:spcBef>
            <a:spcAft>
              <a:spcPct val="15000"/>
            </a:spcAft>
            <a:buChar char="•"/>
          </a:pPr>
          <a:endParaRPr lang="nl-NL" sz="900" kern="1200"/>
        </a:p>
        <a:p>
          <a:pPr marL="57150" lvl="1" indent="-57150" algn="l" defTabSz="400050">
            <a:lnSpc>
              <a:spcPct val="90000"/>
            </a:lnSpc>
            <a:spcBef>
              <a:spcPct val="0"/>
            </a:spcBef>
            <a:spcAft>
              <a:spcPct val="15000"/>
            </a:spcAft>
            <a:buChar char="•"/>
          </a:pPr>
          <a:endParaRPr lang="nl-NL" sz="900" kern="1200"/>
        </a:p>
        <a:p>
          <a:pPr marL="57150" lvl="1" indent="-57150" algn="r" defTabSz="400050">
            <a:lnSpc>
              <a:spcPct val="90000"/>
            </a:lnSpc>
            <a:spcBef>
              <a:spcPct val="0"/>
            </a:spcBef>
            <a:spcAft>
              <a:spcPct val="15000"/>
            </a:spcAft>
            <a:buChar char="•"/>
          </a:pPr>
          <a:r>
            <a:rPr lang="nl-NL" sz="900" kern="1200"/>
            <a:t>In navolging op 2020 is op een nieuwe afdeling  N-care ingezet om medicatie-uitgiften beter te laten verlopen.</a:t>
          </a:r>
        </a:p>
        <a:p>
          <a:pPr marL="57150" lvl="1" indent="-57150" algn="r" defTabSz="400050">
            <a:lnSpc>
              <a:spcPct val="90000"/>
            </a:lnSpc>
            <a:spcBef>
              <a:spcPct val="0"/>
            </a:spcBef>
            <a:spcAft>
              <a:spcPct val="15000"/>
            </a:spcAft>
            <a:buChar char="•"/>
          </a:pPr>
          <a:r>
            <a:rPr lang="nl-NL" sz="900" kern="1200"/>
            <a:t>E-learning medicatie (doorlopend)</a:t>
          </a:r>
        </a:p>
        <a:p>
          <a:pPr marL="57150" lvl="1" indent="-57150" algn="r" defTabSz="400050">
            <a:lnSpc>
              <a:spcPct val="90000"/>
            </a:lnSpc>
            <a:spcBef>
              <a:spcPct val="0"/>
            </a:spcBef>
            <a:spcAft>
              <a:spcPct val="15000"/>
            </a:spcAft>
            <a:buChar char="•"/>
          </a:pPr>
          <a:r>
            <a:rPr lang="nl-NL" sz="900" kern="1200"/>
            <a:t>Live medicatietraining (doorlopend)</a:t>
          </a:r>
        </a:p>
      </dsp:txBody>
      <dsp:txXfrm>
        <a:off x="4105523" y="2574603"/>
        <a:ext cx="2020276" cy="1836856"/>
      </dsp:txXfrm>
    </dsp:sp>
    <dsp:sp modelId="{E45FB69D-CED7-4901-9322-CF9C94F932C0}">
      <dsp:nvSpPr>
        <dsp:cNvPr id="0" name=""/>
        <dsp:cNvSpPr/>
      </dsp:nvSpPr>
      <dsp:spPr>
        <a:xfrm>
          <a:off x="-60276" y="1819601"/>
          <a:ext cx="3326456" cy="263924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9393360"/>
              <a:satOff val="-7660"/>
              <a:lumOff val="20982"/>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nl-NL" sz="900" kern="1200"/>
            <a:t>Nieuwe Ambassadeurs getraind en ingezet die medewerkers ondersteunen i.h.k.v. suicidepreventie</a:t>
          </a:r>
        </a:p>
        <a:p>
          <a:pPr marL="57150" lvl="1" indent="-57150" algn="l" defTabSz="400050">
            <a:lnSpc>
              <a:spcPct val="90000"/>
            </a:lnSpc>
            <a:spcBef>
              <a:spcPct val="0"/>
            </a:spcBef>
            <a:spcAft>
              <a:spcPct val="15000"/>
            </a:spcAft>
            <a:buChar char="•"/>
          </a:pPr>
          <a:r>
            <a:rPr lang="nl-NL" sz="900" kern="1200"/>
            <a:t>Online e-learning voor alle medewerkers (doorlopend)</a:t>
          </a:r>
        </a:p>
        <a:p>
          <a:pPr marL="57150" lvl="1" indent="-57150" algn="l" defTabSz="400050">
            <a:lnSpc>
              <a:spcPct val="90000"/>
            </a:lnSpc>
            <a:spcBef>
              <a:spcPct val="0"/>
            </a:spcBef>
            <a:spcAft>
              <a:spcPct val="15000"/>
            </a:spcAft>
            <a:buChar char="•"/>
          </a:pPr>
          <a:r>
            <a:rPr lang="nl-NL" sz="900" kern="1200"/>
            <a:t>Diepere analyse van meldingen doorgevoerd en hierin geadviseerd.</a:t>
          </a:r>
        </a:p>
        <a:p>
          <a:pPr marL="57150" lvl="1" indent="-57150" algn="l" defTabSz="400050">
            <a:lnSpc>
              <a:spcPct val="90000"/>
            </a:lnSpc>
            <a:spcBef>
              <a:spcPct val="0"/>
            </a:spcBef>
            <a:spcAft>
              <a:spcPct val="15000"/>
            </a:spcAft>
            <a:buChar char="•"/>
          </a:pPr>
          <a:r>
            <a:rPr lang="nl-NL" sz="900" kern="1200"/>
            <a:t>Richtlijn heeft extra aandacht voor overdracht/tranisitemomenten</a:t>
          </a:r>
        </a:p>
        <a:p>
          <a:pPr marL="57150" lvl="1" indent="-57150" algn="l" defTabSz="400050">
            <a:lnSpc>
              <a:spcPct val="90000"/>
            </a:lnSpc>
            <a:spcBef>
              <a:spcPct val="0"/>
            </a:spcBef>
            <a:spcAft>
              <a:spcPct val="15000"/>
            </a:spcAft>
            <a:buChar char="•"/>
          </a:pPr>
          <a:r>
            <a:rPr lang="nl-NL" sz="900" kern="1200"/>
            <a:t>Praktijkworkshop voor teams ontwikkeld en  opgenomen in nieuwe leerlijnen</a:t>
          </a:r>
        </a:p>
        <a:p>
          <a:pPr marL="57150" lvl="1" indent="-57150" algn="l" defTabSz="400050">
            <a:lnSpc>
              <a:spcPct val="90000"/>
            </a:lnSpc>
            <a:spcBef>
              <a:spcPct val="0"/>
            </a:spcBef>
            <a:spcAft>
              <a:spcPct val="15000"/>
            </a:spcAft>
            <a:buChar char="•"/>
          </a:pPr>
          <a:r>
            <a:rPr lang="nl-NL" sz="900" kern="1200"/>
            <a:t>Contact gelegd met Supranet community Midden Limburg voor een goede ketensamenwerking</a:t>
          </a:r>
        </a:p>
        <a:p>
          <a:pPr marL="57150" lvl="1" indent="-57150" algn="l" defTabSz="266700">
            <a:lnSpc>
              <a:spcPct val="90000"/>
            </a:lnSpc>
            <a:spcBef>
              <a:spcPct val="0"/>
            </a:spcBef>
            <a:spcAft>
              <a:spcPct val="15000"/>
            </a:spcAft>
            <a:buChar char="•"/>
          </a:pPr>
          <a:endParaRPr lang="nl-NL" sz="600" kern="1200"/>
        </a:p>
        <a:p>
          <a:pPr marL="57150" lvl="1" indent="-57150" algn="l" defTabSz="266700">
            <a:lnSpc>
              <a:spcPct val="90000"/>
            </a:lnSpc>
            <a:spcBef>
              <a:spcPct val="0"/>
            </a:spcBef>
            <a:spcAft>
              <a:spcPct val="15000"/>
            </a:spcAft>
            <a:buChar char="•"/>
          </a:pPr>
          <a:endParaRPr lang="nl-NL" sz="600" kern="1200"/>
        </a:p>
        <a:p>
          <a:pPr marL="57150" lvl="1" indent="-57150" algn="l" defTabSz="266700">
            <a:lnSpc>
              <a:spcPct val="90000"/>
            </a:lnSpc>
            <a:spcBef>
              <a:spcPct val="0"/>
            </a:spcBef>
            <a:spcAft>
              <a:spcPct val="15000"/>
            </a:spcAft>
            <a:buChar char="•"/>
          </a:pPr>
          <a:endParaRPr lang="nl-NL" sz="600" kern="1200"/>
        </a:p>
      </dsp:txBody>
      <dsp:txXfrm>
        <a:off x="-2300" y="2537389"/>
        <a:ext cx="2212567" cy="1863483"/>
      </dsp:txXfrm>
    </dsp:sp>
    <dsp:sp modelId="{4EC7CD9C-1F6A-45E4-AD41-776191D988DA}">
      <dsp:nvSpPr>
        <dsp:cNvPr id="0" name=""/>
        <dsp:cNvSpPr/>
      </dsp:nvSpPr>
      <dsp:spPr>
        <a:xfrm>
          <a:off x="3141453" y="-585829"/>
          <a:ext cx="3033600" cy="2441876"/>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3131120"/>
              <a:satOff val="-2553"/>
              <a:lumOff val="6994"/>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r" defTabSz="400050">
            <a:lnSpc>
              <a:spcPct val="90000"/>
            </a:lnSpc>
            <a:spcBef>
              <a:spcPct val="0"/>
            </a:spcBef>
            <a:spcAft>
              <a:spcPct val="15000"/>
            </a:spcAft>
            <a:buChar char="•"/>
          </a:pPr>
          <a:r>
            <a:rPr lang="nl-NL" sz="900" kern="1200"/>
            <a:t>Lokaal interventies ingezet daar waar één cliënt voor meerdere meldingen zorgde</a:t>
          </a:r>
        </a:p>
        <a:p>
          <a:pPr marL="57150" lvl="1" indent="-57150" algn="r" defTabSz="400050">
            <a:lnSpc>
              <a:spcPct val="90000"/>
            </a:lnSpc>
            <a:spcBef>
              <a:spcPct val="0"/>
            </a:spcBef>
            <a:spcAft>
              <a:spcPct val="15000"/>
            </a:spcAft>
            <a:buChar char="•"/>
          </a:pPr>
          <a:r>
            <a:rPr lang="nl-NL" sz="900" kern="1200"/>
            <a:t>Groepsdynamica verbeterd door herplaatsing cliënten</a:t>
          </a:r>
        </a:p>
        <a:p>
          <a:pPr marL="57150" lvl="1" indent="-57150" algn="r" defTabSz="400050">
            <a:lnSpc>
              <a:spcPct val="90000"/>
            </a:lnSpc>
            <a:spcBef>
              <a:spcPct val="0"/>
            </a:spcBef>
            <a:spcAft>
              <a:spcPct val="15000"/>
            </a:spcAft>
            <a:buChar char="•"/>
          </a:pPr>
          <a:r>
            <a:rPr lang="nl-NL" sz="900" kern="1200">
              <a:solidFill>
                <a:sysClr val="windowText" lastClr="000000"/>
              </a:solidFill>
            </a:rPr>
            <a:t>E-learning agressie hantering en sociale veiligheid. (doorlopend)</a:t>
          </a:r>
        </a:p>
        <a:p>
          <a:pPr marL="57150" lvl="1" indent="-57150" algn="r" defTabSz="400050">
            <a:lnSpc>
              <a:spcPct val="90000"/>
            </a:lnSpc>
            <a:spcBef>
              <a:spcPct val="0"/>
            </a:spcBef>
            <a:spcAft>
              <a:spcPct val="15000"/>
            </a:spcAft>
            <a:buChar char="•"/>
          </a:pPr>
          <a:r>
            <a:rPr lang="nl-NL" sz="900" kern="1200">
              <a:solidFill>
                <a:sysClr val="windowText" lastClr="000000"/>
              </a:solidFill>
            </a:rPr>
            <a:t>Fysieke training Omgaan met agressie deels kunnen geven (de rest opgeschort ivm Covid)</a:t>
          </a:r>
        </a:p>
        <a:p>
          <a:pPr marL="57150" lvl="1" indent="-57150" algn="r" defTabSz="400050">
            <a:lnSpc>
              <a:spcPct val="90000"/>
            </a:lnSpc>
            <a:spcBef>
              <a:spcPct val="0"/>
            </a:spcBef>
            <a:spcAft>
              <a:spcPct val="15000"/>
            </a:spcAft>
            <a:buChar char="•"/>
          </a:pPr>
          <a:r>
            <a:rPr lang="nl-NL" sz="900" kern="1200">
              <a:solidFill>
                <a:sysClr val="windowText" lastClr="000000"/>
              </a:solidFill>
            </a:rPr>
            <a:t>Extra monitoring vanuit VIM commissie t.a.v. het thema agressie en grensosverschrijdend gedrag</a:t>
          </a:r>
        </a:p>
        <a:p>
          <a:pPr marL="57150" lvl="1" indent="-57150" algn="r" defTabSz="400050">
            <a:lnSpc>
              <a:spcPct val="90000"/>
            </a:lnSpc>
            <a:spcBef>
              <a:spcPct val="0"/>
            </a:spcBef>
            <a:spcAft>
              <a:spcPct val="15000"/>
            </a:spcAft>
            <a:buChar char="•"/>
          </a:pPr>
          <a:r>
            <a:rPr lang="nl-NL" sz="900" kern="1200">
              <a:solidFill>
                <a:sysClr val="windowText" lastClr="000000"/>
              </a:solidFill>
            </a:rPr>
            <a:t>VIM themabijeenkomst t.a.v agressiepreventie voorbereid en gegeven in jan 2022 ana middenmanagement</a:t>
          </a:r>
        </a:p>
      </dsp:txBody>
      <dsp:txXfrm>
        <a:off x="4105173" y="-532189"/>
        <a:ext cx="2016240" cy="1724127"/>
      </dsp:txXfrm>
    </dsp:sp>
    <dsp:sp modelId="{3C483CEA-79AC-4A19-ABC1-AB528159D9B9}">
      <dsp:nvSpPr>
        <dsp:cNvPr id="0" name=""/>
        <dsp:cNvSpPr/>
      </dsp:nvSpPr>
      <dsp:spPr>
        <a:xfrm>
          <a:off x="0" y="-654541"/>
          <a:ext cx="3137286" cy="250848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nl-NL" sz="900" kern="1200"/>
            <a:t>Er is een onderzoek gestart door de preventiemedewerker t.a.v. de brandmeldingen  en hoe deze te voorkomen.</a:t>
          </a:r>
        </a:p>
        <a:p>
          <a:pPr marL="57150" lvl="1" indent="-57150" algn="l" defTabSz="400050">
            <a:lnSpc>
              <a:spcPct val="90000"/>
            </a:lnSpc>
            <a:spcBef>
              <a:spcPct val="0"/>
            </a:spcBef>
            <a:spcAft>
              <a:spcPct val="15000"/>
            </a:spcAft>
            <a:buChar char="•"/>
          </a:pPr>
          <a:r>
            <a:rPr lang="nl-NL" sz="900" kern="1200"/>
            <a:t>Campagne 'we gaan in rook op' om roken binnen de voorziening te voorkomen</a:t>
          </a:r>
        </a:p>
        <a:p>
          <a:pPr marL="57150" lvl="1" indent="-57150" algn="l" defTabSz="400050">
            <a:lnSpc>
              <a:spcPct val="90000"/>
            </a:lnSpc>
            <a:spcBef>
              <a:spcPct val="0"/>
            </a:spcBef>
            <a:spcAft>
              <a:spcPct val="15000"/>
            </a:spcAft>
            <a:buChar char="•"/>
          </a:pPr>
          <a:r>
            <a:rPr lang="nl-NL" sz="900" kern="1200"/>
            <a:t> Er zijn nieuwe brandwerende materialen aangeschaft (doorlopend)</a:t>
          </a:r>
        </a:p>
        <a:p>
          <a:pPr marL="57150" lvl="1" indent="-57150" algn="l" defTabSz="400050">
            <a:lnSpc>
              <a:spcPct val="90000"/>
            </a:lnSpc>
            <a:spcBef>
              <a:spcPct val="0"/>
            </a:spcBef>
            <a:spcAft>
              <a:spcPct val="15000"/>
            </a:spcAft>
            <a:buChar char="•"/>
          </a:pPr>
          <a:r>
            <a:rPr lang="nl-NL" sz="900" kern="1200"/>
            <a:t>E-learning BHV (doorlopend)</a:t>
          </a:r>
        </a:p>
        <a:p>
          <a:pPr marL="57150" lvl="1" indent="-57150" algn="l" defTabSz="400050">
            <a:lnSpc>
              <a:spcPct val="90000"/>
            </a:lnSpc>
            <a:spcBef>
              <a:spcPct val="0"/>
            </a:spcBef>
            <a:spcAft>
              <a:spcPct val="15000"/>
            </a:spcAft>
            <a:buChar char="•"/>
          </a:pPr>
          <a:r>
            <a:rPr lang="nl-NL" sz="900" kern="1200">
              <a:solidFill>
                <a:sysClr val="windowText" lastClr="000000"/>
              </a:solidFill>
            </a:rPr>
            <a:t>Fysieke BHV trainingen (doorlopend) </a:t>
          </a:r>
        </a:p>
        <a:p>
          <a:pPr marL="57150" lvl="1" indent="-57150" algn="l" defTabSz="400050">
            <a:lnSpc>
              <a:spcPct val="90000"/>
            </a:lnSpc>
            <a:spcBef>
              <a:spcPct val="0"/>
            </a:spcBef>
            <a:spcAft>
              <a:spcPct val="15000"/>
            </a:spcAft>
            <a:buChar char="•"/>
          </a:pPr>
          <a:r>
            <a:rPr lang="nl-NL" sz="900" kern="1200">
              <a:solidFill>
                <a:sysClr val="windowText" lastClr="000000"/>
              </a:solidFill>
            </a:rPr>
            <a:t>Brandoefeningen op locaties (doorplopend)</a:t>
          </a:r>
        </a:p>
        <a:p>
          <a:pPr marL="57150" lvl="1" indent="-57150" algn="l" defTabSz="222250">
            <a:lnSpc>
              <a:spcPct val="90000"/>
            </a:lnSpc>
            <a:spcBef>
              <a:spcPct val="0"/>
            </a:spcBef>
            <a:spcAft>
              <a:spcPct val="15000"/>
            </a:spcAft>
            <a:buChar char="•"/>
          </a:pPr>
          <a:endParaRPr lang="nl-NL" sz="500" kern="1200"/>
        </a:p>
      </dsp:txBody>
      <dsp:txXfrm>
        <a:off x="55103" y="-599438"/>
        <a:ext cx="2085894" cy="1771156"/>
      </dsp:txXfrm>
    </dsp:sp>
    <dsp:sp modelId="{8B8A02B7-C049-4644-9C73-67C9B1282B37}">
      <dsp:nvSpPr>
        <dsp:cNvPr id="0" name=""/>
        <dsp:cNvSpPr/>
      </dsp:nvSpPr>
      <dsp:spPr>
        <a:xfrm>
          <a:off x="1382056" y="232415"/>
          <a:ext cx="1641371" cy="1641371"/>
        </a:xfrm>
        <a:prstGeom prst="pieWedge">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l-NL" sz="900" kern="1200"/>
            <a:t>Brand</a:t>
          </a:r>
        </a:p>
      </dsp:txBody>
      <dsp:txXfrm>
        <a:off x="1862802" y="713161"/>
        <a:ext cx="1160625" cy="1160625"/>
      </dsp:txXfrm>
    </dsp:sp>
    <dsp:sp modelId="{65067CB8-2220-4222-A688-EA6135C93D46}">
      <dsp:nvSpPr>
        <dsp:cNvPr id="0" name=""/>
        <dsp:cNvSpPr/>
      </dsp:nvSpPr>
      <dsp:spPr>
        <a:xfrm rot="5400000">
          <a:off x="3099241" y="232415"/>
          <a:ext cx="1641371" cy="1641371"/>
        </a:xfrm>
        <a:prstGeom prst="pieWedge">
          <a:avLst/>
        </a:prstGeom>
        <a:solidFill>
          <a:schemeClr val="accent2">
            <a:hueOff val="-3131120"/>
            <a:satOff val="-2553"/>
            <a:lumOff val="6994"/>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l-NL" sz="900" kern="1200"/>
            <a:t>Grensoverschrijdend gedrag</a:t>
          </a:r>
        </a:p>
      </dsp:txBody>
      <dsp:txXfrm rot="-5400000">
        <a:off x="3099241" y="713161"/>
        <a:ext cx="1160625" cy="1160625"/>
      </dsp:txXfrm>
    </dsp:sp>
    <dsp:sp modelId="{D68223BA-B6E5-49EB-997C-44DCB214436C}">
      <dsp:nvSpPr>
        <dsp:cNvPr id="0" name=""/>
        <dsp:cNvSpPr/>
      </dsp:nvSpPr>
      <dsp:spPr>
        <a:xfrm rot="10800000">
          <a:off x="3099241" y="1949600"/>
          <a:ext cx="1641371" cy="1641371"/>
        </a:xfrm>
        <a:prstGeom prst="pieWedge">
          <a:avLst/>
        </a:prstGeom>
        <a:solidFill>
          <a:schemeClr val="accent2">
            <a:hueOff val="-6262240"/>
            <a:satOff val="-5107"/>
            <a:lumOff val="1398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l-NL" sz="900" kern="1200"/>
            <a:t>Medicatie</a:t>
          </a:r>
        </a:p>
      </dsp:txBody>
      <dsp:txXfrm rot="10800000">
        <a:off x="3099241" y="1949600"/>
        <a:ext cx="1160625" cy="1160625"/>
      </dsp:txXfrm>
    </dsp:sp>
    <dsp:sp modelId="{0ADD4FAA-A633-4904-9526-85F1370CA13D}">
      <dsp:nvSpPr>
        <dsp:cNvPr id="0" name=""/>
        <dsp:cNvSpPr/>
      </dsp:nvSpPr>
      <dsp:spPr>
        <a:xfrm rot="16200000">
          <a:off x="1382056" y="1949600"/>
          <a:ext cx="1641371" cy="1641371"/>
        </a:xfrm>
        <a:prstGeom prst="pieWedge">
          <a:avLst/>
        </a:prstGeom>
        <a:solidFill>
          <a:schemeClr val="accent2">
            <a:hueOff val="-9393360"/>
            <a:satOff val="-7660"/>
            <a:lumOff val="2098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l-NL" sz="900" kern="1200"/>
            <a:t>Suicide- (uitspraken of pogingen)</a:t>
          </a:r>
        </a:p>
      </dsp:txBody>
      <dsp:txXfrm rot="5400000">
        <a:off x="1862802" y="1949600"/>
        <a:ext cx="1160625" cy="1160625"/>
      </dsp:txXfrm>
    </dsp:sp>
    <dsp:sp modelId="{9E638E76-8551-43BD-8F88-4E5591A6BDD8}">
      <dsp:nvSpPr>
        <dsp:cNvPr id="0" name=""/>
        <dsp:cNvSpPr/>
      </dsp:nvSpPr>
      <dsp:spPr>
        <a:xfrm>
          <a:off x="2777980" y="1570531"/>
          <a:ext cx="566709" cy="492790"/>
        </a:xfrm>
        <a:prstGeom prst="circularArrow">
          <a:avLst/>
        </a:prstGeom>
        <a:solidFill>
          <a:schemeClr val="accent2">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45C9E00E-B2BB-41EA-9391-134B1D9D7B31}">
      <dsp:nvSpPr>
        <dsp:cNvPr id="0" name=""/>
        <dsp:cNvSpPr/>
      </dsp:nvSpPr>
      <dsp:spPr>
        <a:xfrm rot="10800000">
          <a:off x="2777980" y="1760066"/>
          <a:ext cx="566709" cy="492790"/>
        </a:xfrm>
        <a:prstGeom prst="circularArrow">
          <a:avLst/>
        </a:prstGeom>
        <a:solidFill>
          <a:schemeClr val="accent2">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LEVANTOgroep">
      <a:dk1>
        <a:sysClr val="windowText" lastClr="000000"/>
      </a:dk1>
      <a:lt1>
        <a:srgbClr val="FFFFFF"/>
      </a:lt1>
      <a:dk2>
        <a:srgbClr val="FFFFFF"/>
      </a:dk2>
      <a:lt2>
        <a:srgbClr val="FFFFFF"/>
      </a:lt2>
      <a:accent1>
        <a:srgbClr val="D33B61"/>
      </a:accent1>
      <a:accent2>
        <a:srgbClr val="0085A8"/>
      </a:accent2>
      <a:accent3>
        <a:srgbClr val="F69F1D"/>
      </a:accent3>
      <a:accent4>
        <a:srgbClr val="95C12D"/>
      </a:accent4>
      <a:accent5>
        <a:srgbClr val="594F4C"/>
      </a:accent5>
      <a:accent6>
        <a:srgbClr val="FFFFFF"/>
      </a:accent6>
      <a:hlink>
        <a:srgbClr val="0061AF"/>
      </a:hlink>
      <a:folHlink>
        <a:srgbClr val="0061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0D08BE5487F499E54056E5B8A5FA2" ma:contentTypeVersion="8" ma:contentTypeDescription="Een nieuw document maken." ma:contentTypeScope="" ma:versionID="ceb41314858a11c6d606cb8c82119a88">
  <xsd:schema xmlns:xsd="http://www.w3.org/2001/XMLSchema" xmlns:xs="http://www.w3.org/2001/XMLSchema" xmlns:p="http://schemas.microsoft.com/office/2006/metadata/properties" xmlns:ns2="ae009aee-9cab-41f5-94d8-007eade0d3fa" targetNamespace="http://schemas.microsoft.com/office/2006/metadata/properties" ma:root="true" ma:fieldsID="07705caa7febddca85de46181abadd43" ns2:_="">
    <xsd:import namespace="ae009aee-9cab-41f5-94d8-007eade0d3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09aee-9cab-41f5-94d8-007eade0d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1454C-9D44-4A54-8A32-10994D482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09aee-9cab-41f5-94d8-007eade0d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12E3D-5A75-4367-B76E-904398502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316AB3-2805-4075-9E03-5E0534559708}">
  <ds:schemaRefs>
    <ds:schemaRef ds:uri="http://schemas.openxmlformats.org/officeDocument/2006/bibliography"/>
  </ds:schemaRefs>
</ds:datastoreItem>
</file>

<file path=customXml/itemProps4.xml><?xml version="1.0" encoding="utf-8"?>
<ds:datastoreItem xmlns:ds="http://schemas.openxmlformats.org/officeDocument/2006/customXml" ds:itemID="{40C6149B-9AA3-429B-BB47-64E151057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VIM Jaarverslag 2021</Template>
  <TotalTime>6</TotalTime>
  <Pages>4</Pages>
  <Words>477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Kentjens</dc:creator>
  <cp:lastModifiedBy>Sabine Gambrah</cp:lastModifiedBy>
  <cp:revision>6</cp:revision>
  <dcterms:created xsi:type="dcterms:W3CDTF">2022-02-18T09:08:00Z</dcterms:created>
  <dcterms:modified xsi:type="dcterms:W3CDTF">2022-03-01T20:38:00Z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Adobe InDesign 16.0 (Macintosh)</vt:lpwstr>
  </property>
  <property fmtid="{D5CDD505-2E9C-101B-9397-08002B2CF9AE}" pid="4" name="LastSaved">
    <vt:filetime>2020-12-09T00:00:00Z</vt:filetime>
  </property>
  <property fmtid="{D5CDD505-2E9C-101B-9397-08002B2CF9AE}" pid="5" name="ContentTypeId">
    <vt:lpwstr>0x01010084F0D08BE5487F499E54056E5B8A5FA2</vt:lpwstr>
  </property>
  <property fmtid="{D5CDD505-2E9C-101B-9397-08002B2CF9AE}" pid="6" name="DocumentType">
    <vt:lpwstr>6;#Sjabloon|bf6312ab-7d24-4231-b2eb-621353cdf55a</vt:lpwstr>
  </property>
  <property fmtid="{D5CDD505-2E9C-101B-9397-08002B2CF9AE}" pid="7" name="DocumentAfdeling">
    <vt:lpwstr>36;#HR|75d95b74-e0a6-4565-aceb-90006e1043dd</vt:lpwstr>
  </property>
</Properties>
</file>