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3E28" w14:textId="77777777" w:rsidR="00FA6C43" w:rsidRPr="006D796D" w:rsidRDefault="00FA6C43" w:rsidP="00E214E7">
      <w:pPr>
        <w:spacing w:line="360" w:lineRule="auto"/>
      </w:pPr>
    </w:p>
    <w:p w14:paraId="77E96A35" w14:textId="77777777" w:rsidR="00FA6C43" w:rsidRPr="006D796D" w:rsidRDefault="00FA6C43" w:rsidP="00E214E7">
      <w:pPr>
        <w:spacing w:line="360" w:lineRule="auto"/>
      </w:pPr>
    </w:p>
    <w:p w14:paraId="509C5FC0" w14:textId="77777777" w:rsidR="00FA6C43" w:rsidRPr="006D796D" w:rsidRDefault="00841D90" w:rsidP="00E214E7">
      <w:pPr>
        <w:spacing w:line="360" w:lineRule="auto"/>
        <w:jc w:val="center"/>
      </w:pPr>
      <w:r w:rsidRPr="006D796D">
        <w:rPr>
          <w:noProof/>
          <w:lang w:eastAsia="en-US"/>
        </w:rPr>
        <w:drawing>
          <wp:inline distT="0" distB="0" distL="0" distR="0" wp14:anchorId="7FC16043" wp14:editId="0FD1979F">
            <wp:extent cx="3124200" cy="1712923"/>
            <wp:effectExtent l="0" t="0" r="0" b="1905"/>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1">
                      <a:extLst>
                        <a:ext uri="{28A0092B-C50C-407E-A947-70E740481C1C}">
                          <a14:useLocalDpi xmlns:a14="http://schemas.microsoft.com/office/drawing/2010/main" val="0"/>
                        </a:ext>
                      </a:extLst>
                    </a:blip>
                    <a:stretch>
                      <a:fillRect/>
                    </a:stretch>
                  </pic:blipFill>
                  <pic:spPr>
                    <a:xfrm>
                      <a:off x="0" y="0"/>
                      <a:ext cx="3124200" cy="1712923"/>
                    </a:xfrm>
                    <a:prstGeom prst="rect">
                      <a:avLst/>
                    </a:prstGeom>
                  </pic:spPr>
                </pic:pic>
              </a:graphicData>
            </a:graphic>
          </wp:inline>
        </w:drawing>
      </w:r>
    </w:p>
    <w:p w14:paraId="1A122331" w14:textId="77777777" w:rsidR="008E408B" w:rsidRPr="006D796D" w:rsidRDefault="008E408B" w:rsidP="00E214E7">
      <w:pPr>
        <w:spacing w:line="360" w:lineRule="auto"/>
      </w:pPr>
    </w:p>
    <w:p w14:paraId="44DCCB7E" w14:textId="77777777" w:rsidR="008E408B" w:rsidRPr="006D796D" w:rsidRDefault="008E408B" w:rsidP="00E214E7">
      <w:pPr>
        <w:spacing w:line="360" w:lineRule="auto"/>
      </w:pPr>
    </w:p>
    <w:p w14:paraId="65777F8E" w14:textId="77777777" w:rsidR="008E408B" w:rsidRPr="006D796D" w:rsidRDefault="008E408B" w:rsidP="00E214E7">
      <w:pPr>
        <w:spacing w:line="360" w:lineRule="auto"/>
      </w:pPr>
    </w:p>
    <w:p w14:paraId="3465622C" w14:textId="77777777" w:rsidR="00730318" w:rsidRPr="006D796D" w:rsidRDefault="00730318" w:rsidP="00E214E7">
      <w:pPr>
        <w:spacing w:line="360" w:lineRule="auto"/>
      </w:pPr>
    </w:p>
    <w:p w14:paraId="307407EE" w14:textId="77777777" w:rsidR="00730318" w:rsidRPr="006D796D" w:rsidRDefault="00730318" w:rsidP="00E214E7">
      <w:pPr>
        <w:spacing w:line="360" w:lineRule="auto"/>
      </w:pPr>
    </w:p>
    <w:p w14:paraId="6E60F60C" w14:textId="77777777" w:rsidR="00730318" w:rsidRPr="006D796D" w:rsidRDefault="00730318" w:rsidP="00E214E7">
      <w:pPr>
        <w:spacing w:line="360" w:lineRule="auto"/>
      </w:pPr>
    </w:p>
    <w:p w14:paraId="18CC1A3B" w14:textId="77777777" w:rsidR="00730318" w:rsidRPr="006D796D" w:rsidRDefault="00730318" w:rsidP="00E214E7">
      <w:pPr>
        <w:spacing w:line="360" w:lineRule="auto"/>
      </w:pPr>
    </w:p>
    <w:p w14:paraId="69170440" w14:textId="77777777" w:rsidR="00730318" w:rsidRPr="006D796D" w:rsidRDefault="00730318" w:rsidP="00E214E7">
      <w:pPr>
        <w:spacing w:line="360" w:lineRule="auto"/>
      </w:pPr>
    </w:p>
    <w:p w14:paraId="330AFBA5" w14:textId="77777777" w:rsidR="00730318" w:rsidRPr="006D796D" w:rsidRDefault="00730318" w:rsidP="00E214E7">
      <w:pPr>
        <w:spacing w:line="360" w:lineRule="auto"/>
      </w:pPr>
    </w:p>
    <w:p w14:paraId="4764AE1A" w14:textId="77777777" w:rsidR="00730318" w:rsidRPr="006D796D" w:rsidRDefault="00730318" w:rsidP="00E214E7">
      <w:pPr>
        <w:spacing w:line="360" w:lineRule="auto"/>
      </w:pPr>
    </w:p>
    <w:p w14:paraId="7C77E805" w14:textId="0C126CD2" w:rsidR="00B06A8E" w:rsidRPr="006D796D" w:rsidRDefault="006E1C79" w:rsidP="00E214E7">
      <w:pPr>
        <w:pStyle w:val="LTITEL"/>
        <w:spacing w:line="360" w:lineRule="auto"/>
      </w:pPr>
      <w:bookmarkStart w:id="0" w:name="Auteur"/>
      <w:bookmarkStart w:id="1" w:name="Datum"/>
      <w:bookmarkEnd w:id="0"/>
      <w:bookmarkEnd w:id="1"/>
      <w:r w:rsidRPr="006D796D">
        <w:t>privacyverklaring</w:t>
      </w:r>
      <w:r w:rsidR="00E03802">
        <w:t xml:space="preserve"> voor cliënten</w:t>
      </w:r>
    </w:p>
    <w:p w14:paraId="1F0CFA16" w14:textId="77777777" w:rsidR="00CA178E" w:rsidRPr="006D796D" w:rsidRDefault="00CA178E" w:rsidP="00E214E7">
      <w:pPr>
        <w:spacing w:line="360" w:lineRule="auto"/>
      </w:pPr>
    </w:p>
    <w:p w14:paraId="4FE2D19E" w14:textId="77777777" w:rsidR="00B06A8E" w:rsidRPr="006D796D" w:rsidRDefault="00B06A8E" w:rsidP="00E214E7">
      <w:pPr>
        <w:spacing w:line="360" w:lineRule="auto"/>
        <w:rPr>
          <w:noProof/>
        </w:rPr>
      </w:pPr>
      <w:bookmarkStart w:id="2" w:name="Begintekst"/>
      <w:bookmarkStart w:id="3" w:name="_Toc157995300"/>
      <w:bookmarkEnd w:id="2"/>
    </w:p>
    <w:p w14:paraId="4B907A02" w14:textId="77777777" w:rsidR="00B06A8E" w:rsidRPr="006D796D" w:rsidRDefault="00730318" w:rsidP="00E214E7">
      <w:pPr>
        <w:spacing w:line="360" w:lineRule="auto"/>
        <w:rPr>
          <w:noProof/>
        </w:rPr>
      </w:pPr>
      <w:r w:rsidRPr="006D796D">
        <w:rPr>
          <w:noProof/>
          <w:lang w:eastAsia="en-US"/>
        </w:rPr>
        <mc:AlternateContent>
          <mc:Choice Requires="wps">
            <w:drawing>
              <wp:anchor distT="45720" distB="45720" distL="114300" distR="114300" simplePos="0" relativeHeight="251661312" behindDoc="0" locked="0" layoutInCell="1" allowOverlap="1" wp14:anchorId="1231D6EB" wp14:editId="237B404C">
                <wp:simplePos x="0" y="0"/>
                <wp:positionH relativeFrom="column">
                  <wp:posOffset>297180</wp:posOffset>
                </wp:positionH>
                <wp:positionV relativeFrom="paragraph">
                  <wp:posOffset>2048510</wp:posOffset>
                </wp:positionV>
                <wp:extent cx="3017520" cy="284480"/>
                <wp:effectExtent l="0" t="0" r="30480" b="203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844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80C0949" w14:textId="7C61BAC5" w:rsidR="00F50C21" w:rsidRDefault="00F50C21" w:rsidP="00CD4C0A">
                            <w:r>
                              <w:t>Auteur</w:t>
                            </w:r>
                            <w:r w:rsidR="00AB1CDF">
                              <w:t>s</w:t>
                            </w:r>
                            <w:r>
                              <w:t>:</w:t>
                            </w:r>
                            <w:r w:rsidR="00431FDE">
                              <w:t xml:space="preserve"> </w:t>
                            </w:r>
                            <w:r>
                              <w:t>Jos van Alphen</w:t>
                            </w:r>
                            <w:r w:rsidR="00431FDE">
                              <w:t xml:space="preserve"> en Eva van Ratingen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31D6EB" id="_x0000_t202" coordsize="21600,21600" o:spt="202" path="m,l,21600r21600,l21600,xe">
                <v:stroke joinstyle="miter"/>
                <v:path gradientshapeok="t" o:connecttype="rect"/>
              </v:shapetype>
              <v:shape id="Tekstvak 2" o:spid="_x0000_s1026" type="#_x0000_t202" style="position:absolute;margin-left:23.4pt;margin-top:161.3pt;width:237.6pt;height:22.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" fillcolor="white [3201]" strokecolor="#c0504d [3205]" strokeweight="2pt">
                <v:textbox style="mso-fit-shape-to-text:t">
                  <w:txbxContent>
                    <w:p w14:paraId="580C0949" w14:textId="7C61BAC5" w:rsidR="00F50C21" w:rsidRDefault="00F50C21" w:rsidP="00CD4C0A">
                      <w:r>
                        <w:t>Auteur</w:t>
                      </w:r>
                      <w:r w:rsidR="00AB1CDF">
                        <w:t>s</w:t>
                      </w:r>
                      <w:r>
                        <w:t>:</w:t>
                      </w:r>
                      <w:r w:rsidR="00431FDE">
                        <w:t xml:space="preserve"> </w:t>
                      </w:r>
                      <w:r>
                        <w:t>Jos van Alphen</w:t>
                      </w:r>
                      <w:r w:rsidR="00431FDE">
                        <w:t xml:space="preserve"> en Eva van Ratingen</w:t>
                      </w:r>
                    </w:p>
                  </w:txbxContent>
                </v:textbox>
                <w10:wrap type="square"/>
              </v:shape>
            </w:pict>
          </mc:Fallback>
        </mc:AlternateContent>
      </w:r>
      <w:r w:rsidR="00B06A8E" w:rsidRPr="006D796D">
        <w:rPr>
          <w:noProof/>
        </w:rPr>
        <w:br w:type="page"/>
      </w:r>
    </w:p>
    <w:bookmarkStart w:id="4" w:name="_Toc492472590" w:displacedByCustomXml="next"/>
    <w:sdt>
      <w:sdtPr>
        <w:rPr>
          <w:rFonts w:eastAsia="Times New Roman"/>
          <w:b w:val="0"/>
          <w:bCs w:val="0"/>
          <w:color w:val="auto"/>
          <w:sz w:val="20"/>
          <w:szCs w:val="22"/>
          <w:lang w:eastAsia="en-US"/>
        </w:rPr>
        <w:id w:val="1362552089"/>
        <w:docPartObj>
          <w:docPartGallery w:val="Table of Contents"/>
          <w:docPartUnique/>
        </w:docPartObj>
      </w:sdtPr>
      <w:sdtEndPr>
        <w:rPr>
          <w:lang w:eastAsia="nl-NL"/>
        </w:rPr>
      </w:sdtEndPr>
      <w:sdtContent>
        <w:p w14:paraId="00A56FE1" w14:textId="77777777" w:rsidR="00521A3A" w:rsidRPr="006D796D" w:rsidRDefault="00521A3A" w:rsidP="00E214E7">
          <w:pPr>
            <w:pStyle w:val="Kopvaninhoudsopgave"/>
            <w:spacing w:line="360" w:lineRule="auto"/>
          </w:pPr>
          <w:r w:rsidRPr="006D796D">
            <w:t>Inhoudsopgave</w:t>
          </w:r>
        </w:p>
        <w:p w14:paraId="27F31756" w14:textId="6D2D267A" w:rsidR="00B9499F" w:rsidRPr="006D796D" w:rsidRDefault="00521A3A">
          <w:pPr>
            <w:pStyle w:val="Inhopg1"/>
            <w:rPr>
              <w:rFonts w:eastAsiaTheme="minorEastAsia"/>
              <w:b w:val="0"/>
              <w:bCs w:val="0"/>
              <w:caps w:val="0"/>
              <w:sz w:val="24"/>
              <w:szCs w:val="24"/>
            </w:rPr>
          </w:pPr>
          <w:r w:rsidRPr="006D796D">
            <w:fldChar w:fldCharType="begin"/>
          </w:r>
          <w:r w:rsidRPr="006D796D">
            <w:instrText xml:space="preserve"> TOC \h \z \t "LKOP1;1;LKOP2;2;LKOP3;3;LKOP4;4" </w:instrText>
          </w:r>
          <w:r w:rsidRPr="006D796D">
            <w:fldChar w:fldCharType="separate"/>
          </w:r>
          <w:hyperlink w:anchor="_Toc90461101" w:history="1">
            <w:r w:rsidR="00B9499F" w:rsidRPr="006D796D">
              <w:rPr>
                <w:rStyle w:val="Hyperlink"/>
              </w:rPr>
              <w:t>1.</w:t>
            </w:r>
            <w:r w:rsidR="00B9499F" w:rsidRPr="006D796D">
              <w:rPr>
                <w:rFonts w:eastAsiaTheme="minorEastAsia"/>
                <w:b w:val="0"/>
                <w:bCs w:val="0"/>
                <w:caps w:val="0"/>
                <w:sz w:val="24"/>
                <w:szCs w:val="24"/>
              </w:rPr>
              <w:tab/>
            </w:r>
            <w:r w:rsidR="00B9499F" w:rsidRPr="006D796D">
              <w:rPr>
                <w:rStyle w:val="Hyperlink"/>
              </w:rPr>
              <w:t>Inleiding</w:t>
            </w:r>
            <w:r w:rsidR="00B9499F" w:rsidRPr="006D796D">
              <w:rPr>
                <w:webHidden/>
              </w:rPr>
              <w:tab/>
            </w:r>
            <w:r w:rsidR="00B9499F" w:rsidRPr="006D796D">
              <w:rPr>
                <w:webHidden/>
              </w:rPr>
              <w:fldChar w:fldCharType="begin"/>
            </w:r>
            <w:r w:rsidR="00B9499F" w:rsidRPr="006D796D">
              <w:rPr>
                <w:webHidden/>
              </w:rPr>
              <w:instrText xml:space="preserve"> PAGEREF _Toc90461101 \h </w:instrText>
            </w:r>
            <w:r w:rsidR="00B9499F" w:rsidRPr="006D796D">
              <w:rPr>
                <w:webHidden/>
              </w:rPr>
            </w:r>
            <w:r w:rsidR="00B9499F" w:rsidRPr="006D796D">
              <w:rPr>
                <w:webHidden/>
              </w:rPr>
              <w:fldChar w:fldCharType="separate"/>
            </w:r>
            <w:r w:rsidR="00B9499F" w:rsidRPr="006D796D">
              <w:rPr>
                <w:webHidden/>
              </w:rPr>
              <w:t>3</w:t>
            </w:r>
            <w:r w:rsidR="00B9499F" w:rsidRPr="006D796D">
              <w:rPr>
                <w:webHidden/>
              </w:rPr>
              <w:fldChar w:fldCharType="end"/>
            </w:r>
          </w:hyperlink>
        </w:p>
        <w:p w14:paraId="33D2F6F7" w14:textId="574F8489" w:rsidR="00B9499F" w:rsidRPr="006D796D" w:rsidRDefault="002F0292">
          <w:pPr>
            <w:pStyle w:val="Inhopg2"/>
            <w:rPr>
              <w:rFonts w:eastAsiaTheme="minorEastAsia"/>
              <w:noProof/>
              <w:sz w:val="24"/>
              <w:szCs w:val="24"/>
            </w:rPr>
          </w:pPr>
          <w:hyperlink w:anchor="_Toc90461102" w:history="1">
            <w:r w:rsidR="00B9499F" w:rsidRPr="006D796D">
              <w:rPr>
                <w:rStyle w:val="Hyperlink"/>
                <w:noProof/>
              </w:rPr>
              <w:t>1.1.</w:t>
            </w:r>
            <w:r w:rsidR="00B9499F" w:rsidRPr="006D796D">
              <w:rPr>
                <w:rFonts w:eastAsiaTheme="minorEastAsia"/>
                <w:noProof/>
                <w:sz w:val="24"/>
                <w:szCs w:val="24"/>
              </w:rPr>
              <w:tab/>
            </w:r>
            <w:r w:rsidR="00B9499F" w:rsidRPr="006D796D">
              <w:rPr>
                <w:rStyle w:val="Hyperlink"/>
                <w:noProof/>
              </w:rPr>
              <w:t>Doel</w:t>
            </w:r>
            <w:r w:rsidR="00B9499F" w:rsidRPr="006D796D">
              <w:rPr>
                <w:noProof/>
                <w:webHidden/>
              </w:rPr>
              <w:tab/>
            </w:r>
            <w:r w:rsidR="00B9499F" w:rsidRPr="006D796D">
              <w:rPr>
                <w:noProof/>
                <w:webHidden/>
              </w:rPr>
              <w:fldChar w:fldCharType="begin"/>
            </w:r>
            <w:r w:rsidR="00B9499F" w:rsidRPr="006D796D">
              <w:rPr>
                <w:noProof/>
                <w:webHidden/>
              </w:rPr>
              <w:instrText xml:space="preserve"> PAGEREF _Toc90461102 \h </w:instrText>
            </w:r>
            <w:r w:rsidR="00B9499F" w:rsidRPr="006D796D">
              <w:rPr>
                <w:noProof/>
                <w:webHidden/>
              </w:rPr>
            </w:r>
            <w:r w:rsidR="00B9499F" w:rsidRPr="006D796D">
              <w:rPr>
                <w:noProof/>
                <w:webHidden/>
              </w:rPr>
              <w:fldChar w:fldCharType="separate"/>
            </w:r>
            <w:r w:rsidR="00B9499F" w:rsidRPr="006D796D">
              <w:rPr>
                <w:noProof/>
                <w:webHidden/>
              </w:rPr>
              <w:t>3</w:t>
            </w:r>
            <w:r w:rsidR="00B9499F" w:rsidRPr="006D796D">
              <w:rPr>
                <w:noProof/>
                <w:webHidden/>
              </w:rPr>
              <w:fldChar w:fldCharType="end"/>
            </w:r>
          </w:hyperlink>
        </w:p>
        <w:p w14:paraId="3F592877" w14:textId="3B87DF20" w:rsidR="00B9499F" w:rsidRPr="006D796D" w:rsidRDefault="002F0292">
          <w:pPr>
            <w:pStyle w:val="Inhopg2"/>
            <w:rPr>
              <w:rFonts w:eastAsiaTheme="minorEastAsia"/>
              <w:noProof/>
              <w:sz w:val="24"/>
              <w:szCs w:val="24"/>
            </w:rPr>
          </w:pPr>
          <w:hyperlink w:anchor="_Toc90461103" w:history="1">
            <w:r w:rsidR="00B9499F" w:rsidRPr="006D796D">
              <w:rPr>
                <w:rStyle w:val="Hyperlink"/>
                <w:noProof/>
              </w:rPr>
              <w:t>1.2.</w:t>
            </w:r>
            <w:r w:rsidR="00B9499F" w:rsidRPr="006D796D">
              <w:rPr>
                <w:rFonts w:eastAsiaTheme="minorEastAsia"/>
                <w:noProof/>
                <w:sz w:val="24"/>
                <w:szCs w:val="24"/>
              </w:rPr>
              <w:tab/>
            </w:r>
            <w:r w:rsidR="00B9499F" w:rsidRPr="006D796D">
              <w:rPr>
                <w:rStyle w:val="Hyperlink"/>
                <w:noProof/>
              </w:rPr>
              <w:t>Toepassingsgebied</w:t>
            </w:r>
            <w:r w:rsidR="00B9499F" w:rsidRPr="006D796D">
              <w:rPr>
                <w:noProof/>
                <w:webHidden/>
              </w:rPr>
              <w:tab/>
            </w:r>
            <w:r w:rsidR="00B9499F" w:rsidRPr="006D796D">
              <w:rPr>
                <w:noProof/>
                <w:webHidden/>
              </w:rPr>
              <w:fldChar w:fldCharType="begin"/>
            </w:r>
            <w:r w:rsidR="00B9499F" w:rsidRPr="006D796D">
              <w:rPr>
                <w:noProof/>
                <w:webHidden/>
              </w:rPr>
              <w:instrText xml:space="preserve"> PAGEREF _Toc90461103 \h </w:instrText>
            </w:r>
            <w:r w:rsidR="00B9499F" w:rsidRPr="006D796D">
              <w:rPr>
                <w:noProof/>
                <w:webHidden/>
              </w:rPr>
            </w:r>
            <w:r w:rsidR="00B9499F" w:rsidRPr="006D796D">
              <w:rPr>
                <w:noProof/>
                <w:webHidden/>
              </w:rPr>
              <w:fldChar w:fldCharType="separate"/>
            </w:r>
            <w:r w:rsidR="00B9499F" w:rsidRPr="006D796D">
              <w:rPr>
                <w:noProof/>
                <w:webHidden/>
              </w:rPr>
              <w:t>3</w:t>
            </w:r>
            <w:r w:rsidR="00B9499F" w:rsidRPr="006D796D">
              <w:rPr>
                <w:noProof/>
                <w:webHidden/>
              </w:rPr>
              <w:fldChar w:fldCharType="end"/>
            </w:r>
          </w:hyperlink>
        </w:p>
        <w:p w14:paraId="5A7222B0" w14:textId="0A81874A" w:rsidR="00B9499F" w:rsidRPr="006D796D" w:rsidRDefault="002F0292">
          <w:pPr>
            <w:pStyle w:val="Inhopg2"/>
            <w:rPr>
              <w:rFonts w:eastAsiaTheme="minorEastAsia"/>
              <w:noProof/>
              <w:sz w:val="24"/>
              <w:szCs w:val="24"/>
            </w:rPr>
          </w:pPr>
          <w:hyperlink w:anchor="_Toc90461104" w:history="1">
            <w:r w:rsidR="00B9499F" w:rsidRPr="006D796D">
              <w:rPr>
                <w:rStyle w:val="Hyperlink"/>
                <w:noProof/>
              </w:rPr>
              <w:t>1.3.</w:t>
            </w:r>
            <w:r w:rsidR="00B9499F" w:rsidRPr="006D796D">
              <w:rPr>
                <w:rFonts w:eastAsiaTheme="minorEastAsia"/>
                <w:noProof/>
                <w:sz w:val="24"/>
                <w:szCs w:val="24"/>
              </w:rPr>
              <w:tab/>
            </w:r>
            <w:r w:rsidR="00B9499F" w:rsidRPr="006D796D">
              <w:rPr>
                <w:rStyle w:val="Hyperlink"/>
                <w:noProof/>
              </w:rPr>
              <w:t>Gerelateerde documenten/procesgebieden</w:t>
            </w:r>
            <w:r w:rsidR="00B9499F" w:rsidRPr="006D796D">
              <w:rPr>
                <w:noProof/>
                <w:webHidden/>
              </w:rPr>
              <w:tab/>
            </w:r>
            <w:r w:rsidR="00B9499F" w:rsidRPr="006D796D">
              <w:rPr>
                <w:noProof/>
                <w:webHidden/>
              </w:rPr>
              <w:fldChar w:fldCharType="begin"/>
            </w:r>
            <w:r w:rsidR="00B9499F" w:rsidRPr="006D796D">
              <w:rPr>
                <w:noProof/>
                <w:webHidden/>
              </w:rPr>
              <w:instrText xml:space="preserve"> PAGEREF _Toc90461104 \h </w:instrText>
            </w:r>
            <w:r w:rsidR="00B9499F" w:rsidRPr="006D796D">
              <w:rPr>
                <w:noProof/>
                <w:webHidden/>
              </w:rPr>
            </w:r>
            <w:r w:rsidR="00B9499F" w:rsidRPr="006D796D">
              <w:rPr>
                <w:noProof/>
                <w:webHidden/>
              </w:rPr>
              <w:fldChar w:fldCharType="separate"/>
            </w:r>
            <w:r w:rsidR="00B9499F" w:rsidRPr="006D796D">
              <w:rPr>
                <w:noProof/>
                <w:webHidden/>
              </w:rPr>
              <w:t>3</w:t>
            </w:r>
            <w:r w:rsidR="00B9499F" w:rsidRPr="006D796D">
              <w:rPr>
                <w:noProof/>
                <w:webHidden/>
              </w:rPr>
              <w:fldChar w:fldCharType="end"/>
            </w:r>
          </w:hyperlink>
        </w:p>
        <w:p w14:paraId="67A9A263" w14:textId="0D88C75D" w:rsidR="00B9499F" w:rsidRPr="006D796D" w:rsidRDefault="002F0292">
          <w:pPr>
            <w:pStyle w:val="Inhopg2"/>
            <w:rPr>
              <w:rFonts w:eastAsiaTheme="minorEastAsia"/>
              <w:noProof/>
              <w:sz w:val="24"/>
              <w:szCs w:val="24"/>
            </w:rPr>
          </w:pPr>
          <w:hyperlink w:anchor="_Toc90461105" w:history="1">
            <w:r w:rsidR="00B9499F" w:rsidRPr="006D796D">
              <w:rPr>
                <w:rStyle w:val="Hyperlink"/>
                <w:noProof/>
              </w:rPr>
              <w:t>1.4.</w:t>
            </w:r>
            <w:r w:rsidR="00B9499F" w:rsidRPr="006D796D">
              <w:rPr>
                <w:rFonts w:eastAsiaTheme="minorEastAsia"/>
                <w:noProof/>
                <w:sz w:val="24"/>
                <w:szCs w:val="24"/>
              </w:rPr>
              <w:tab/>
            </w:r>
            <w:r w:rsidR="00B9499F" w:rsidRPr="006D796D">
              <w:rPr>
                <w:rStyle w:val="Hyperlink"/>
                <w:noProof/>
              </w:rPr>
              <w:t>Documenthistorie</w:t>
            </w:r>
            <w:r w:rsidR="00B9499F" w:rsidRPr="006D796D">
              <w:rPr>
                <w:noProof/>
                <w:webHidden/>
              </w:rPr>
              <w:tab/>
            </w:r>
            <w:r w:rsidR="00B9499F" w:rsidRPr="006D796D">
              <w:rPr>
                <w:noProof/>
                <w:webHidden/>
              </w:rPr>
              <w:fldChar w:fldCharType="begin"/>
            </w:r>
            <w:r w:rsidR="00B9499F" w:rsidRPr="006D796D">
              <w:rPr>
                <w:noProof/>
                <w:webHidden/>
              </w:rPr>
              <w:instrText xml:space="preserve"> PAGEREF _Toc90461105 \h </w:instrText>
            </w:r>
            <w:r w:rsidR="00B9499F" w:rsidRPr="006D796D">
              <w:rPr>
                <w:noProof/>
                <w:webHidden/>
              </w:rPr>
            </w:r>
            <w:r w:rsidR="00B9499F" w:rsidRPr="006D796D">
              <w:rPr>
                <w:noProof/>
                <w:webHidden/>
              </w:rPr>
              <w:fldChar w:fldCharType="separate"/>
            </w:r>
            <w:r w:rsidR="00B9499F" w:rsidRPr="006D796D">
              <w:rPr>
                <w:noProof/>
                <w:webHidden/>
              </w:rPr>
              <w:t>3</w:t>
            </w:r>
            <w:r w:rsidR="00B9499F" w:rsidRPr="006D796D">
              <w:rPr>
                <w:noProof/>
                <w:webHidden/>
              </w:rPr>
              <w:fldChar w:fldCharType="end"/>
            </w:r>
          </w:hyperlink>
        </w:p>
        <w:p w14:paraId="71C791BE" w14:textId="2114DAA3" w:rsidR="00B9499F" w:rsidRPr="006D796D" w:rsidRDefault="002F0292">
          <w:pPr>
            <w:pStyle w:val="Inhopg1"/>
            <w:rPr>
              <w:rFonts w:eastAsiaTheme="minorEastAsia"/>
              <w:b w:val="0"/>
              <w:bCs w:val="0"/>
              <w:caps w:val="0"/>
              <w:sz w:val="24"/>
              <w:szCs w:val="24"/>
            </w:rPr>
          </w:pPr>
          <w:hyperlink w:anchor="_Toc90461106" w:history="1">
            <w:r w:rsidR="00B9499F" w:rsidRPr="006D796D">
              <w:rPr>
                <w:rStyle w:val="Hyperlink"/>
              </w:rPr>
              <w:t>2.</w:t>
            </w:r>
            <w:r w:rsidR="00B9499F" w:rsidRPr="006D796D">
              <w:rPr>
                <w:rFonts w:eastAsiaTheme="minorEastAsia"/>
                <w:b w:val="0"/>
                <w:bCs w:val="0"/>
                <w:caps w:val="0"/>
                <w:sz w:val="24"/>
                <w:szCs w:val="24"/>
              </w:rPr>
              <w:tab/>
            </w:r>
            <w:r w:rsidR="00B9499F" w:rsidRPr="006D796D">
              <w:rPr>
                <w:rStyle w:val="Hyperlink"/>
              </w:rPr>
              <w:t>RAci op documentniveau</w:t>
            </w:r>
            <w:r w:rsidR="00B9499F" w:rsidRPr="006D796D">
              <w:rPr>
                <w:webHidden/>
              </w:rPr>
              <w:tab/>
            </w:r>
            <w:r w:rsidR="00B9499F" w:rsidRPr="006D796D">
              <w:rPr>
                <w:webHidden/>
              </w:rPr>
              <w:fldChar w:fldCharType="begin"/>
            </w:r>
            <w:r w:rsidR="00B9499F" w:rsidRPr="006D796D">
              <w:rPr>
                <w:webHidden/>
              </w:rPr>
              <w:instrText xml:space="preserve"> PAGEREF _Toc90461106 \h </w:instrText>
            </w:r>
            <w:r w:rsidR="00B9499F" w:rsidRPr="006D796D">
              <w:rPr>
                <w:webHidden/>
              </w:rPr>
            </w:r>
            <w:r w:rsidR="00B9499F" w:rsidRPr="006D796D">
              <w:rPr>
                <w:webHidden/>
              </w:rPr>
              <w:fldChar w:fldCharType="separate"/>
            </w:r>
            <w:r w:rsidR="00B9499F" w:rsidRPr="006D796D">
              <w:rPr>
                <w:webHidden/>
              </w:rPr>
              <w:t>4</w:t>
            </w:r>
            <w:r w:rsidR="00B9499F" w:rsidRPr="006D796D">
              <w:rPr>
                <w:webHidden/>
              </w:rPr>
              <w:fldChar w:fldCharType="end"/>
            </w:r>
          </w:hyperlink>
        </w:p>
        <w:p w14:paraId="4E6DD3D2" w14:textId="67FAD1B1" w:rsidR="00B9499F" w:rsidRPr="006D796D" w:rsidRDefault="002F0292" w:rsidP="006E1C79">
          <w:pPr>
            <w:pStyle w:val="Inhopg1"/>
            <w:rPr>
              <w:rFonts w:eastAsiaTheme="minorEastAsia"/>
              <w:b w:val="0"/>
              <w:bCs w:val="0"/>
              <w:caps w:val="0"/>
              <w:sz w:val="24"/>
              <w:szCs w:val="24"/>
            </w:rPr>
          </w:pPr>
          <w:hyperlink w:anchor="_Toc90461107" w:history="1">
            <w:r w:rsidR="00B9499F" w:rsidRPr="006D796D">
              <w:rPr>
                <w:rStyle w:val="Hyperlink"/>
              </w:rPr>
              <w:t>3.</w:t>
            </w:r>
            <w:r w:rsidR="00B9499F" w:rsidRPr="006D796D">
              <w:rPr>
                <w:rFonts w:eastAsiaTheme="minorEastAsia"/>
                <w:b w:val="0"/>
                <w:bCs w:val="0"/>
                <w:caps w:val="0"/>
                <w:sz w:val="24"/>
                <w:szCs w:val="24"/>
              </w:rPr>
              <w:tab/>
            </w:r>
            <w:r w:rsidR="006E1C79" w:rsidRPr="006D796D">
              <w:rPr>
                <w:rStyle w:val="Hyperlink"/>
              </w:rPr>
              <w:t>privacyverklaring</w:t>
            </w:r>
            <w:r w:rsidR="00B9499F" w:rsidRPr="006D796D">
              <w:rPr>
                <w:webHidden/>
              </w:rPr>
              <w:tab/>
            </w:r>
            <w:r w:rsidR="00B9499F" w:rsidRPr="006D796D">
              <w:rPr>
                <w:webHidden/>
              </w:rPr>
              <w:fldChar w:fldCharType="begin"/>
            </w:r>
            <w:r w:rsidR="00B9499F" w:rsidRPr="006D796D">
              <w:rPr>
                <w:webHidden/>
              </w:rPr>
              <w:instrText xml:space="preserve"> PAGEREF _Toc90461107 \h </w:instrText>
            </w:r>
            <w:r w:rsidR="00B9499F" w:rsidRPr="006D796D">
              <w:rPr>
                <w:webHidden/>
              </w:rPr>
            </w:r>
            <w:r w:rsidR="00B9499F" w:rsidRPr="006D796D">
              <w:rPr>
                <w:webHidden/>
              </w:rPr>
              <w:fldChar w:fldCharType="separate"/>
            </w:r>
            <w:r w:rsidR="00B9499F" w:rsidRPr="006D796D">
              <w:rPr>
                <w:webHidden/>
              </w:rPr>
              <w:t>4</w:t>
            </w:r>
            <w:r w:rsidR="00B9499F" w:rsidRPr="006D796D">
              <w:rPr>
                <w:webHidden/>
              </w:rPr>
              <w:fldChar w:fldCharType="end"/>
            </w:r>
          </w:hyperlink>
        </w:p>
        <w:p w14:paraId="082565D6" w14:textId="1C4B73E1" w:rsidR="00B86705" w:rsidRPr="006D796D" w:rsidRDefault="00521A3A" w:rsidP="00E214E7">
          <w:pPr>
            <w:spacing w:line="360" w:lineRule="auto"/>
          </w:pPr>
          <w:r w:rsidRPr="006D796D">
            <w:fldChar w:fldCharType="end"/>
          </w:r>
        </w:p>
      </w:sdtContent>
    </w:sdt>
    <w:p w14:paraId="15A94CE4" w14:textId="5596B679" w:rsidR="005F0424" w:rsidRPr="006D796D" w:rsidRDefault="005F0424" w:rsidP="005F0424"/>
    <w:p w14:paraId="11E32796" w14:textId="527260FC" w:rsidR="005F0424" w:rsidRPr="006D796D" w:rsidRDefault="005F0424" w:rsidP="005F0424"/>
    <w:p w14:paraId="08FF85EE" w14:textId="4DC1C1E5" w:rsidR="005F0424" w:rsidRPr="006D796D" w:rsidRDefault="005F0424" w:rsidP="005F0424"/>
    <w:p w14:paraId="1D383E24" w14:textId="11B4BDA7" w:rsidR="005F0424" w:rsidRPr="006D796D" w:rsidRDefault="005F0424" w:rsidP="005F0424"/>
    <w:p w14:paraId="5DDC6996" w14:textId="6BCB88FD" w:rsidR="005F0424" w:rsidRPr="006D796D" w:rsidRDefault="005F0424" w:rsidP="005F0424"/>
    <w:p w14:paraId="7A534885" w14:textId="681204D5" w:rsidR="005F0424" w:rsidRPr="006D796D" w:rsidRDefault="005F0424" w:rsidP="005F0424"/>
    <w:p w14:paraId="16505C96" w14:textId="23FCADFA" w:rsidR="005F0424" w:rsidRPr="006D796D" w:rsidRDefault="005F0424" w:rsidP="005F0424"/>
    <w:p w14:paraId="2FAB0E3D" w14:textId="3E85B138" w:rsidR="005F0424" w:rsidRPr="006D796D" w:rsidRDefault="005F0424" w:rsidP="005F0424"/>
    <w:p w14:paraId="29EC856A" w14:textId="04D181B4" w:rsidR="005F0424" w:rsidRPr="006D796D" w:rsidRDefault="005F0424" w:rsidP="005F0424">
      <w:pPr>
        <w:tabs>
          <w:tab w:val="left" w:pos="1877"/>
        </w:tabs>
      </w:pPr>
      <w:r w:rsidRPr="006D796D">
        <w:tab/>
      </w:r>
    </w:p>
    <w:p w14:paraId="1DC071BA" w14:textId="77777777" w:rsidR="00F94823" w:rsidRPr="006D796D" w:rsidRDefault="00F94823" w:rsidP="00E214E7">
      <w:pPr>
        <w:pStyle w:val="LKOP1"/>
        <w:pageBreakBefore/>
        <w:spacing w:line="360" w:lineRule="auto"/>
      </w:pPr>
      <w:bookmarkStart w:id="5" w:name="_Toc50661314"/>
      <w:bookmarkStart w:id="6" w:name="_Toc50661421"/>
      <w:bookmarkStart w:id="7" w:name="_Toc50661677"/>
      <w:bookmarkStart w:id="8" w:name="_Toc50661977"/>
      <w:bookmarkStart w:id="9" w:name="_Toc90461101"/>
      <w:bookmarkEnd w:id="3"/>
      <w:bookmarkEnd w:id="4"/>
      <w:r w:rsidRPr="006D796D">
        <w:lastRenderedPageBreak/>
        <w:t>Inleiding</w:t>
      </w:r>
      <w:bookmarkEnd w:id="5"/>
      <w:bookmarkEnd w:id="6"/>
      <w:bookmarkEnd w:id="7"/>
      <w:bookmarkEnd w:id="8"/>
      <w:bookmarkEnd w:id="9"/>
    </w:p>
    <w:p w14:paraId="3C7FE567" w14:textId="77777777" w:rsidR="00F94823" w:rsidRPr="006D796D" w:rsidRDefault="00F94823" w:rsidP="00E214E7">
      <w:pPr>
        <w:pStyle w:val="LKOP2"/>
        <w:spacing w:line="360" w:lineRule="auto"/>
      </w:pPr>
      <w:bookmarkStart w:id="10" w:name="_Toc50661315"/>
      <w:bookmarkStart w:id="11" w:name="_Toc50661422"/>
      <w:bookmarkStart w:id="12" w:name="_Toc50661678"/>
      <w:bookmarkStart w:id="13" w:name="_Toc50661978"/>
      <w:bookmarkStart w:id="14" w:name="_Toc90461102"/>
      <w:r w:rsidRPr="006D796D">
        <w:t>Doel</w:t>
      </w:r>
      <w:bookmarkEnd w:id="10"/>
      <w:bookmarkEnd w:id="11"/>
      <w:bookmarkEnd w:id="12"/>
      <w:bookmarkEnd w:id="13"/>
      <w:bookmarkEnd w:id="14"/>
    </w:p>
    <w:p w14:paraId="2C157517" w14:textId="0EA0729D" w:rsidR="00E03802" w:rsidRPr="00E03802" w:rsidRDefault="00E03802" w:rsidP="00E214E7">
      <w:pPr>
        <w:spacing w:line="360" w:lineRule="auto"/>
      </w:pPr>
      <w:r>
        <w:rPr>
          <w:color w:val="202124"/>
          <w:shd w:val="clear" w:color="auto" w:fill="FFFFFF"/>
        </w:rPr>
        <w:t xml:space="preserve">Volgens de privacywetgeving </w:t>
      </w:r>
      <w:r>
        <w:rPr>
          <w:color w:val="202124"/>
          <w:shd w:val="clear" w:color="auto" w:fill="FFFFFF"/>
        </w:rPr>
        <w:t xml:space="preserve">zijn we </w:t>
      </w:r>
      <w:r>
        <w:rPr>
          <w:b/>
          <w:bCs/>
          <w:color w:val="202124"/>
          <w:shd w:val="clear" w:color="auto" w:fill="FFFFFF"/>
        </w:rPr>
        <w:t>verplicht</w:t>
      </w:r>
      <w:r>
        <w:rPr>
          <w:color w:val="202124"/>
          <w:shd w:val="clear" w:color="auto" w:fill="FFFFFF"/>
        </w:rPr>
        <w:t> om</w:t>
      </w:r>
      <w:r>
        <w:rPr>
          <w:color w:val="202124"/>
          <w:shd w:val="clear" w:color="auto" w:fill="FFFFFF"/>
        </w:rPr>
        <w:t xml:space="preserve"> onder meer onze cliënten</w:t>
      </w:r>
      <w:r>
        <w:rPr>
          <w:color w:val="202124"/>
          <w:shd w:val="clear" w:color="auto" w:fill="FFFFFF"/>
        </w:rPr>
        <w:t xml:space="preserve"> over </w:t>
      </w:r>
      <w:r>
        <w:rPr>
          <w:color w:val="202124"/>
          <w:shd w:val="clear" w:color="auto" w:fill="FFFFFF"/>
        </w:rPr>
        <w:t>ons</w:t>
      </w:r>
      <w:r>
        <w:rPr>
          <w:color w:val="202124"/>
          <w:shd w:val="clear" w:color="auto" w:fill="FFFFFF"/>
        </w:rPr>
        <w:t xml:space="preserve"> privacybeleid te informeren (informatieplicht). De Autoriteit Persoonsgegevens (AP) is de toezichthouder op de privacywet. De AP adviseert dat een online </w:t>
      </w:r>
      <w:r>
        <w:rPr>
          <w:b/>
          <w:bCs/>
          <w:color w:val="202124"/>
          <w:shd w:val="clear" w:color="auto" w:fill="FFFFFF"/>
        </w:rPr>
        <w:t>privacyverklaring</w:t>
      </w:r>
      <w:r>
        <w:rPr>
          <w:color w:val="202124"/>
          <w:shd w:val="clear" w:color="auto" w:fill="FFFFFF"/>
        </w:rPr>
        <w:t xml:space="preserve"> een goede manier is om aan de informatieplicht te voldoen.</w:t>
      </w:r>
    </w:p>
    <w:p w14:paraId="6F55C025" w14:textId="77777777" w:rsidR="003F230D" w:rsidRPr="006D796D" w:rsidRDefault="00142BFA" w:rsidP="00E214E7">
      <w:pPr>
        <w:pStyle w:val="LKOP2"/>
        <w:spacing w:line="360" w:lineRule="auto"/>
      </w:pPr>
      <w:bookmarkStart w:id="15" w:name="_Toc492472592"/>
      <w:bookmarkStart w:id="16" w:name="_Toc19544188"/>
      <w:bookmarkStart w:id="17" w:name="_Toc50661316"/>
      <w:bookmarkStart w:id="18" w:name="_Toc50661423"/>
      <w:bookmarkStart w:id="19" w:name="_Toc50661679"/>
      <w:bookmarkStart w:id="20" w:name="_Toc50661979"/>
      <w:bookmarkStart w:id="21" w:name="_Toc90461103"/>
      <w:r w:rsidRPr="006D796D">
        <w:t>Toepassingsgebied</w:t>
      </w:r>
      <w:bookmarkEnd w:id="15"/>
      <w:bookmarkEnd w:id="16"/>
      <w:bookmarkEnd w:id="17"/>
      <w:bookmarkEnd w:id="18"/>
      <w:bookmarkEnd w:id="19"/>
      <w:bookmarkEnd w:id="20"/>
      <w:bookmarkEnd w:id="21"/>
    </w:p>
    <w:p w14:paraId="47B9425A" w14:textId="4BB52B65" w:rsidR="00A83033" w:rsidRPr="006D796D" w:rsidRDefault="009D1A57" w:rsidP="00E214E7">
      <w:pPr>
        <w:spacing w:line="360" w:lineRule="auto"/>
        <w:rPr>
          <w:u w:color="000000" w:themeColor="text1"/>
        </w:rPr>
      </w:pPr>
      <w:r w:rsidRPr="006D796D">
        <w:t xml:space="preserve">Deze </w:t>
      </w:r>
      <w:r w:rsidR="006E1C79" w:rsidRPr="006D796D">
        <w:t>privacyverklaring is</w:t>
      </w:r>
      <w:r w:rsidR="00C336DA" w:rsidRPr="006D796D">
        <w:t xml:space="preserve"> van toepassing op</w:t>
      </w:r>
      <w:r w:rsidR="006E1C79" w:rsidRPr="006D796D">
        <w:t xml:space="preserve"> alle cliënten van</w:t>
      </w:r>
      <w:r w:rsidRPr="006D796D">
        <w:t xml:space="preserve"> Stichting LEVANTOgroep</w:t>
      </w:r>
      <w:r w:rsidR="002F0292">
        <w:t xml:space="preserve">. </w:t>
      </w:r>
    </w:p>
    <w:p w14:paraId="29335ABA" w14:textId="77777777" w:rsidR="008E0C05" w:rsidRPr="006D796D" w:rsidRDefault="58DD9171" w:rsidP="00E214E7">
      <w:pPr>
        <w:pStyle w:val="LKOP2"/>
        <w:spacing w:line="360" w:lineRule="auto"/>
      </w:pPr>
      <w:bookmarkStart w:id="22" w:name="_Toc19544189"/>
      <w:bookmarkStart w:id="23" w:name="_Toc50661317"/>
      <w:bookmarkStart w:id="24" w:name="_Toc50661424"/>
      <w:bookmarkStart w:id="25" w:name="_Toc50661680"/>
      <w:bookmarkStart w:id="26" w:name="_Toc50661980"/>
      <w:bookmarkStart w:id="27" w:name="_Toc90461104"/>
      <w:r w:rsidRPr="006D796D">
        <w:t>Gerelateerde documenten/procesgebieden</w:t>
      </w:r>
      <w:bookmarkEnd w:id="22"/>
      <w:bookmarkEnd w:id="23"/>
      <w:bookmarkEnd w:id="24"/>
      <w:bookmarkEnd w:id="25"/>
      <w:bookmarkEnd w:id="26"/>
      <w:bookmarkEnd w:id="27"/>
    </w:p>
    <w:p w14:paraId="322C57DB" w14:textId="0DC85770" w:rsidR="00DF3386" w:rsidRPr="006D796D" w:rsidRDefault="00907F86" w:rsidP="00E214E7">
      <w:pPr>
        <w:spacing w:line="360" w:lineRule="auto"/>
      </w:pPr>
      <w:bookmarkStart w:id="28" w:name="_Toc492472594"/>
      <w:r w:rsidRPr="006D796D">
        <w:t xml:space="preserve">Procesgebieden Zorg, HR, Middelen en </w:t>
      </w:r>
      <w:r w:rsidR="001E49A9" w:rsidRPr="006D796D">
        <w:t>Organisatie</w:t>
      </w:r>
      <w:r w:rsidRPr="006D796D">
        <w:t>.</w:t>
      </w:r>
    </w:p>
    <w:p w14:paraId="6A332E91" w14:textId="77777777" w:rsidR="004D0ABD" w:rsidRPr="006D796D" w:rsidRDefault="00DF3386" w:rsidP="00E214E7">
      <w:pPr>
        <w:pStyle w:val="LKOP2"/>
        <w:spacing w:line="360" w:lineRule="auto"/>
      </w:pPr>
      <w:bookmarkStart w:id="29" w:name="_Toc19544190"/>
      <w:bookmarkStart w:id="30" w:name="_Toc50661318"/>
      <w:bookmarkStart w:id="31" w:name="_Toc50661425"/>
      <w:bookmarkStart w:id="32" w:name="_Toc50661681"/>
      <w:bookmarkStart w:id="33" w:name="_Toc50661981"/>
      <w:bookmarkStart w:id="34" w:name="_Toc90461105"/>
      <w:r w:rsidRPr="006D796D">
        <w:t>Documenthistorie</w:t>
      </w:r>
      <w:bookmarkEnd w:id="29"/>
      <w:bookmarkEnd w:id="30"/>
      <w:bookmarkEnd w:id="31"/>
      <w:bookmarkEnd w:id="32"/>
      <w:bookmarkEnd w:id="33"/>
      <w:bookmarkEnd w:id="34"/>
    </w:p>
    <w:tbl>
      <w:tblPr>
        <w:tblStyle w:val="Lenvantotabe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778"/>
      </w:tblGrid>
      <w:tr w:rsidR="00A71BCC" w:rsidRPr="006D796D" w14:paraId="2D73AB1D" w14:textId="77777777" w:rsidTr="00E03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8E71DA" w14:textId="77777777" w:rsidR="00A71BCC" w:rsidRPr="006D796D" w:rsidRDefault="00A71BCC" w:rsidP="00E214E7">
            <w:pPr>
              <w:spacing w:line="360" w:lineRule="auto"/>
              <w:rPr>
                <w:sz w:val="20"/>
                <w:szCs w:val="20"/>
              </w:rPr>
            </w:pPr>
            <w:r w:rsidRPr="006D796D">
              <w:rPr>
                <w:sz w:val="20"/>
                <w:szCs w:val="20"/>
              </w:rPr>
              <w:t>Versie</w:t>
            </w:r>
          </w:p>
        </w:tc>
        <w:tc>
          <w:tcPr>
            <w:tcW w:w="87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B297BB" w14:textId="77777777" w:rsidR="00A71BCC" w:rsidRPr="006D796D" w:rsidRDefault="00A71BCC" w:rsidP="00E214E7">
            <w:pPr>
              <w:spacing w:line="360" w:lineRule="auto"/>
              <w:cnfStyle w:val="100000000000" w:firstRow="1" w:lastRow="0" w:firstColumn="0" w:lastColumn="0" w:oddVBand="0" w:evenVBand="0" w:oddHBand="0" w:evenHBand="0" w:firstRowFirstColumn="0" w:firstRowLastColumn="0" w:lastRowFirstColumn="0" w:lastRowLastColumn="0"/>
              <w:rPr>
                <w:sz w:val="20"/>
                <w:szCs w:val="20"/>
              </w:rPr>
            </w:pPr>
            <w:r w:rsidRPr="006D796D">
              <w:rPr>
                <w:sz w:val="20"/>
                <w:szCs w:val="20"/>
              </w:rPr>
              <w:t>Toelichting</w:t>
            </w:r>
          </w:p>
        </w:tc>
      </w:tr>
      <w:tr w:rsidR="00DF41CE" w:rsidRPr="006D796D" w14:paraId="2B3F1717" w14:textId="77777777" w:rsidTr="00E03802">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bottom w:val="none" w:sz="0" w:space="0" w:color="auto"/>
              <w:right w:val="none" w:sz="0" w:space="0" w:color="auto"/>
              <w:tl2br w:val="none" w:sz="0" w:space="0" w:color="auto"/>
              <w:tr2bl w:val="none" w:sz="0" w:space="0" w:color="auto"/>
            </w:tcBorders>
          </w:tcPr>
          <w:p w14:paraId="49784AA1" w14:textId="758F5CBC" w:rsidR="00DF41CE" w:rsidRPr="006D796D" w:rsidRDefault="00E03802" w:rsidP="00E214E7">
            <w:pPr>
              <w:spacing w:line="360" w:lineRule="auto"/>
              <w:rPr>
                <w:sz w:val="20"/>
                <w:szCs w:val="20"/>
              </w:rPr>
            </w:pPr>
            <w:r>
              <w:rPr>
                <w:sz w:val="20"/>
                <w:szCs w:val="20"/>
              </w:rPr>
              <w:t>1.0</w:t>
            </w:r>
          </w:p>
        </w:tc>
        <w:tc>
          <w:tcPr>
            <w:tcW w:w="8778" w:type="dxa"/>
          </w:tcPr>
          <w:p w14:paraId="26D3ED30" w14:textId="2D34B03E" w:rsidR="00DF41CE" w:rsidRPr="006D796D" w:rsidRDefault="00E03802" w:rsidP="00E214E7">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t xml:space="preserve">Privacyverklaring voor cliënten </w:t>
            </w:r>
          </w:p>
        </w:tc>
      </w:tr>
    </w:tbl>
    <w:p w14:paraId="2E65A03A" w14:textId="77777777" w:rsidR="00DF3386" w:rsidRPr="006D796D" w:rsidRDefault="00DF3386" w:rsidP="00E214E7">
      <w:pPr>
        <w:spacing w:line="360" w:lineRule="auto"/>
      </w:pPr>
    </w:p>
    <w:p w14:paraId="0BC0A6DE" w14:textId="3B201FA3" w:rsidR="008E0C05" w:rsidRPr="006D796D" w:rsidRDefault="006F4CB9" w:rsidP="00E214E7">
      <w:pPr>
        <w:tabs>
          <w:tab w:val="left" w:pos="5748"/>
        </w:tabs>
        <w:spacing w:line="360" w:lineRule="auto"/>
      </w:pPr>
      <w:r w:rsidRPr="006D796D">
        <w:tab/>
      </w:r>
    </w:p>
    <w:p w14:paraId="6079D0DC" w14:textId="2D47E867" w:rsidR="004D0ABD" w:rsidRPr="006D796D" w:rsidRDefault="00E03ED9" w:rsidP="00E214E7">
      <w:pPr>
        <w:pStyle w:val="LKOP1"/>
        <w:spacing w:line="360" w:lineRule="auto"/>
        <w:rPr>
          <w:rStyle w:val="StijlArial11Zwart"/>
          <w:sz w:val="28"/>
        </w:rPr>
      </w:pPr>
      <w:bookmarkStart w:id="35" w:name="_Toc90461106"/>
      <w:bookmarkEnd w:id="28"/>
      <w:r w:rsidRPr="006D796D">
        <w:t>RAci op documentniveau</w:t>
      </w:r>
      <w:bookmarkEnd w:id="35"/>
    </w:p>
    <w:p w14:paraId="3C4E8281" w14:textId="77777777" w:rsidR="00A71BCC" w:rsidRPr="006D796D" w:rsidRDefault="00A71BCC" w:rsidP="00E214E7">
      <w:pPr>
        <w:spacing w:line="360" w:lineRule="auto"/>
      </w:pPr>
    </w:p>
    <w:tbl>
      <w:tblPr>
        <w:tblStyle w:val="Tabelras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478"/>
        <w:gridCol w:w="2478"/>
        <w:gridCol w:w="2478"/>
      </w:tblGrid>
      <w:tr w:rsidR="002E6AE6" w:rsidRPr="006D796D" w14:paraId="4DD1E0A5" w14:textId="77777777" w:rsidTr="002E6AE6">
        <w:tc>
          <w:tcPr>
            <w:tcW w:w="1250" w:type="pct"/>
          </w:tcPr>
          <w:p w14:paraId="2AF16EFF" w14:textId="77777777" w:rsidR="002E6AE6" w:rsidRPr="006D796D" w:rsidRDefault="00CD4C61" w:rsidP="00E214E7">
            <w:pPr>
              <w:spacing w:line="360" w:lineRule="auto"/>
              <w:jc w:val="center"/>
              <w:rPr>
                <w:b/>
                <w:bCs/>
                <w:sz w:val="20"/>
                <w:szCs w:val="20"/>
              </w:rPr>
            </w:pPr>
            <w:proofErr w:type="spellStart"/>
            <w:r w:rsidRPr="006D796D">
              <w:rPr>
                <w:b/>
                <w:bCs/>
                <w:sz w:val="20"/>
                <w:szCs w:val="20"/>
              </w:rPr>
              <w:t>Responsible</w:t>
            </w:r>
            <w:proofErr w:type="spellEnd"/>
          </w:p>
        </w:tc>
        <w:tc>
          <w:tcPr>
            <w:tcW w:w="1250" w:type="pct"/>
          </w:tcPr>
          <w:p w14:paraId="0B3C0834" w14:textId="77777777" w:rsidR="002E6AE6" w:rsidRPr="006D796D" w:rsidRDefault="00CD4C61" w:rsidP="00E214E7">
            <w:pPr>
              <w:spacing w:line="360" w:lineRule="auto"/>
              <w:jc w:val="center"/>
              <w:rPr>
                <w:b/>
                <w:bCs/>
                <w:sz w:val="20"/>
                <w:szCs w:val="20"/>
              </w:rPr>
            </w:pPr>
            <w:proofErr w:type="spellStart"/>
            <w:r w:rsidRPr="006D796D">
              <w:rPr>
                <w:b/>
                <w:bCs/>
                <w:sz w:val="20"/>
                <w:szCs w:val="20"/>
              </w:rPr>
              <w:t>Accountable</w:t>
            </w:r>
            <w:proofErr w:type="spellEnd"/>
          </w:p>
        </w:tc>
        <w:tc>
          <w:tcPr>
            <w:tcW w:w="1250" w:type="pct"/>
          </w:tcPr>
          <w:p w14:paraId="19136505" w14:textId="77777777" w:rsidR="002E6AE6" w:rsidRPr="006D796D" w:rsidRDefault="00CD4C61" w:rsidP="00E214E7">
            <w:pPr>
              <w:spacing w:line="360" w:lineRule="auto"/>
              <w:jc w:val="center"/>
              <w:rPr>
                <w:b/>
                <w:bCs/>
                <w:sz w:val="20"/>
                <w:szCs w:val="20"/>
              </w:rPr>
            </w:pPr>
            <w:proofErr w:type="spellStart"/>
            <w:r w:rsidRPr="006D796D">
              <w:rPr>
                <w:b/>
                <w:bCs/>
                <w:sz w:val="20"/>
                <w:szCs w:val="20"/>
              </w:rPr>
              <w:t>Consulted</w:t>
            </w:r>
            <w:proofErr w:type="spellEnd"/>
          </w:p>
        </w:tc>
        <w:tc>
          <w:tcPr>
            <w:tcW w:w="1250" w:type="pct"/>
          </w:tcPr>
          <w:p w14:paraId="18173827" w14:textId="18AE65A3" w:rsidR="002E6AE6" w:rsidRPr="006D796D" w:rsidRDefault="00CD4C61" w:rsidP="00E214E7">
            <w:pPr>
              <w:spacing w:line="360" w:lineRule="auto"/>
              <w:jc w:val="center"/>
              <w:rPr>
                <w:b/>
                <w:bCs/>
                <w:sz w:val="20"/>
                <w:szCs w:val="20"/>
              </w:rPr>
            </w:pPr>
            <w:proofErr w:type="spellStart"/>
            <w:r w:rsidRPr="006D796D">
              <w:rPr>
                <w:b/>
                <w:bCs/>
                <w:sz w:val="20"/>
                <w:szCs w:val="20"/>
              </w:rPr>
              <w:t>Info</w:t>
            </w:r>
            <w:r w:rsidR="33000B63" w:rsidRPr="006D796D">
              <w:rPr>
                <w:b/>
                <w:bCs/>
                <w:sz w:val="20"/>
                <w:szCs w:val="20"/>
              </w:rPr>
              <w:t>r</w:t>
            </w:r>
            <w:r w:rsidRPr="006D796D">
              <w:rPr>
                <w:b/>
                <w:bCs/>
                <w:sz w:val="20"/>
                <w:szCs w:val="20"/>
              </w:rPr>
              <w:t>m</w:t>
            </w:r>
            <w:proofErr w:type="spellEnd"/>
          </w:p>
        </w:tc>
      </w:tr>
      <w:tr w:rsidR="002E6AE6" w:rsidRPr="006D796D" w14:paraId="5B046C80" w14:textId="77777777" w:rsidTr="002E6AE6">
        <w:tc>
          <w:tcPr>
            <w:tcW w:w="1250" w:type="pct"/>
          </w:tcPr>
          <w:p w14:paraId="3AAB8F3C" w14:textId="62A2C623" w:rsidR="001E49A9" w:rsidRPr="006D796D" w:rsidRDefault="001E49A9" w:rsidP="00E214E7">
            <w:pPr>
              <w:spacing w:line="360" w:lineRule="auto"/>
              <w:jc w:val="center"/>
              <w:rPr>
                <w:sz w:val="20"/>
                <w:szCs w:val="20"/>
              </w:rPr>
            </w:pPr>
            <w:r w:rsidRPr="006D796D">
              <w:rPr>
                <w:sz w:val="20"/>
                <w:szCs w:val="20"/>
              </w:rPr>
              <w:t>Jos van Alphen</w:t>
            </w:r>
          </w:p>
          <w:p w14:paraId="07A407CA" w14:textId="4679FF12" w:rsidR="002E6AE6" w:rsidRPr="006D796D" w:rsidRDefault="002E6AE6" w:rsidP="00E214E7">
            <w:pPr>
              <w:spacing w:line="360" w:lineRule="auto"/>
              <w:jc w:val="center"/>
              <w:rPr>
                <w:sz w:val="20"/>
                <w:szCs w:val="20"/>
              </w:rPr>
            </w:pPr>
          </w:p>
        </w:tc>
        <w:tc>
          <w:tcPr>
            <w:tcW w:w="1250" w:type="pct"/>
          </w:tcPr>
          <w:p w14:paraId="3ACB8ECC" w14:textId="230BB780" w:rsidR="0021703E" w:rsidRPr="006D796D" w:rsidRDefault="005B2E1B" w:rsidP="00E214E7">
            <w:pPr>
              <w:spacing w:line="360" w:lineRule="auto"/>
              <w:jc w:val="center"/>
              <w:rPr>
                <w:sz w:val="20"/>
                <w:szCs w:val="20"/>
              </w:rPr>
            </w:pPr>
            <w:r w:rsidRPr="006D796D">
              <w:rPr>
                <w:sz w:val="20"/>
                <w:szCs w:val="20"/>
              </w:rPr>
              <w:t>Paul Schefman</w:t>
            </w:r>
          </w:p>
        </w:tc>
        <w:tc>
          <w:tcPr>
            <w:tcW w:w="1250" w:type="pct"/>
          </w:tcPr>
          <w:p w14:paraId="691F10AE" w14:textId="2E313AD7" w:rsidR="00431FDE" w:rsidRPr="006D796D" w:rsidRDefault="00431FDE" w:rsidP="00E214E7">
            <w:pPr>
              <w:spacing w:line="360" w:lineRule="auto"/>
              <w:jc w:val="center"/>
              <w:rPr>
                <w:sz w:val="20"/>
                <w:szCs w:val="20"/>
              </w:rPr>
            </w:pPr>
            <w:r w:rsidRPr="006D796D">
              <w:rPr>
                <w:sz w:val="20"/>
                <w:szCs w:val="20"/>
              </w:rPr>
              <w:t>Bedrijfsjurist</w:t>
            </w:r>
          </w:p>
          <w:p w14:paraId="2E320DB7" w14:textId="6FBA5399" w:rsidR="005B2E1B" w:rsidRPr="006D796D" w:rsidRDefault="005B2E1B" w:rsidP="00E214E7">
            <w:pPr>
              <w:spacing w:line="360" w:lineRule="auto"/>
              <w:jc w:val="center"/>
              <w:rPr>
                <w:sz w:val="20"/>
                <w:szCs w:val="20"/>
              </w:rPr>
            </w:pPr>
            <w:r w:rsidRPr="006D796D">
              <w:rPr>
                <w:sz w:val="20"/>
                <w:szCs w:val="20"/>
              </w:rPr>
              <w:t xml:space="preserve"> </w:t>
            </w:r>
          </w:p>
        </w:tc>
        <w:tc>
          <w:tcPr>
            <w:tcW w:w="1250" w:type="pct"/>
          </w:tcPr>
          <w:p w14:paraId="5144E4A5" w14:textId="41EAD4AA" w:rsidR="002E6AE6" w:rsidRPr="006D796D" w:rsidRDefault="006E1C79" w:rsidP="00E214E7">
            <w:pPr>
              <w:spacing w:line="360" w:lineRule="auto"/>
              <w:jc w:val="center"/>
              <w:rPr>
                <w:sz w:val="20"/>
                <w:szCs w:val="20"/>
              </w:rPr>
            </w:pPr>
            <w:r w:rsidRPr="006D796D">
              <w:rPr>
                <w:sz w:val="20"/>
                <w:szCs w:val="20"/>
              </w:rPr>
              <w:t>Cliënten</w:t>
            </w:r>
          </w:p>
        </w:tc>
      </w:tr>
    </w:tbl>
    <w:p w14:paraId="5D531223" w14:textId="39E0B8A9" w:rsidR="006E1C79" w:rsidRDefault="006E1C79" w:rsidP="00E214E7">
      <w:pPr>
        <w:spacing w:line="360" w:lineRule="auto"/>
      </w:pPr>
    </w:p>
    <w:p w14:paraId="5E7C51A3" w14:textId="595A08E6" w:rsidR="006D796D" w:rsidRDefault="006D796D" w:rsidP="00E214E7">
      <w:pPr>
        <w:spacing w:line="360" w:lineRule="auto"/>
      </w:pPr>
    </w:p>
    <w:p w14:paraId="6E14393E" w14:textId="18E4E9A0" w:rsidR="00E03802" w:rsidRDefault="00E03802" w:rsidP="00E214E7">
      <w:pPr>
        <w:spacing w:line="360" w:lineRule="auto"/>
      </w:pPr>
    </w:p>
    <w:p w14:paraId="20E35A65" w14:textId="77777777" w:rsidR="00E03802" w:rsidRPr="006D796D" w:rsidRDefault="00E03802" w:rsidP="00E214E7">
      <w:pPr>
        <w:spacing w:line="360" w:lineRule="auto"/>
      </w:pPr>
    </w:p>
    <w:p w14:paraId="35D17091" w14:textId="04C4B505" w:rsidR="00412AC7" w:rsidRPr="006D796D" w:rsidRDefault="001E49A9" w:rsidP="00412AC7">
      <w:pPr>
        <w:pStyle w:val="LKOP1"/>
        <w:spacing w:line="360" w:lineRule="auto"/>
      </w:pPr>
      <w:r w:rsidRPr="006D796D">
        <w:lastRenderedPageBreak/>
        <w:t xml:space="preserve">  </w:t>
      </w:r>
      <w:r w:rsidR="006E1C79" w:rsidRPr="006D796D">
        <w:t>privacyverklaring</w:t>
      </w:r>
    </w:p>
    <w:p w14:paraId="06E145FA" w14:textId="094D4169" w:rsidR="006E1C79" w:rsidRPr="006D796D" w:rsidRDefault="006E1C79" w:rsidP="00EE2269">
      <w:pPr>
        <w:pStyle w:val="Kop1"/>
        <w:spacing w:after="150"/>
        <w:rPr>
          <w:color w:val="E07590"/>
          <w:sz w:val="30"/>
          <w:szCs w:val="30"/>
        </w:rPr>
      </w:pPr>
      <w:r w:rsidRPr="006D796D">
        <w:rPr>
          <w:color w:val="E07590"/>
          <w:sz w:val="30"/>
          <w:szCs w:val="30"/>
        </w:rPr>
        <w:t>Privacy en gegevensbescherming</w:t>
      </w:r>
    </w:p>
    <w:p w14:paraId="4D397D0C" w14:textId="33AD49D5" w:rsidR="00EE2269" w:rsidRPr="006D796D" w:rsidRDefault="006E1C79" w:rsidP="00EE2269">
      <w:pPr>
        <w:pStyle w:val="Normaalweb"/>
        <w:spacing w:before="0" w:beforeAutospacing="0" w:after="150" w:afterAutospacing="0" w:line="276" w:lineRule="auto"/>
        <w:rPr>
          <w:rStyle w:val="Nadruk"/>
          <w:rFonts w:ascii="Arial" w:hAnsi="Arial" w:cs="Arial"/>
          <w:i w:val="0"/>
          <w:iCs w:val="0"/>
          <w:sz w:val="20"/>
          <w:szCs w:val="20"/>
        </w:rPr>
      </w:pPr>
      <w:r w:rsidRPr="006D796D">
        <w:rPr>
          <w:rStyle w:val="Nadruk"/>
          <w:rFonts w:ascii="Arial" w:hAnsi="Arial" w:cs="Arial"/>
          <w:i w:val="0"/>
          <w:iCs w:val="0"/>
          <w:sz w:val="20"/>
          <w:szCs w:val="20"/>
        </w:rPr>
        <w:t>Wij hechten grote waarde aan de privacy en gegevensbescherming van onze cliënten</w:t>
      </w:r>
      <w:r w:rsidR="002F0292">
        <w:rPr>
          <w:rStyle w:val="Nadruk"/>
          <w:rFonts w:ascii="Arial" w:hAnsi="Arial" w:cs="Arial"/>
          <w:i w:val="0"/>
          <w:iCs w:val="0"/>
          <w:sz w:val="20"/>
          <w:szCs w:val="20"/>
        </w:rPr>
        <w:t xml:space="preserve">. </w:t>
      </w:r>
      <w:r w:rsidR="00EE2269" w:rsidRPr="006D796D">
        <w:rPr>
          <w:rStyle w:val="Nadruk"/>
          <w:rFonts w:ascii="Arial" w:hAnsi="Arial" w:cs="Arial"/>
          <w:i w:val="0"/>
          <w:iCs w:val="0"/>
          <w:sz w:val="20"/>
          <w:szCs w:val="20"/>
        </w:rPr>
        <w:t>Daarom is ons motto eenvoudig: zeg wat je doet en doe wat je zegt!</w:t>
      </w:r>
    </w:p>
    <w:p w14:paraId="1DCB61E6" w14:textId="42FAD5B4" w:rsidR="006E1C79" w:rsidRPr="006D796D" w:rsidRDefault="00EE2269" w:rsidP="00EE2269">
      <w:pPr>
        <w:pStyle w:val="Normaalweb"/>
        <w:spacing w:before="0" w:beforeAutospacing="0" w:after="150" w:afterAutospacing="0" w:line="276" w:lineRule="auto"/>
        <w:rPr>
          <w:rFonts w:ascii="Arial" w:hAnsi="Arial" w:cs="Arial"/>
          <w:i/>
          <w:iCs/>
          <w:sz w:val="20"/>
          <w:szCs w:val="20"/>
        </w:rPr>
      </w:pPr>
      <w:r w:rsidRPr="006D796D">
        <w:rPr>
          <w:rStyle w:val="Nadruk"/>
          <w:rFonts w:ascii="Arial" w:hAnsi="Arial" w:cs="Arial"/>
          <w:i w:val="0"/>
          <w:iCs w:val="0"/>
          <w:sz w:val="20"/>
          <w:szCs w:val="20"/>
        </w:rPr>
        <w:t xml:space="preserve">Op grond van </w:t>
      </w:r>
      <w:hyperlink r:id="rId12" w:tgtFrame="_blank" w:history="1">
        <w:r w:rsidR="006E1C79" w:rsidRPr="006D796D">
          <w:rPr>
            <w:rStyle w:val="Hyperlink"/>
            <w:rFonts w:ascii="Arial" w:hAnsi="Arial" w:cs="Arial"/>
            <w:i/>
            <w:iCs/>
            <w:color w:val="auto"/>
            <w:sz w:val="20"/>
            <w:szCs w:val="20"/>
          </w:rPr>
          <w:t>de Algemene Verordening Gegevensbescherming (AVG)</w:t>
        </w:r>
      </w:hyperlink>
      <w:r w:rsidRPr="006D796D">
        <w:rPr>
          <w:rStyle w:val="Nadruk"/>
          <w:rFonts w:ascii="Arial" w:hAnsi="Arial" w:cs="Arial"/>
          <w:i w:val="0"/>
          <w:iCs w:val="0"/>
          <w:sz w:val="20"/>
          <w:szCs w:val="20"/>
        </w:rPr>
        <w:t xml:space="preserve"> hebben wij </w:t>
      </w:r>
      <w:r w:rsidR="006E1C79" w:rsidRPr="006D796D">
        <w:rPr>
          <w:rStyle w:val="Nadruk"/>
          <w:rFonts w:ascii="Arial" w:hAnsi="Arial" w:cs="Arial"/>
          <w:i w:val="0"/>
          <w:iCs w:val="0"/>
          <w:sz w:val="20"/>
          <w:szCs w:val="20"/>
        </w:rPr>
        <w:t>een Functionaris voor Gegevensbescherming in dienst die zich binnen LEVANTOgroep bezighoudt met en toezicht houdt op de toepassing en naleving van de AVG.</w:t>
      </w:r>
    </w:p>
    <w:p w14:paraId="1E777E96" w14:textId="115ED218" w:rsidR="006E1C79" w:rsidRPr="006D796D" w:rsidRDefault="006E1C79" w:rsidP="00EE2269">
      <w:pPr>
        <w:pStyle w:val="Kop2"/>
        <w:spacing w:before="300" w:after="150"/>
        <w:rPr>
          <w:color w:val="F69F1D"/>
          <w:szCs w:val="20"/>
        </w:rPr>
      </w:pPr>
      <w:r w:rsidRPr="006D796D">
        <w:rPr>
          <w:rStyle w:val="Zwaar"/>
          <w:b w:val="0"/>
          <w:bCs/>
          <w:color w:val="F69F1D"/>
          <w:szCs w:val="20"/>
        </w:rPr>
        <w:t>Wat is een privacyverklaring?</w:t>
      </w:r>
    </w:p>
    <w:p w14:paraId="694005A6" w14:textId="72A50DF4" w:rsidR="006E1C79" w:rsidRPr="006D796D" w:rsidRDefault="006E1C79" w:rsidP="00EE2269">
      <w:pPr>
        <w:pStyle w:val="Normaalweb"/>
        <w:spacing w:before="0" w:beforeAutospacing="0" w:after="150" w:afterAutospacing="0" w:line="276" w:lineRule="auto"/>
        <w:rPr>
          <w:rFonts w:ascii="Arial" w:hAnsi="Arial" w:cs="Arial"/>
          <w:sz w:val="20"/>
          <w:szCs w:val="20"/>
        </w:rPr>
      </w:pPr>
      <w:r w:rsidRPr="006D796D">
        <w:rPr>
          <w:rFonts w:ascii="Arial" w:hAnsi="Arial" w:cs="Arial"/>
          <w:sz w:val="20"/>
          <w:szCs w:val="20"/>
        </w:rPr>
        <w:t xml:space="preserve">LEVANTOgroep beschermt jouw privacy. Privacybescherming betekent niet alleen dat jouw </w:t>
      </w:r>
      <w:r w:rsidR="00EE2269" w:rsidRPr="006D796D">
        <w:rPr>
          <w:rFonts w:ascii="Arial" w:hAnsi="Arial" w:cs="Arial"/>
          <w:sz w:val="20"/>
          <w:szCs w:val="20"/>
        </w:rPr>
        <w:t>persoons</w:t>
      </w:r>
      <w:r w:rsidRPr="006D796D">
        <w:rPr>
          <w:rFonts w:ascii="Arial" w:hAnsi="Arial" w:cs="Arial"/>
          <w:sz w:val="20"/>
          <w:szCs w:val="20"/>
        </w:rPr>
        <w:t xml:space="preserve">gegevens goed worden beveiligd, maar ook dat jij duidelijk inzicht hebt in wat </w:t>
      </w:r>
      <w:r w:rsidR="00EE2269" w:rsidRPr="006D796D">
        <w:rPr>
          <w:rFonts w:ascii="Arial" w:hAnsi="Arial" w:cs="Arial"/>
          <w:sz w:val="20"/>
          <w:szCs w:val="20"/>
        </w:rPr>
        <w:t>wij</w:t>
      </w:r>
      <w:r w:rsidRPr="006D796D">
        <w:rPr>
          <w:rFonts w:ascii="Arial" w:hAnsi="Arial" w:cs="Arial"/>
          <w:sz w:val="20"/>
          <w:szCs w:val="20"/>
        </w:rPr>
        <w:t xml:space="preserve"> met jouw </w:t>
      </w:r>
      <w:r w:rsidR="00EE2269" w:rsidRPr="006D796D">
        <w:rPr>
          <w:rFonts w:ascii="Arial" w:hAnsi="Arial" w:cs="Arial"/>
          <w:sz w:val="20"/>
          <w:szCs w:val="20"/>
        </w:rPr>
        <w:t>persoons</w:t>
      </w:r>
      <w:r w:rsidRPr="006D796D">
        <w:rPr>
          <w:rFonts w:ascii="Arial" w:hAnsi="Arial" w:cs="Arial"/>
          <w:sz w:val="20"/>
          <w:szCs w:val="20"/>
        </w:rPr>
        <w:t>gegevens doe</w:t>
      </w:r>
      <w:r w:rsidR="00EE2269" w:rsidRPr="006D796D">
        <w:rPr>
          <w:rFonts w:ascii="Arial" w:hAnsi="Arial" w:cs="Arial"/>
          <w:sz w:val="20"/>
          <w:szCs w:val="20"/>
        </w:rPr>
        <w:t>n.</w:t>
      </w:r>
      <w:r w:rsidRPr="006D796D">
        <w:rPr>
          <w:rFonts w:ascii="Arial" w:hAnsi="Arial" w:cs="Arial"/>
          <w:sz w:val="20"/>
          <w:szCs w:val="20"/>
        </w:rPr>
        <w:t> In deze privacyverklaring wordt uitgelegd hoe dat zit op basis van een aantal vragen die worden beantwoord:</w:t>
      </w:r>
    </w:p>
    <w:p w14:paraId="5825A43E" w14:textId="547BB115" w:rsidR="006E1C79" w:rsidRPr="006D796D" w:rsidRDefault="00EE2269" w:rsidP="00EE2269">
      <w:pPr>
        <w:numPr>
          <w:ilvl w:val="0"/>
          <w:numId w:val="39"/>
        </w:numPr>
        <w:spacing w:before="100" w:beforeAutospacing="1" w:after="100" w:afterAutospacing="1"/>
        <w:ind w:left="1095"/>
        <w:rPr>
          <w:szCs w:val="20"/>
        </w:rPr>
      </w:pPr>
      <w:r w:rsidRPr="006D796D">
        <w:rPr>
          <w:szCs w:val="20"/>
        </w:rPr>
        <w:t>Van wie is deze privacyverklaring?</w:t>
      </w:r>
    </w:p>
    <w:p w14:paraId="371AD0CA" w14:textId="4E52FEDB" w:rsidR="006E1C79" w:rsidRPr="006D796D" w:rsidRDefault="006E1C79" w:rsidP="00EE2269">
      <w:pPr>
        <w:numPr>
          <w:ilvl w:val="0"/>
          <w:numId w:val="39"/>
        </w:numPr>
        <w:spacing w:before="100" w:beforeAutospacing="1" w:after="100" w:afterAutospacing="1"/>
        <w:ind w:left="1095"/>
        <w:rPr>
          <w:szCs w:val="20"/>
        </w:rPr>
      </w:pPr>
      <w:r w:rsidRPr="006D796D">
        <w:rPr>
          <w:szCs w:val="20"/>
        </w:rPr>
        <w:t xml:space="preserve">Welke </w:t>
      </w:r>
      <w:r w:rsidR="00EE2269" w:rsidRPr="006D796D">
        <w:rPr>
          <w:szCs w:val="20"/>
        </w:rPr>
        <w:t>persoons</w:t>
      </w:r>
      <w:r w:rsidRPr="006D796D">
        <w:rPr>
          <w:szCs w:val="20"/>
        </w:rPr>
        <w:t xml:space="preserve">gegevens </w:t>
      </w:r>
      <w:r w:rsidR="00EE2269" w:rsidRPr="006D796D">
        <w:rPr>
          <w:szCs w:val="20"/>
        </w:rPr>
        <w:t xml:space="preserve">verwerken we van jou? </w:t>
      </w:r>
    </w:p>
    <w:p w14:paraId="6107F3CB" w14:textId="1FE0B71D" w:rsidR="00EE2269" w:rsidRPr="006D796D" w:rsidRDefault="00EE2269" w:rsidP="00EE2269">
      <w:pPr>
        <w:numPr>
          <w:ilvl w:val="0"/>
          <w:numId w:val="39"/>
        </w:numPr>
        <w:spacing w:before="100" w:beforeAutospacing="1" w:after="100" w:afterAutospacing="1"/>
        <w:ind w:left="1095"/>
        <w:rPr>
          <w:szCs w:val="20"/>
        </w:rPr>
      </w:pPr>
      <w:r w:rsidRPr="006D796D">
        <w:rPr>
          <w:szCs w:val="20"/>
        </w:rPr>
        <w:t>Waarvoor verwerken we je persoonsgegevens?</w:t>
      </w:r>
    </w:p>
    <w:p w14:paraId="0ADDA895" w14:textId="19917915" w:rsidR="00EE2269" w:rsidRPr="006D796D" w:rsidRDefault="00EE2269" w:rsidP="00EE2269">
      <w:pPr>
        <w:numPr>
          <w:ilvl w:val="0"/>
          <w:numId w:val="39"/>
        </w:numPr>
        <w:spacing w:before="100" w:beforeAutospacing="1" w:after="100" w:afterAutospacing="1"/>
        <w:ind w:left="1095"/>
        <w:rPr>
          <w:szCs w:val="20"/>
        </w:rPr>
      </w:pPr>
      <w:r w:rsidRPr="006D796D">
        <w:rPr>
          <w:szCs w:val="20"/>
        </w:rPr>
        <w:t>Met wie delen we jouw persoonsgegevens?</w:t>
      </w:r>
    </w:p>
    <w:p w14:paraId="7CDED824" w14:textId="27184110" w:rsidR="00EE2269" w:rsidRPr="006D796D" w:rsidRDefault="00EE2269" w:rsidP="00EE2269">
      <w:pPr>
        <w:numPr>
          <w:ilvl w:val="0"/>
          <w:numId w:val="39"/>
        </w:numPr>
        <w:spacing w:before="100" w:beforeAutospacing="1" w:after="100" w:afterAutospacing="1"/>
        <w:ind w:left="1095"/>
        <w:rPr>
          <w:szCs w:val="20"/>
        </w:rPr>
      </w:pPr>
      <w:r w:rsidRPr="006D796D">
        <w:rPr>
          <w:szCs w:val="20"/>
        </w:rPr>
        <w:t>Hoe beschermen wij jouw privacy en persoonsgegevens?</w:t>
      </w:r>
    </w:p>
    <w:p w14:paraId="6884DB73" w14:textId="6B9E4755" w:rsidR="00EE2269" w:rsidRPr="006D796D" w:rsidRDefault="00EE2269" w:rsidP="00EE2269">
      <w:pPr>
        <w:numPr>
          <w:ilvl w:val="0"/>
          <w:numId w:val="39"/>
        </w:numPr>
        <w:spacing w:before="100" w:beforeAutospacing="1" w:after="100" w:afterAutospacing="1"/>
        <w:ind w:left="1095"/>
        <w:rPr>
          <w:szCs w:val="20"/>
        </w:rPr>
      </w:pPr>
      <w:r w:rsidRPr="006D796D">
        <w:rPr>
          <w:szCs w:val="20"/>
        </w:rPr>
        <w:t>Hoelang bewaren wij je persoonsgegevens?</w:t>
      </w:r>
    </w:p>
    <w:p w14:paraId="383FF7F8" w14:textId="42C06055" w:rsidR="000F4B19" w:rsidRPr="006D796D" w:rsidRDefault="000F4B19" w:rsidP="000F4B19">
      <w:pPr>
        <w:numPr>
          <w:ilvl w:val="0"/>
          <w:numId w:val="39"/>
        </w:numPr>
        <w:spacing w:before="100" w:beforeAutospacing="1" w:after="100" w:afterAutospacing="1"/>
        <w:ind w:left="1095"/>
        <w:rPr>
          <w:szCs w:val="20"/>
        </w:rPr>
      </w:pPr>
      <w:r w:rsidRPr="006D796D">
        <w:rPr>
          <w:szCs w:val="20"/>
        </w:rPr>
        <w:t xml:space="preserve">Welke privacyrechten heb je, en hoe kun je daar </w:t>
      </w:r>
      <w:r w:rsidR="00EE2269" w:rsidRPr="006D796D">
        <w:rPr>
          <w:szCs w:val="20"/>
        </w:rPr>
        <w:t>gebruik van</w:t>
      </w:r>
      <w:r w:rsidRPr="006D796D">
        <w:rPr>
          <w:szCs w:val="20"/>
        </w:rPr>
        <w:t xml:space="preserve"> maken?</w:t>
      </w:r>
    </w:p>
    <w:p w14:paraId="477C34F7" w14:textId="48355F3F" w:rsidR="006E1C79" w:rsidRPr="006D796D" w:rsidRDefault="000F4B19" w:rsidP="000F4B19">
      <w:pPr>
        <w:numPr>
          <w:ilvl w:val="0"/>
          <w:numId w:val="39"/>
        </w:numPr>
        <w:spacing w:before="100" w:beforeAutospacing="1"/>
        <w:ind w:left="1095"/>
        <w:rPr>
          <w:szCs w:val="20"/>
        </w:rPr>
      </w:pPr>
      <w:r w:rsidRPr="006D796D">
        <w:rPr>
          <w:szCs w:val="20"/>
        </w:rPr>
        <w:t xml:space="preserve">Bij wie kun je terecht met vragen en klachten over privacy en gegevensbescherming? </w:t>
      </w:r>
    </w:p>
    <w:p w14:paraId="0308D102" w14:textId="32CE9C1A" w:rsidR="006E1C79" w:rsidRPr="006D796D" w:rsidRDefault="006E1C79" w:rsidP="00EE2269">
      <w:pPr>
        <w:pStyle w:val="Kop2"/>
        <w:spacing w:before="300" w:after="150"/>
        <w:rPr>
          <w:color w:val="F69F1D"/>
          <w:szCs w:val="20"/>
        </w:rPr>
      </w:pPr>
      <w:r w:rsidRPr="006D796D">
        <w:rPr>
          <w:rStyle w:val="Zwaar"/>
          <w:b w:val="0"/>
          <w:bCs/>
          <w:color w:val="F69F1D"/>
          <w:szCs w:val="20"/>
        </w:rPr>
        <w:t>Van wie is deze privacyverklaring?</w:t>
      </w:r>
    </w:p>
    <w:p w14:paraId="0446F513" w14:textId="21C5AD5B" w:rsidR="006E1C79" w:rsidRPr="006D796D" w:rsidRDefault="006E1C79" w:rsidP="00EE2269">
      <w:pPr>
        <w:pStyle w:val="Normaalweb"/>
        <w:spacing w:before="0" w:beforeAutospacing="0" w:after="150" w:afterAutospacing="0" w:line="276" w:lineRule="auto"/>
        <w:rPr>
          <w:rFonts w:ascii="Arial" w:hAnsi="Arial" w:cs="Arial"/>
          <w:sz w:val="20"/>
          <w:szCs w:val="20"/>
        </w:rPr>
      </w:pPr>
      <w:r w:rsidRPr="006D796D">
        <w:rPr>
          <w:rFonts w:ascii="Arial" w:hAnsi="Arial" w:cs="Arial"/>
          <w:sz w:val="20"/>
          <w:szCs w:val="20"/>
        </w:rPr>
        <w:t>Deze privacyverklaring is van </w:t>
      </w:r>
      <w:r w:rsidR="000F4B19" w:rsidRPr="006D796D">
        <w:rPr>
          <w:rFonts w:ascii="Arial" w:hAnsi="Arial" w:cs="Arial"/>
          <w:sz w:val="20"/>
          <w:szCs w:val="20"/>
        </w:rPr>
        <w:t xml:space="preserve">Stichting </w:t>
      </w:r>
      <w:r w:rsidRPr="006D796D">
        <w:rPr>
          <w:rFonts w:ascii="Arial" w:hAnsi="Arial" w:cs="Arial"/>
          <w:sz w:val="20"/>
          <w:szCs w:val="20"/>
        </w:rPr>
        <w:t>LEVANTOgroep</w:t>
      </w:r>
      <w:r w:rsidR="000F4B19" w:rsidRPr="006D796D">
        <w:rPr>
          <w:rFonts w:ascii="Arial" w:hAnsi="Arial" w:cs="Arial"/>
          <w:sz w:val="20"/>
          <w:szCs w:val="20"/>
        </w:rPr>
        <w:t>-</w:t>
      </w:r>
      <w:proofErr w:type="spellStart"/>
      <w:r w:rsidR="000F4B19" w:rsidRPr="006D796D">
        <w:rPr>
          <w:rFonts w:ascii="Arial" w:hAnsi="Arial" w:cs="Arial"/>
          <w:sz w:val="20"/>
          <w:szCs w:val="20"/>
        </w:rPr>
        <w:t>NOVIzorg</w:t>
      </w:r>
      <w:proofErr w:type="spellEnd"/>
      <w:r w:rsidR="000F4B19" w:rsidRPr="006D796D">
        <w:rPr>
          <w:rFonts w:ascii="Arial" w:hAnsi="Arial" w:cs="Arial"/>
          <w:sz w:val="20"/>
          <w:szCs w:val="20"/>
        </w:rPr>
        <w:t>,</w:t>
      </w:r>
      <w:r w:rsidRPr="006D796D">
        <w:rPr>
          <w:rFonts w:ascii="Arial" w:hAnsi="Arial" w:cs="Arial"/>
          <w:sz w:val="20"/>
          <w:szCs w:val="20"/>
        </w:rPr>
        <w:t xml:space="preserve"> gevestigd aan de Luxemburgstraat 30</w:t>
      </w:r>
      <w:r w:rsidR="000F4B19" w:rsidRPr="006D796D">
        <w:rPr>
          <w:rFonts w:ascii="Arial" w:hAnsi="Arial" w:cs="Arial"/>
          <w:sz w:val="20"/>
          <w:szCs w:val="20"/>
        </w:rPr>
        <w:t>a</w:t>
      </w:r>
      <w:r w:rsidRPr="006D796D">
        <w:rPr>
          <w:rFonts w:ascii="Arial" w:hAnsi="Arial" w:cs="Arial"/>
          <w:sz w:val="20"/>
          <w:szCs w:val="20"/>
        </w:rPr>
        <w:t xml:space="preserve"> </w:t>
      </w:r>
      <w:r w:rsidR="003F1AFA" w:rsidRPr="006D796D">
        <w:rPr>
          <w:rFonts w:ascii="Arial" w:hAnsi="Arial" w:cs="Arial"/>
          <w:sz w:val="20"/>
          <w:szCs w:val="20"/>
        </w:rPr>
        <w:t xml:space="preserve">(6135 LC) </w:t>
      </w:r>
      <w:r w:rsidRPr="006D796D">
        <w:rPr>
          <w:rFonts w:ascii="Arial" w:hAnsi="Arial" w:cs="Arial"/>
          <w:sz w:val="20"/>
          <w:szCs w:val="20"/>
        </w:rPr>
        <w:t>in Sittard.</w:t>
      </w:r>
    </w:p>
    <w:p w14:paraId="16A858CE" w14:textId="233B6600" w:rsidR="003F1AFA" w:rsidRPr="006D796D" w:rsidRDefault="003F1AFA" w:rsidP="003F1AFA">
      <w:pPr>
        <w:pStyle w:val="Normaalweb"/>
        <w:spacing w:before="0" w:beforeAutospacing="0" w:after="150" w:afterAutospacing="0" w:line="276" w:lineRule="auto"/>
        <w:rPr>
          <w:rFonts w:ascii="Arial" w:hAnsi="Arial" w:cs="Arial"/>
          <w:color w:val="444444"/>
          <w:sz w:val="20"/>
          <w:szCs w:val="20"/>
        </w:rPr>
      </w:pPr>
      <w:r w:rsidRPr="006D796D">
        <w:rPr>
          <w:rFonts w:ascii="Arial" w:hAnsi="Arial" w:cs="Arial"/>
          <w:sz w:val="20"/>
          <w:szCs w:val="20"/>
        </w:rPr>
        <w:t xml:space="preserve">Wij zijn </w:t>
      </w:r>
      <w:r w:rsidR="006E1C79" w:rsidRPr="006D796D">
        <w:rPr>
          <w:rFonts w:ascii="Arial" w:hAnsi="Arial" w:cs="Arial"/>
          <w:sz w:val="20"/>
          <w:szCs w:val="20"/>
        </w:rPr>
        <w:t xml:space="preserve">verantwoordelijk voor het rechtmatig verwerken van jouw persoonsgegevens. </w:t>
      </w:r>
      <w:r w:rsidRPr="006D796D">
        <w:rPr>
          <w:rFonts w:ascii="Arial" w:hAnsi="Arial" w:cs="Arial"/>
          <w:sz w:val="20"/>
          <w:szCs w:val="20"/>
        </w:rPr>
        <w:t>Wij hebben</w:t>
      </w:r>
      <w:r w:rsidR="006E1C79" w:rsidRPr="006D796D">
        <w:rPr>
          <w:rFonts w:ascii="Arial" w:hAnsi="Arial" w:cs="Arial"/>
          <w:sz w:val="20"/>
          <w:szCs w:val="20"/>
        </w:rPr>
        <w:t xml:space="preserve"> hiertoe een aantal technische en organisatorische maatregelen geïmplementeerd, waarvan deze privacyverklaring er één is. </w:t>
      </w:r>
      <w:r w:rsidRPr="006D796D">
        <w:rPr>
          <w:rFonts w:ascii="Arial" w:hAnsi="Arial" w:cs="Arial"/>
          <w:sz w:val="20"/>
          <w:szCs w:val="20"/>
        </w:rPr>
        <w:t xml:space="preserve">Verderop in </w:t>
      </w:r>
      <w:r w:rsidR="006E1C79" w:rsidRPr="006D796D">
        <w:rPr>
          <w:rFonts w:ascii="Arial" w:hAnsi="Arial" w:cs="Arial"/>
          <w:sz w:val="20"/>
          <w:szCs w:val="20"/>
        </w:rPr>
        <w:t xml:space="preserve">deze privacyverklaring wordt verder uitgelegd welke maatregelen </w:t>
      </w:r>
      <w:r w:rsidRPr="006D796D">
        <w:rPr>
          <w:rFonts w:ascii="Arial" w:hAnsi="Arial" w:cs="Arial"/>
          <w:sz w:val="20"/>
          <w:szCs w:val="20"/>
        </w:rPr>
        <w:t>wij hebben</w:t>
      </w:r>
      <w:r w:rsidR="006E1C79" w:rsidRPr="006D796D">
        <w:rPr>
          <w:rFonts w:ascii="Arial" w:hAnsi="Arial" w:cs="Arial"/>
          <w:sz w:val="20"/>
          <w:szCs w:val="20"/>
        </w:rPr>
        <w:t xml:space="preserve"> </w:t>
      </w:r>
      <w:r w:rsidRPr="006D796D">
        <w:rPr>
          <w:rFonts w:ascii="Arial" w:hAnsi="Arial" w:cs="Arial"/>
          <w:sz w:val="20"/>
          <w:szCs w:val="20"/>
        </w:rPr>
        <w:t xml:space="preserve">getroffen </w:t>
      </w:r>
      <w:r w:rsidR="006E1C79" w:rsidRPr="006D796D">
        <w:rPr>
          <w:rFonts w:ascii="Arial" w:hAnsi="Arial" w:cs="Arial"/>
          <w:sz w:val="20"/>
          <w:szCs w:val="20"/>
        </w:rPr>
        <w:t xml:space="preserve">om jouw </w:t>
      </w:r>
      <w:r w:rsidRPr="006D796D">
        <w:rPr>
          <w:rFonts w:ascii="Arial" w:hAnsi="Arial" w:cs="Arial"/>
          <w:sz w:val="20"/>
          <w:szCs w:val="20"/>
        </w:rPr>
        <w:t>persoons</w:t>
      </w:r>
      <w:r w:rsidR="006E1C79" w:rsidRPr="006D796D">
        <w:rPr>
          <w:rFonts w:ascii="Arial" w:hAnsi="Arial" w:cs="Arial"/>
          <w:sz w:val="20"/>
          <w:szCs w:val="20"/>
        </w:rPr>
        <w:t>ge</w:t>
      </w:r>
      <w:r w:rsidRPr="006D796D">
        <w:rPr>
          <w:rFonts w:ascii="Arial" w:hAnsi="Arial" w:cs="Arial"/>
          <w:sz w:val="20"/>
          <w:szCs w:val="20"/>
        </w:rPr>
        <w:t>ge</w:t>
      </w:r>
      <w:r w:rsidR="006E1C79" w:rsidRPr="006D796D">
        <w:rPr>
          <w:rFonts w:ascii="Arial" w:hAnsi="Arial" w:cs="Arial"/>
          <w:sz w:val="20"/>
          <w:szCs w:val="20"/>
        </w:rPr>
        <w:t>vens en jouw privacy te beschermen.</w:t>
      </w:r>
      <w:r w:rsidR="006E1C79" w:rsidRPr="006D796D">
        <w:rPr>
          <w:rFonts w:ascii="Arial" w:hAnsi="Arial" w:cs="Arial"/>
          <w:color w:val="444444"/>
          <w:sz w:val="20"/>
          <w:szCs w:val="20"/>
        </w:rPr>
        <w:br/>
        <w:t> </w:t>
      </w:r>
    </w:p>
    <w:p w14:paraId="247B7F3B" w14:textId="0CA09E6E" w:rsidR="006E1C79" w:rsidRPr="006D796D" w:rsidRDefault="006E1C79" w:rsidP="003F1AFA">
      <w:pPr>
        <w:pStyle w:val="Normaalweb"/>
        <w:spacing w:before="0" w:beforeAutospacing="0" w:after="150" w:afterAutospacing="0" w:line="276" w:lineRule="auto"/>
        <w:rPr>
          <w:rFonts w:ascii="Arial" w:hAnsi="Arial" w:cs="Arial"/>
          <w:color w:val="444444"/>
          <w:sz w:val="20"/>
          <w:szCs w:val="20"/>
        </w:rPr>
      </w:pPr>
      <w:r w:rsidRPr="006D796D">
        <w:rPr>
          <w:rStyle w:val="Zwaar"/>
          <w:rFonts w:ascii="Arial" w:hAnsi="Arial" w:cs="Arial"/>
          <w:b w:val="0"/>
          <w:bCs w:val="0"/>
          <w:color w:val="F69F1D"/>
          <w:sz w:val="20"/>
          <w:szCs w:val="20"/>
        </w:rPr>
        <w:t>Welke persoonsgegevens verwerken wij van jou?</w:t>
      </w:r>
    </w:p>
    <w:p w14:paraId="30CCC31E" w14:textId="77777777" w:rsidR="006E1C79" w:rsidRPr="002F0292" w:rsidRDefault="006E1C79" w:rsidP="00EE2269">
      <w:pPr>
        <w:pStyle w:val="Normaalweb"/>
        <w:spacing w:before="0" w:beforeAutospacing="0" w:after="150" w:afterAutospacing="0" w:line="276" w:lineRule="auto"/>
        <w:rPr>
          <w:rFonts w:ascii="Arial" w:hAnsi="Arial" w:cs="Arial"/>
          <w:sz w:val="20"/>
          <w:szCs w:val="20"/>
        </w:rPr>
      </w:pPr>
      <w:r w:rsidRPr="002F0292">
        <w:rPr>
          <w:rStyle w:val="Zwaar"/>
          <w:rFonts w:ascii="Arial" w:hAnsi="Arial" w:cs="Arial"/>
          <w:sz w:val="20"/>
          <w:szCs w:val="20"/>
        </w:rPr>
        <w:t>Wat betekent verwerken?</w:t>
      </w:r>
    </w:p>
    <w:p w14:paraId="3A6610B8" w14:textId="0A9065B2" w:rsidR="006E1C79" w:rsidRPr="006D796D" w:rsidRDefault="006E1C79" w:rsidP="00EE2269">
      <w:pPr>
        <w:pStyle w:val="Normaalweb"/>
        <w:spacing w:before="0" w:beforeAutospacing="0" w:after="150" w:afterAutospacing="0" w:line="276" w:lineRule="auto"/>
        <w:rPr>
          <w:rFonts w:ascii="Arial" w:hAnsi="Arial" w:cs="Arial"/>
          <w:sz w:val="20"/>
          <w:szCs w:val="20"/>
        </w:rPr>
      </w:pPr>
      <w:r w:rsidRPr="006D796D">
        <w:rPr>
          <w:rFonts w:ascii="Arial" w:hAnsi="Arial" w:cs="Arial"/>
          <w:sz w:val="20"/>
          <w:szCs w:val="20"/>
        </w:rPr>
        <w:t xml:space="preserve">De betekenis van het begrip ‘verwerken’ is ruim en houdt onder meer in: verzamelen, bewaren, raadplegen, gebruiken, met elkaar in verband brengen en verstrekken aan derde partijen zoals een gemeente of andere zorgverlener. </w:t>
      </w:r>
      <w:r w:rsidR="003F1AFA" w:rsidRPr="006D796D">
        <w:rPr>
          <w:rFonts w:ascii="Arial" w:hAnsi="Arial" w:cs="Arial"/>
          <w:sz w:val="20"/>
          <w:szCs w:val="20"/>
        </w:rPr>
        <w:t xml:space="preserve">Wij </w:t>
      </w:r>
      <w:r w:rsidRPr="006D796D">
        <w:rPr>
          <w:rFonts w:ascii="Arial" w:hAnsi="Arial" w:cs="Arial"/>
          <w:sz w:val="20"/>
          <w:szCs w:val="20"/>
        </w:rPr>
        <w:t>verwerk</w:t>
      </w:r>
      <w:r w:rsidR="003F1AFA" w:rsidRPr="006D796D">
        <w:rPr>
          <w:rFonts w:ascii="Arial" w:hAnsi="Arial" w:cs="Arial"/>
          <w:sz w:val="20"/>
          <w:szCs w:val="20"/>
        </w:rPr>
        <w:t xml:space="preserve">en </w:t>
      </w:r>
      <w:r w:rsidRPr="006D796D">
        <w:rPr>
          <w:rFonts w:ascii="Arial" w:hAnsi="Arial" w:cs="Arial"/>
          <w:sz w:val="20"/>
          <w:szCs w:val="20"/>
        </w:rPr>
        <w:t>de volgende categorieën persoonsgegevens van jou:</w:t>
      </w:r>
    </w:p>
    <w:p w14:paraId="42A05D2A" w14:textId="085141F4" w:rsidR="003F1AFA" w:rsidRPr="006D796D" w:rsidRDefault="006E1C79" w:rsidP="003F1AFA">
      <w:pPr>
        <w:pStyle w:val="Normaalweb"/>
        <w:numPr>
          <w:ilvl w:val="0"/>
          <w:numId w:val="40"/>
        </w:numPr>
        <w:spacing w:before="0" w:beforeAutospacing="0" w:after="150" w:afterAutospacing="0" w:line="276" w:lineRule="auto"/>
        <w:rPr>
          <w:rFonts w:ascii="Arial" w:hAnsi="Arial" w:cs="Arial"/>
          <w:sz w:val="20"/>
          <w:szCs w:val="20"/>
        </w:rPr>
      </w:pPr>
      <w:r w:rsidRPr="006D796D">
        <w:rPr>
          <w:rStyle w:val="Zwaar"/>
          <w:rFonts w:ascii="Arial" w:hAnsi="Arial" w:cs="Arial"/>
          <w:sz w:val="20"/>
          <w:szCs w:val="20"/>
        </w:rPr>
        <w:lastRenderedPageBreak/>
        <w:t>Identificerende gegevens</w:t>
      </w:r>
      <w:r w:rsidRPr="006D796D">
        <w:rPr>
          <w:rFonts w:ascii="Arial" w:hAnsi="Arial" w:cs="Arial"/>
          <w:sz w:val="20"/>
          <w:szCs w:val="20"/>
        </w:rPr>
        <w:t>: dit zijn persoonsgegevens die worden gebruikt om jouw identiteit te kunnen vaststellen, zoals jouw volledige naam, woonplaats, e-mailadres, telefoonnummer, geboortedatum en </w:t>
      </w:r>
      <w:r w:rsidR="003F1AFA" w:rsidRPr="006D796D">
        <w:rPr>
          <w:rFonts w:ascii="Arial" w:hAnsi="Arial" w:cs="Arial"/>
          <w:sz w:val="20"/>
          <w:szCs w:val="20"/>
        </w:rPr>
        <w:t>Burgerservicenummer</w:t>
      </w:r>
      <w:r w:rsidRPr="006D796D">
        <w:rPr>
          <w:rFonts w:ascii="Arial" w:hAnsi="Arial" w:cs="Arial"/>
          <w:sz w:val="20"/>
          <w:szCs w:val="20"/>
        </w:rPr>
        <w:t xml:space="preserve">. Naast het vaststellen van jouw identiteit, worden deze </w:t>
      </w:r>
      <w:r w:rsidR="00B5276C" w:rsidRPr="006D796D">
        <w:rPr>
          <w:rFonts w:ascii="Arial" w:hAnsi="Arial" w:cs="Arial"/>
          <w:sz w:val="20"/>
          <w:szCs w:val="20"/>
        </w:rPr>
        <w:t>persoons</w:t>
      </w:r>
      <w:r w:rsidRPr="006D796D">
        <w:rPr>
          <w:rFonts w:ascii="Arial" w:hAnsi="Arial" w:cs="Arial"/>
          <w:sz w:val="20"/>
          <w:szCs w:val="20"/>
        </w:rPr>
        <w:t>gegevens ook gebruikt om contact met jou te kunnen onderhouden.</w:t>
      </w:r>
    </w:p>
    <w:p w14:paraId="24F3B238" w14:textId="12ABC73A" w:rsidR="003F1AFA" w:rsidRPr="006D796D" w:rsidRDefault="006E1C79" w:rsidP="003F1AFA">
      <w:pPr>
        <w:pStyle w:val="Normaalweb"/>
        <w:numPr>
          <w:ilvl w:val="0"/>
          <w:numId w:val="40"/>
        </w:numPr>
        <w:spacing w:before="0" w:beforeAutospacing="0" w:after="150" w:afterAutospacing="0" w:line="276" w:lineRule="auto"/>
        <w:rPr>
          <w:rFonts w:ascii="Arial" w:hAnsi="Arial" w:cs="Arial"/>
          <w:sz w:val="20"/>
          <w:szCs w:val="20"/>
        </w:rPr>
      </w:pPr>
      <w:r w:rsidRPr="006D796D">
        <w:rPr>
          <w:rStyle w:val="Zwaar"/>
          <w:rFonts w:ascii="Arial" w:hAnsi="Arial" w:cs="Arial"/>
          <w:sz w:val="20"/>
          <w:szCs w:val="20"/>
        </w:rPr>
        <w:t>Contactgegevens netwerk:</w:t>
      </w:r>
      <w:r w:rsidRPr="006D796D">
        <w:rPr>
          <w:rFonts w:ascii="Arial" w:hAnsi="Arial" w:cs="Arial"/>
          <w:sz w:val="20"/>
          <w:szCs w:val="20"/>
        </w:rPr>
        <w:t> dit zijn persoonsgegevens die worden gebruikt om met mensen in jouw netwerk contact te kunnen opnemen, zoals naam, adres, e-mailadres, telefoonnummer en type netwerkrelatie.</w:t>
      </w:r>
      <w:r w:rsidR="00DE3203" w:rsidRPr="006D796D">
        <w:rPr>
          <w:rFonts w:ascii="Arial" w:hAnsi="Arial" w:cs="Arial"/>
          <w:sz w:val="20"/>
          <w:szCs w:val="20"/>
        </w:rPr>
        <w:t xml:space="preserve"> Denk hierbij aan je huisarts, partner of andere zorginstellingen. </w:t>
      </w:r>
    </w:p>
    <w:p w14:paraId="293EE881" w14:textId="7331547D" w:rsidR="003F1AFA" w:rsidRPr="006D796D" w:rsidRDefault="006E1C79" w:rsidP="00EE2269">
      <w:pPr>
        <w:pStyle w:val="Normaalweb"/>
        <w:numPr>
          <w:ilvl w:val="0"/>
          <w:numId w:val="40"/>
        </w:numPr>
        <w:spacing w:before="0" w:beforeAutospacing="0" w:after="150" w:afterAutospacing="0" w:line="276" w:lineRule="auto"/>
        <w:rPr>
          <w:rFonts w:ascii="Arial" w:hAnsi="Arial" w:cs="Arial"/>
          <w:sz w:val="20"/>
          <w:szCs w:val="20"/>
        </w:rPr>
      </w:pPr>
      <w:r w:rsidRPr="006D796D">
        <w:rPr>
          <w:rStyle w:val="Zwaar"/>
          <w:rFonts w:ascii="Arial" w:hAnsi="Arial" w:cs="Arial"/>
          <w:sz w:val="20"/>
          <w:szCs w:val="20"/>
        </w:rPr>
        <w:t>Gegevens minderjarige:</w:t>
      </w:r>
      <w:r w:rsidRPr="006D796D">
        <w:rPr>
          <w:rFonts w:ascii="Arial" w:hAnsi="Arial" w:cs="Arial"/>
          <w:sz w:val="20"/>
          <w:szCs w:val="20"/>
        </w:rPr>
        <w:t xml:space="preserve"> dit zijn persoonsgegevens die </w:t>
      </w:r>
      <w:r w:rsidR="003F1AFA" w:rsidRPr="006D796D">
        <w:rPr>
          <w:rFonts w:ascii="Arial" w:hAnsi="Arial" w:cs="Arial"/>
          <w:sz w:val="20"/>
          <w:szCs w:val="20"/>
        </w:rPr>
        <w:t>wij</w:t>
      </w:r>
      <w:r w:rsidRPr="006D796D">
        <w:rPr>
          <w:rFonts w:ascii="Arial" w:hAnsi="Arial" w:cs="Arial"/>
          <w:sz w:val="20"/>
          <w:szCs w:val="20"/>
        </w:rPr>
        <w:t xml:space="preserve"> moet</w:t>
      </w:r>
      <w:r w:rsidR="003F1AFA" w:rsidRPr="006D796D">
        <w:rPr>
          <w:rFonts w:ascii="Arial" w:hAnsi="Arial" w:cs="Arial"/>
          <w:sz w:val="20"/>
          <w:szCs w:val="20"/>
        </w:rPr>
        <w:t xml:space="preserve">en </w:t>
      </w:r>
      <w:r w:rsidRPr="006D796D">
        <w:rPr>
          <w:rFonts w:ascii="Arial" w:hAnsi="Arial" w:cs="Arial"/>
          <w:sz w:val="20"/>
          <w:szCs w:val="20"/>
        </w:rPr>
        <w:t>vastleggen bij de opvang van moeders met kinderen, waaronder naam en geboortedatum.</w:t>
      </w:r>
    </w:p>
    <w:p w14:paraId="36AB2B62" w14:textId="647E3A6E" w:rsidR="003F1AFA" w:rsidRPr="006D796D" w:rsidRDefault="006E1C79" w:rsidP="00EE2269">
      <w:pPr>
        <w:pStyle w:val="Normaalweb"/>
        <w:numPr>
          <w:ilvl w:val="0"/>
          <w:numId w:val="40"/>
        </w:numPr>
        <w:spacing w:before="0" w:beforeAutospacing="0" w:after="150" w:afterAutospacing="0" w:line="276" w:lineRule="auto"/>
        <w:rPr>
          <w:rFonts w:ascii="Arial" w:hAnsi="Arial" w:cs="Arial"/>
          <w:sz w:val="20"/>
          <w:szCs w:val="20"/>
        </w:rPr>
      </w:pPr>
      <w:r w:rsidRPr="006D796D">
        <w:rPr>
          <w:rStyle w:val="Zwaar"/>
          <w:rFonts w:ascii="Arial" w:hAnsi="Arial" w:cs="Arial"/>
          <w:sz w:val="20"/>
          <w:szCs w:val="20"/>
        </w:rPr>
        <w:t>Bijzondere gegevens</w:t>
      </w:r>
      <w:r w:rsidRPr="006D796D">
        <w:rPr>
          <w:rFonts w:ascii="Arial" w:hAnsi="Arial" w:cs="Arial"/>
          <w:sz w:val="20"/>
          <w:szCs w:val="20"/>
        </w:rPr>
        <w:t>: </w:t>
      </w:r>
      <w:r w:rsidR="003F1AFA" w:rsidRPr="006D796D">
        <w:rPr>
          <w:rFonts w:ascii="Arial" w:hAnsi="Arial" w:cs="Arial"/>
          <w:sz w:val="20"/>
          <w:szCs w:val="20"/>
        </w:rPr>
        <w:t>wij verwerken</w:t>
      </w:r>
      <w:r w:rsidRPr="006D796D">
        <w:rPr>
          <w:rFonts w:ascii="Arial" w:hAnsi="Arial" w:cs="Arial"/>
          <w:sz w:val="20"/>
          <w:szCs w:val="20"/>
        </w:rPr>
        <w:t xml:space="preserve"> enkel bijzondere persoonsgegevens die nodig zijn om invulling te kunnen geven aan de totstandkoming en uitvoering van </w:t>
      </w:r>
      <w:r w:rsidR="003F1AFA" w:rsidRPr="006D796D">
        <w:rPr>
          <w:rFonts w:ascii="Arial" w:hAnsi="Arial" w:cs="Arial"/>
          <w:sz w:val="20"/>
          <w:szCs w:val="20"/>
        </w:rPr>
        <w:t xml:space="preserve">de overeenkomst die je met ons </w:t>
      </w:r>
      <w:r w:rsidR="00DE3203" w:rsidRPr="006D796D">
        <w:rPr>
          <w:rFonts w:ascii="Arial" w:hAnsi="Arial" w:cs="Arial"/>
          <w:sz w:val="20"/>
          <w:szCs w:val="20"/>
        </w:rPr>
        <w:t xml:space="preserve">bent aangegaan. </w:t>
      </w:r>
    </w:p>
    <w:p w14:paraId="2ED51E6C" w14:textId="7B64464A" w:rsidR="006E1C79" w:rsidRPr="006D796D" w:rsidRDefault="006E1C79" w:rsidP="00EE2269">
      <w:pPr>
        <w:pStyle w:val="Normaalweb"/>
        <w:numPr>
          <w:ilvl w:val="0"/>
          <w:numId w:val="40"/>
        </w:numPr>
        <w:spacing w:before="0" w:beforeAutospacing="0" w:after="150" w:afterAutospacing="0" w:line="276" w:lineRule="auto"/>
        <w:rPr>
          <w:rFonts w:ascii="Arial" w:hAnsi="Arial" w:cs="Arial"/>
          <w:sz w:val="20"/>
          <w:szCs w:val="20"/>
        </w:rPr>
      </w:pPr>
      <w:r w:rsidRPr="006D796D">
        <w:rPr>
          <w:rStyle w:val="Zwaar"/>
          <w:rFonts w:ascii="Arial" w:hAnsi="Arial" w:cs="Arial"/>
          <w:sz w:val="20"/>
          <w:szCs w:val="20"/>
        </w:rPr>
        <w:t>Financiële gegevens</w:t>
      </w:r>
      <w:r w:rsidRPr="006D796D">
        <w:rPr>
          <w:rFonts w:ascii="Arial" w:hAnsi="Arial" w:cs="Arial"/>
          <w:sz w:val="20"/>
          <w:szCs w:val="20"/>
        </w:rPr>
        <w:t xml:space="preserve">: </w:t>
      </w:r>
      <w:r w:rsidR="003F1AFA" w:rsidRPr="006D796D">
        <w:rPr>
          <w:rFonts w:ascii="Arial" w:hAnsi="Arial" w:cs="Arial"/>
          <w:sz w:val="20"/>
          <w:szCs w:val="20"/>
        </w:rPr>
        <w:t>wij verwerken</w:t>
      </w:r>
      <w:r w:rsidRPr="006D796D">
        <w:rPr>
          <w:rFonts w:ascii="Arial" w:hAnsi="Arial" w:cs="Arial"/>
          <w:sz w:val="20"/>
          <w:szCs w:val="20"/>
        </w:rPr>
        <w:t xml:space="preserve"> financiële gegevens van jou ten behoeve van onze declaraties.</w:t>
      </w:r>
    </w:p>
    <w:p w14:paraId="40FCE81B" w14:textId="4E3B27C3" w:rsidR="006E1C79" w:rsidRPr="006D796D" w:rsidRDefault="006E1C79" w:rsidP="00EE2269">
      <w:pPr>
        <w:pStyle w:val="Kop2"/>
        <w:spacing w:before="300" w:after="150"/>
        <w:rPr>
          <w:color w:val="F69F1D"/>
          <w:szCs w:val="20"/>
        </w:rPr>
      </w:pPr>
      <w:r w:rsidRPr="006D796D">
        <w:rPr>
          <w:rStyle w:val="Zwaar"/>
          <w:b w:val="0"/>
          <w:bCs/>
          <w:color w:val="F69F1D"/>
          <w:szCs w:val="20"/>
        </w:rPr>
        <w:t xml:space="preserve">Waarvoor </w:t>
      </w:r>
      <w:r w:rsidR="003F1AFA" w:rsidRPr="006D796D">
        <w:rPr>
          <w:rStyle w:val="Zwaar"/>
          <w:b w:val="0"/>
          <w:bCs/>
          <w:color w:val="F69F1D"/>
          <w:szCs w:val="20"/>
        </w:rPr>
        <w:t>verwerken</w:t>
      </w:r>
      <w:r w:rsidRPr="006D796D">
        <w:rPr>
          <w:rStyle w:val="Zwaar"/>
          <w:b w:val="0"/>
          <w:bCs/>
          <w:color w:val="F69F1D"/>
          <w:szCs w:val="20"/>
        </w:rPr>
        <w:t xml:space="preserve"> wij je </w:t>
      </w:r>
      <w:r w:rsidR="003F1AFA" w:rsidRPr="006D796D">
        <w:rPr>
          <w:rStyle w:val="Zwaar"/>
          <w:b w:val="0"/>
          <w:bCs/>
          <w:color w:val="F69F1D"/>
          <w:szCs w:val="20"/>
        </w:rPr>
        <w:t>persoons</w:t>
      </w:r>
      <w:r w:rsidRPr="006D796D">
        <w:rPr>
          <w:rStyle w:val="Zwaar"/>
          <w:b w:val="0"/>
          <w:bCs/>
          <w:color w:val="F69F1D"/>
          <w:szCs w:val="20"/>
        </w:rPr>
        <w:t>gegevens?</w:t>
      </w:r>
    </w:p>
    <w:p w14:paraId="4161299A" w14:textId="3134CE67" w:rsidR="006E1C79" w:rsidRPr="006D796D" w:rsidRDefault="003F1AFA" w:rsidP="00EE2269">
      <w:pPr>
        <w:pStyle w:val="Normaalweb"/>
        <w:spacing w:before="0" w:beforeAutospacing="0" w:after="150" w:afterAutospacing="0" w:line="276" w:lineRule="auto"/>
        <w:rPr>
          <w:rFonts w:ascii="Arial" w:hAnsi="Arial" w:cs="Arial"/>
          <w:sz w:val="20"/>
          <w:szCs w:val="20"/>
        </w:rPr>
      </w:pPr>
      <w:r w:rsidRPr="006D796D">
        <w:rPr>
          <w:rFonts w:ascii="Arial" w:hAnsi="Arial" w:cs="Arial"/>
          <w:sz w:val="20"/>
          <w:szCs w:val="20"/>
        </w:rPr>
        <w:t xml:space="preserve">Wij verwerken </w:t>
      </w:r>
      <w:r w:rsidR="006E1C79" w:rsidRPr="006D796D">
        <w:rPr>
          <w:rFonts w:ascii="Arial" w:hAnsi="Arial" w:cs="Arial"/>
          <w:sz w:val="20"/>
          <w:szCs w:val="20"/>
        </w:rPr>
        <w:t xml:space="preserve">jouw persoonsgegevens op basis van </w:t>
      </w:r>
      <w:r w:rsidRPr="006D796D">
        <w:rPr>
          <w:rFonts w:ascii="Arial" w:hAnsi="Arial" w:cs="Arial"/>
          <w:sz w:val="20"/>
          <w:szCs w:val="20"/>
        </w:rPr>
        <w:t xml:space="preserve">de overeenkomst die je met ons aangaat </w:t>
      </w:r>
      <w:r w:rsidR="006E1C79" w:rsidRPr="006D796D">
        <w:rPr>
          <w:rFonts w:ascii="Arial" w:hAnsi="Arial" w:cs="Arial"/>
          <w:sz w:val="20"/>
          <w:szCs w:val="20"/>
        </w:rPr>
        <w:t xml:space="preserve">of met een voorschrijver (instantie die jou naar </w:t>
      </w:r>
      <w:r w:rsidRPr="006D796D">
        <w:rPr>
          <w:rFonts w:ascii="Arial" w:hAnsi="Arial" w:cs="Arial"/>
          <w:sz w:val="20"/>
          <w:szCs w:val="20"/>
        </w:rPr>
        <w:t>ons</w:t>
      </w:r>
      <w:r w:rsidR="00DE3203" w:rsidRPr="006D796D">
        <w:rPr>
          <w:rFonts w:ascii="Arial" w:hAnsi="Arial" w:cs="Arial"/>
          <w:sz w:val="20"/>
          <w:szCs w:val="20"/>
        </w:rPr>
        <w:t xml:space="preserve"> </w:t>
      </w:r>
      <w:r w:rsidR="006E1C79" w:rsidRPr="006D796D">
        <w:rPr>
          <w:rFonts w:ascii="Arial" w:hAnsi="Arial" w:cs="Arial"/>
          <w:sz w:val="20"/>
          <w:szCs w:val="20"/>
        </w:rPr>
        <w:t>heeft doorgestuurd) aangaat of bent aangegaan.</w:t>
      </w:r>
    </w:p>
    <w:p w14:paraId="4785D1F6" w14:textId="26B8088A" w:rsidR="006E1C79" w:rsidRPr="006D796D" w:rsidRDefault="006E1C79" w:rsidP="00EE2269">
      <w:pPr>
        <w:pStyle w:val="Normaalweb"/>
        <w:spacing w:before="0" w:beforeAutospacing="0" w:after="150" w:afterAutospacing="0" w:line="276" w:lineRule="auto"/>
        <w:rPr>
          <w:rFonts w:ascii="Arial" w:hAnsi="Arial" w:cs="Arial"/>
          <w:sz w:val="20"/>
          <w:szCs w:val="20"/>
        </w:rPr>
      </w:pPr>
      <w:r w:rsidRPr="006D796D">
        <w:rPr>
          <w:rFonts w:ascii="Arial" w:hAnsi="Arial" w:cs="Arial"/>
          <w:sz w:val="20"/>
          <w:szCs w:val="20"/>
        </w:rPr>
        <w:t>Jouw persoonsgegevens, zoals omschreven onder het vorige punt</w:t>
      </w:r>
      <w:r w:rsidR="003F1AFA" w:rsidRPr="006D796D">
        <w:rPr>
          <w:rFonts w:ascii="Arial" w:hAnsi="Arial" w:cs="Arial"/>
          <w:sz w:val="20"/>
          <w:szCs w:val="20"/>
        </w:rPr>
        <w:t>,</w:t>
      </w:r>
      <w:r w:rsidRPr="006D796D">
        <w:rPr>
          <w:rFonts w:ascii="Arial" w:hAnsi="Arial" w:cs="Arial"/>
          <w:sz w:val="20"/>
          <w:szCs w:val="20"/>
        </w:rPr>
        <w:t xml:space="preserve"> worden door </w:t>
      </w:r>
      <w:r w:rsidR="003F1AFA" w:rsidRPr="006D796D">
        <w:rPr>
          <w:rFonts w:ascii="Arial" w:hAnsi="Arial" w:cs="Arial"/>
          <w:sz w:val="20"/>
          <w:szCs w:val="20"/>
        </w:rPr>
        <w:t xml:space="preserve">ons </w:t>
      </w:r>
      <w:r w:rsidRPr="006D796D">
        <w:rPr>
          <w:rFonts w:ascii="Arial" w:hAnsi="Arial" w:cs="Arial"/>
          <w:sz w:val="20"/>
          <w:szCs w:val="20"/>
        </w:rPr>
        <w:t>enkel gebruikt voor de onderstaande doeleinden:</w:t>
      </w:r>
    </w:p>
    <w:p w14:paraId="73D49C1C" w14:textId="2E7028C0" w:rsidR="006E1C79" w:rsidRPr="006D796D" w:rsidRDefault="006E1C79" w:rsidP="00EE2269">
      <w:pPr>
        <w:pStyle w:val="Normaalweb"/>
        <w:spacing w:before="0" w:beforeAutospacing="0" w:after="150" w:afterAutospacing="0" w:line="276" w:lineRule="auto"/>
        <w:rPr>
          <w:rFonts w:ascii="Arial" w:hAnsi="Arial" w:cs="Arial"/>
          <w:sz w:val="20"/>
          <w:szCs w:val="20"/>
        </w:rPr>
      </w:pPr>
      <w:r w:rsidRPr="006D796D">
        <w:rPr>
          <w:rFonts w:ascii="Arial" w:hAnsi="Arial" w:cs="Arial"/>
          <w:sz w:val="20"/>
          <w:szCs w:val="20"/>
        </w:rPr>
        <w:t xml:space="preserve">Uitvoering </w:t>
      </w:r>
      <w:r w:rsidR="003F1AFA" w:rsidRPr="006D796D">
        <w:rPr>
          <w:rFonts w:ascii="Arial" w:hAnsi="Arial" w:cs="Arial"/>
          <w:sz w:val="20"/>
          <w:szCs w:val="20"/>
        </w:rPr>
        <w:t>van de overeenkomst die je met ons bent aangegaan: wij hechten</w:t>
      </w:r>
      <w:r w:rsidRPr="006D796D">
        <w:rPr>
          <w:rFonts w:ascii="Arial" w:hAnsi="Arial" w:cs="Arial"/>
          <w:sz w:val="20"/>
          <w:szCs w:val="20"/>
        </w:rPr>
        <w:t xml:space="preserve"> er belang aan dat</w:t>
      </w:r>
      <w:r w:rsidR="00DE3203" w:rsidRPr="006D796D">
        <w:rPr>
          <w:rFonts w:ascii="Arial" w:hAnsi="Arial" w:cs="Arial"/>
          <w:sz w:val="20"/>
          <w:szCs w:val="20"/>
        </w:rPr>
        <w:t xml:space="preserve"> - </w:t>
      </w:r>
      <w:r w:rsidRPr="006D796D">
        <w:rPr>
          <w:rFonts w:ascii="Arial" w:hAnsi="Arial" w:cs="Arial"/>
          <w:sz w:val="20"/>
          <w:szCs w:val="20"/>
        </w:rPr>
        <w:t>indien je recht hebt op een door ons geboden vorm van opvang, wonen, begeleiding en activering - die zo goed mogelijk past bij jou en jouw situatie. Om de gemaakte afspraken in de overeenkomst zo goed mogelijk af te stemmen op jouw behoeften, ma</w:t>
      </w:r>
      <w:r w:rsidR="00DE3203" w:rsidRPr="006D796D">
        <w:rPr>
          <w:rFonts w:ascii="Arial" w:hAnsi="Arial" w:cs="Arial"/>
          <w:sz w:val="20"/>
          <w:szCs w:val="20"/>
        </w:rPr>
        <w:t>ken wij</w:t>
      </w:r>
      <w:r w:rsidRPr="006D796D">
        <w:rPr>
          <w:rFonts w:ascii="Arial" w:hAnsi="Arial" w:cs="Arial"/>
          <w:sz w:val="20"/>
          <w:szCs w:val="20"/>
        </w:rPr>
        <w:t xml:space="preserve"> gebruik van jouw persoonsgegevens</w:t>
      </w:r>
      <w:r w:rsidR="00DE3203" w:rsidRPr="006D796D">
        <w:rPr>
          <w:rFonts w:ascii="Arial" w:hAnsi="Arial" w:cs="Arial"/>
          <w:sz w:val="20"/>
          <w:szCs w:val="20"/>
        </w:rPr>
        <w:t xml:space="preserve">. </w:t>
      </w:r>
    </w:p>
    <w:p w14:paraId="3E75E4E5" w14:textId="0BE1E909" w:rsidR="006E1C79" w:rsidRPr="006D796D" w:rsidRDefault="006E1C79" w:rsidP="00EE2269">
      <w:pPr>
        <w:pStyle w:val="Kop2"/>
        <w:spacing w:before="300" w:after="150"/>
        <w:rPr>
          <w:color w:val="F69F1D"/>
          <w:szCs w:val="20"/>
        </w:rPr>
      </w:pPr>
      <w:r w:rsidRPr="006D796D">
        <w:rPr>
          <w:rStyle w:val="Zwaar"/>
          <w:b w:val="0"/>
          <w:bCs/>
          <w:color w:val="F69F1D"/>
          <w:szCs w:val="20"/>
        </w:rPr>
        <w:t xml:space="preserve">Met wie delen wij jouw </w:t>
      </w:r>
      <w:r w:rsidR="00DE3203" w:rsidRPr="006D796D">
        <w:rPr>
          <w:rStyle w:val="Zwaar"/>
          <w:b w:val="0"/>
          <w:bCs/>
          <w:color w:val="F69F1D"/>
          <w:szCs w:val="20"/>
        </w:rPr>
        <w:t>persoons</w:t>
      </w:r>
      <w:r w:rsidRPr="006D796D">
        <w:rPr>
          <w:rStyle w:val="Zwaar"/>
          <w:b w:val="0"/>
          <w:bCs/>
          <w:color w:val="F69F1D"/>
          <w:szCs w:val="20"/>
        </w:rPr>
        <w:t>gegevens?</w:t>
      </w:r>
    </w:p>
    <w:p w14:paraId="4BDAEF72" w14:textId="2A9AD831" w:rsidR="006E1C79" w:rsidRPr="006D796D" w:rsidRDefault="006E1C79" w:rsidP="00EE2269">
      <w:pPr>
        <w:pStyle w:val="Normaalweb"/>
        <w:spacing w:before="0" w:beforeAutospacing="0" w:after="150" w:afterAutospacing="0" w:line="276" w:lineRule="auto"/>
        <w:rPr>
          <w:rFonts w:ascii="Arial" w:hAnsi="Arial" w:cs="Arial"/>
          <w:sz w:val="20"/>
          <w:szCs w:val="20"/>
        </w:rPr>
      </w:pPr>
      <w:r w:rsidRPr="006D796D">
        <w:rPr>
          <w:rFonts w:ascii="Arial" w:hAnsi="Arial" w:cs="Arial"/>
          <w:sz w:val="20"/>
          <w:szCs w:val="20"/>
        </w:rPr>
        <w:t xml:space="preserve">LEVANTOgroep </w:t>
      </w:r>
      <w:r w:rsidR="00DE3203" w:rsidRPr="006D796D">
        <w:rPr>
          <w:rFonts w:ascii="Arial" w:hAnsi="Arial" w:cs="Arial"/>
          <w:sz w:val="20"/>
          <w:szCs w:val="20"/>
        </w:rPr>
        <w:t>deelt persoonsg</w:t>
      </w:r>
      <w:r w:rsidRPr="006D796D">
        <w:rPr>
          <w:rFonts w:ascii="Arial" w:hAnsi="Arial" w:cs="Arial"/>
          <w:sz w:val="20"/>
          <w:szCs w:val="20"/>
        </w:rPr>
        <w:t xml:space="preserve">egevens alleen met </w:t>
      </w:r>
      <w:r w:rsidR="00DE3203" w:rsidRPr="006D796D">
        <w:rPr>
          <w:rFonts w:ascii="Arial" w:hAnsi="Arial" w:cs="Arial"/>
          <w:sz w:val="20"/>
          <w:szCs w:val="20"/>
        </w:rPr>
        <w:t xml:space="preserve">jouw </w:t>
      </w:r>
      <w:r w:rsidRPr="006D796D">
        <w:rPr>
          <w:rFonts w:ascii="Arial" w:hAnsi="Arial" w:cs="Arial"/>
          <w:sz w:val="20"/>
          <w:szCs w:val="20"/>
        </w:rPr>
        <w:t xml:space="preserve">toestemming </w:t>
      </w:r>
      <w:r w:rsidR="00DE3203" w:rsidRPr="006D796D">
        <w:rPr>
          <w:rFonts w:ascii="Arial" w:hAnsi="Arial" w:cs="Arial"/>
          <w:sz w:val="20"/>
          <w:szCs w:val="20"/>
        </w:rPr>
        <w:t>met</w:t>
      </w:r>
      <w:r w:rsidRPr="006D796D">
        <w:rPr>
          <w:rFonts w:ascii="Arial" w:hAnsi="Arial" w:cs="Arial"/>
          <w:sz w:val="20"/>
          <w:szCs w:val="20"/>
        </w:rPr>
        <w:t xml:space="preserve"> derden</w:t>
      </w:r>
      <w:r w:rsidR="00DE3203" w:rsidRPr="006D796D">
        <w:rPr>
          <w:rFonts w:ascii="Arial" w:hAnsi="Arial" w:cs="Arial"/>
          <w:sz w:val="20"/>
          <w:szCs w:val="20"/>
        </w:rPr>
        <w:t xml:space="preserve"> of wanneer we dat in de overeenkomst die je met ons bent aangegaan hebben vastgelegd</w:t>
      </w:r>
      <w:r w:rsidRPr="006D796D">
        <w:rPr>
          <w:rFonts w:ascii="Arial" w:hAnsi="Arial" w:cs="Arial"/>
          <w:sz w:val="20"/>
          <w:szCs w:val="20"/>
        </w:rPr>
        <w:t>, tenzij wij een wettelijke verplichting hebben. Die toestemming leggen wij schriftelijk vast en jij kunt die toestemming ook weer intrekken.</w:t>
      </w:r>
    </w:p>
    <w:p w14:paraId="2920C27B" w14:textId="5C0ECC4C" w:rsidR="006E1C79" w:rsidRPr="006D796D" w:rsidRDefault="006E1C79" w:rsidP="00EE2269">
      <w:pPr>
        <w:pStyle w:val="Kop2"/>
        <w:spacing w:before="300" w:after="150"/>
        <w:rPr>
          <w:color w:val="F69F1D"/>
          <w:szCs w:val="20"/>
        </w:rPr>
      </w:pPr>
      <w:r w:rsidRPr="006D796D">
        <w:rPr>
          <w:rStyle w:val="Zwaar"/>
          <w:b w:val="0"/>
          <w:bCs/>
          <w:color w:val="F69F1D"/>
          <w:szCs w:val="20"/>
        </w:rPr>
        <w:t xml:space="preserve">Hoe beschermen wij jouw </w:t>
      </w:r>
      <w:r w:rsidR="00DE3203" w:rsidRPr="006D796D">
        <w:rPr>
          <w:rStyle w:val="Zwaar"/>
          <w:b w:val="0"/>
          <w:bCs/>
          <w:color w:val="F69F1D"/>
          <w:szCs w:val="20"/>
        </w:rPr>
        <w:t>privacy en persoonsg</w:t>
      </w:r>
      <w:r w:rsidRPr="006D796D">
        <w:rPr>
          <w:rStyle w:val="Zwaar"/>
          <w:b w:val="0"/>
          <w:bCs/>
          <w:color w:val="F69F1D"/>
          <w:szCs w:val="20"/>
        </w:rPr>
        <w:t>egevens</w:t>
      </w:r>
      <w:r w:rsidR="00DE3203" w:rsidRPr="006D796D">
        <w:rPr>
          <w:rStyle w:val="Zwaar"/>
          <w:b w:val="0"/>
          <w:bCs/>
          <w:color w:val="F69F1D"/>
          <w:szCs w:val="20"/>
        </w:rPr>
        <w:t xml:space="preserve">? </w:t>
      </w:r>
    </w:p>
    <w:p w14:paraId="68D1A8E5" w14:textId="34AA2C53" w:rsidR="006E1C79" w:rsidRPr="006D796D" w:rsidRDefault="006E1C79" w:rsidP="00EE2269">
      <w:pPr>
        <w:pStyle w:val="Normaalweb"/>
        <w:spacing w:before="0" w:beforeAutospacing="0" w:after="150" w:afterAutospacing="0" w:line="276" w:lineRule="auto"/>
        <w:rPr>
          <w:rFonts w:ascii="Arial" w:hAnsi="Arial" w:cs="Arial"/>
          <w:sz w:val="20"/>
          <w:szCs w:val="20"/>
        </w:rPr>
      </w:pPr>
      <w:r w:rsidRPr="006D796D">
        <w:rPr>
          <w:rFonts w:ascii="Arial" w:hAnsi="Arial" w:cs="Arial"/>
          <w:sz w:val="20"/>
          <w:szCs w:val="20"/>
        </w:rPr>
        <w:t xml:space="preserve">Om de beschikbaarheid, de integriteit en de vertrouwelijkheid van jouw </w:t>
      </w:r>
      <w:r w:rsidR="00DE3203" w:rsidRPr="006D796D">
        <w:rPr>
          <w:rFonts w:ascii="Arial" w:hAnsi="Arial" w:cs="Arial"/>
          <w:sz w:val="20"/>
          <w:szCs w:val="20"/>
        </w:rPr>
        <w:t>persoons</w:t>
      </w:r>
      <w:r w:rsidRPr="006D796D">
        <w:rPr>
          <w:rFonts w:ascii="Arial" w:hAnsi="Arial" w:cs="Arial"/>
          <w:sz w:val="20"/>
          <w:szCs w:val="20"/>
        </w:rPr>
        <w:t xml:space="preserve">gegevens te beschermen, </w:t>
      </w:r>
      <w:r w:rsidR="00DE3203" w:rsidRPr="006D796D">
        <w:rPr>
          <w:rFonts w:ascii="Arial" w:hAnsi="Arial" w:cs="Arial"/>
          <w:sz w:val="20"/>
          <w:szCs w:val="20"/>
        </w:rPr>
        <w:t xml:space="preserve">hebben we </w:t>
      </w:r>
      <w:r w:rsidRPr="006D796D">
        <w:rPr>
          <w:rFonts w:ascii="Arial" w:hAnsi="Arial" w:cs="Arial"/>
          <w:sz w:val="20"/>
          <w:szCs w:val="20"/>
        </w:rPr>
        <w:t>een aantal technische en organisatorische maatregelen geïmplementeerd:</w:t>
      </w:r>
    </w:p>
    <w:p w14:paraId="551A9B6E" w14:textId="7658FDA6" w:rsidR="00DE3203" w:rsidRPr="006D796D" w:rsidRDefault="006E1C79" w:rsidP="00DE3203">
      <w:pPr>
        <w:pStyle w:val="Normaalweb"/>
        <w:numPr>
          <w:ilvl w:val="0"/>
          <w:numId w:val="41"/>
        </w:numPr>
        <w:spacing w:before="0" w:beforeAutospacing="0" w:after="150" w:afterAutospacing="0" w:line="276" w:lineRule="auto"/>
        <w:rPr>
          <w:rFonts w:ascii="Arial" w:hAnsi="Arial" w:cs="Arial"/>
          <w:sz w:val="20"/>
          <w:szCs w:val="20"/>
        </w:rPr>
      </w:pPr>
      <w:r w:rsidRPr="006D796D">
        <w:rPr>
          <w:rStyle w:val="Zwaar"/>
          <w:rFonts w:ascii="Arial" w:hAnsi="Arial" w:cs="Arial"/>
          <w:sz w:val="20"/>
          <w:szCs w:val="20"/>
        </w:rPr>
        <w:t>Technische maatregelen</w:t>
      </w:r>
      <w:r w:rsidRPr="006D796D">
        <w:rPr>
          <w:rFonts w:ascii="Arial" w:hAnsi="Arial" w:cs="Arial"/>
          <w:sz w:val="20"/>
          <w:szCs w:val="20"/>
        </w:rPr>
        <w:t xml:space="preserve">: alle middelen en systemen die binnen </w:t>
      </w:r>
      <w:r w:rsidR="00DE3203" w:rsidRPr="006D796D">
        <w:rPr>
          <w:rFonts w:ascii="Arial" w:hAnsi="Arial" w:cs="Arial"/>
          <w:sz w:val="20"/>
          <w:szCs w:val="20"/>
        </w:rPr>
        <w:t>onze organisatie</w:t>
      </w:r>
      <w:r w:rsidRPr="006D796D">
        <w:rPr>
          <w:rFonts w:ascii="Arial" w:hAnsi="Arial" w:cs="Arial"/>
          <w:sz w:val="20"/>
          <w:szCs w:val="20"/>
        </w:rPr>
        <w:t xml:space="preserve"> worden ingezet bij het verwerken van jouw persoonsgegevens zijn zo ingericht dat jouw privacy optimaal wordt gewaarborgd.</w:t>
      </w:r>
    </w:p>
    <w:p w14:paraId="00016134" w14:textId="77777777" w:rsidR="00DE3203" w:rsidRPr="006D796D" w:rsidRDefault="006E1C79" w:rsidP="00EE2269">
      <w:pPr>
        <w:pStyle w:val="Normaalweb"/>
        <w:numPr>
          <w:ilvl w:val="0"/>
          <w:numId w:val="41"/>
        </w:numPr>
        <w:spacing w:before="0" w:beforeAutospacing="0" w:after="150" w:afterAutospacing="0" w:line="276" w:lineRule="auto"/>
        <w:rPr>
          <w:rFonts w:ascii="Arial" w:hAnsi="Arial" w:cs="Arial"/>
          <w:sz w:val="20"/>
          <w:szCs w:val="20"/>
        </w:rPr>
      </w:pPr>
      <w:r w:rsidRPr="006D796D">
        <w:rPr>
          <w:rStyle w:val="Zwaar"/>
          <w:rFonts w:ascii="Arial" w:hAnsi="Arial" w:cs="Arial"/>
          <w:sz w:val="20"/>
          <w:szCs w:val="20"/>
        </w:rPr>
        <w:lastRenderedPageBreak/>
        <w:t>Organisatorische maatregelen:</w:t>
      </w:r>
      <w:r w:rsidRPr="006D796D">
        <w:rPr>
          <w:rFonts w:ascii="Arial" w:hAnsi="Arial" w:cs="Arial"/>
          <w:sz w:val="20"/>
          <w:szCs w:val="20"/>
        </w:rPr>
        <w:t xml:space="preserve"> alle medewerkers die binnen </w:t>
      </w:r>
      <w:r w:rsidR="00DE3203" w:rsidRPr="006D796D">
        <w:rPr>
          <w:rFonts w:ascii="Arial" w:hAnsi="Arial" w:cs="Arial"/>
          <w:sz w:val="20"/>
          <w:szCs w:val="20"/>
        </w:rPr>
        <w:t xml:space="preserve">onze organisatie </w:t>
      </w:r>
      <w:r w:rsidRPr="006D796D">
        <w:rPr>
          <w:rFonts w:ascii="Arial" w:hAnsi="Arial" w:cs="Arial"/>
          <w:sz w:val="20"/>
          <w:szCs w:val="20"/>
        </w:rPr>
        <w:t xml:space="preserve">persoonsgegevens verwerken, worden regelmatig getraind op het gebied van privacybescherming en gaan zorgvuldig met jouw </w:t>
      </w:r>
      <w:r w:rsidR="00DE3203" w:rsidRPr="006D796D">
        <w:rPr>
          <w:rFonts w:ascii="Arial" w:hAnsi="Arial" w:cs="Arial"/>
          <w:sz w:val="20"/>
          <w:szCs w:val="20"/>
        </w:rPr>
        <w:t>persoons</w:t>
      </w:r>
      <w:r w:rsidRPr="006D796D">
        <w:rPr>
          <w:rFonts w:ascii="Arial" w:hAnsi="Arial" w:cs="Arial"/>
          <w:sz w:val="20"/>
          <w:szCs w:val="20"/>
        </w:rPr>
        <w:t>gegevens om volgens vastgelegde processen.</w:t>
      </w:r>
    </w:p>
    <w:p w14:paraId="0D1FA122" w14:textId="77777777" w:rsidR="00DE3203" w:rsidRPr="006D796D" w:rsidRDefault="006E1C79" w:rsidP="00EE2269">
      <w:pPr>
        <w:pStyle w:val="Normaalweb"/>
        <w:numPr>
          <w:ilvl w:val="0"/>
          <w:numId w:val="41"/>
        </w:numPr>
        <w:spacing w:before="0" w:beforeAutospacing="0" w:after="150" w:afterAutospacing="0" w:line="276" w:lineRule="auto"/>
        <w:rPr>
          <w:rFonts w:ascii="Arial" w:hAnsi="Arial" w:cs="Arial"/>
          <w:sz w:val="20"/>
          <w:szCs w:val="20"/>
        </w:rPr>
      </w:pPr>
      <w:r w:rsidRPr="006D796D">
        <w:rPr>
          <w:rStyle w:val="Zwaar"/>
          <w:rFonts w:ascii="Arial" w:hAnsi="Arial" w:cs="Arial"/>
          <w:sz w:val="20"/>
          <w:szCs w:val="20"/>
        </w:rPr>
        <w:t>Wij vragen je begrip:</w:t>
      </w:r>
      <w:r w:rsidRPr="006D796D">
        <w:rPr>
          <w:rFonts w:ascii="Arial" w:hAnsi="Arial" w:cs="Arial"/>
          <w:sz w:val="20"/>
          <w:szCs w:val="20"/>
        </w:rPr>
        <w:t> om je privacy te kunnen beschermen, is het noodzakelijk dat wij controleren of we met de juiste persoon te maken hebben. Als je contact met ons opneemt, controleren we jouw identiteit. Dit gebeurt op verschillende manieren. Onderdeel van dit controleproces kan zijn dat wij je een aantal vragen stellen of dat je je moet legitimeren met een rijbewijs of een ander identiteitsbewijs.</w:t>
      </w:r>
    </w:p>
    <w:p w14:paraId="63C2234B" w14:textId="77777777" w:rsidR="00B131C7" w:rsidRPr="006D796D" w:rsidRDefault="006E1C79" w:rsidP="00EE2269">
      <w:pPr>
        <w:pStyle w:val="Normaalweb"/>
        <w:numPr>
          <w:ilvl w:val="0"/>
          <w:numId w:val="41"/>
        </w:numPr>
        <w:spacing w:before="0" w:beforeAutospacing="0" w:after="150" w:afterAutospacing="0" w:line="276" w:lineRule="auto"/>
        <w:rPr>
          <w:rFonts w:ascii="Arial" w:hAnsi="Arial" w:cs="Arial"/>
          <w:sz w:val="20"/>
          <w:szCs w:val="20"/>
        </w:rPr>
      </w:pPr>
      <w:r w:rsidRPr="006D796D">
        <w:rPr>
          <w:rStyle w:val="Zwaar"/>
          <w:rFonts w:ascii="Arial" w:hAnsi="Arial" w:cs="Arial"/>
          <w:sz w:val="20"/>
          <w:szCs w:val="20"/>
        </w:rPr>
        <w:t>Datalekken:</w:t>
      </w:r>
      <w:r w:rsidRPr="006D796D">
        <w:rPr>
          <w:rFonts w:ascii="Arial" w:hAnsi="Arial" w:cs="Arial"/>
          <w:sz w:val="20"/>
          <w:szCs w:val="20"/>
        </w:rPr>
        <w:t xml:space="preserve"> mocht er toch iets misgaan met de bescherming van je </w:t>
      </w:r>
      <w:r w:rsidR="00DE3203" w:rsidRPr="006D796D">
        <w:rPr>
          <w:rFonts w:ascii="Arial" w:hAnsi="Arial" w:cs="Arial"/>
          <w:sz w:val="20"/>
          <w:szCs w:val="20"/>
        </w:rPr>
        <w:t>persoons</w:t>
      </w:r>
      <w:r w:rsidRPr="006D796D">
        <w:rPr>
          <w:rFonts w:ascii="Arial" w:hAnsi="Arial" w:cs="Arial"/>
          <w:sz w:val="20"/>
          <w:szCs w:val="20"/>
        </w:rPr>
        <w:t>gegevens, dan melden we dat altijd aan de Autoriteit Persoonsgegevens. Als het datalek mogelijke nadelige gevolgen voor jou zou kunnen hebben, nemen we ook direct contact met jou op.</w:t>
      </w:r>
    </w:p>
    <w:p w14:paraId="3A58C471" w14:textId="77777777" w:rsidR="00B131C7" w:rsidRPr="006D796D" w:rsidRDefault="006E1C79" w:rsidP="00EE2269">
      <w:pPr>
        <w:pStyle w:val="Normaalweb"/>
        <w:numPr>
          <w:ilvl w:val="0"/>
          <w:numId w:val="41"/>
        </w:numPr>
        <w:spacing w:before="0" w:beforeAutospacing="0" w:after="150" w:afterAutospacing="0" w:line="276" w:lineRule="auto"/>
        <w:rPr>
          <w:rFonts w:ascii="Arial" w:hAnsi="Arial" w:cs="Arial"/>
          <w:sz w:val="20"/>
          <w:szCs w:val="20"/>
        </w:rPr>
      </w:pPr>
      <w:r w:rsidRPr="006D796D">
        <w:rPr>
          <w:rStyle w:val="Zwaar"/>
          <w:rFonts w:ascii="Arial" w:hAnsi="Arial" w:cs="Arial"/>
          <w:sz w:val="20"/>
          <w:szCs w:val="20"/>
        </w:rPr>
        <w:t>Externe controles</w:t>
      </w:r>
      <w:r w:rsidRPr="006D796D">
        <w:rPr>
          <w:rFonts w:ascii="Arial" w:hAnsi="Arial" w:cs="Arial"/>
          <w:sz w:val="20"/>
          <w:szCs w:val="20"/>
        </w:rPr>
        <w:t xml:space="preserve">: </w:t>
      </w:r>
      <w:r w:rsidR="00B131C7" w:rsidRPr="006D796D">
        <w:rPr>
          <w:rFonts w:ascii="Arial" w:hAnsi="Arial" w:cs="Arial"/>
          <w:sz w:val="20"/>
          <w:szCs w:val="20"/>
        </w:rPr>
        <w:t>wij laten</w:t>
      </w:r>
      <w:r w:rsidRPr="006D796D">
        <w:rPr>
          <w:rFonts w:ascii="Arial" w:hAnsi="Arial" w:cs="Arial"/>
          <w:sz w:val="20"/>
          <w:szCs w:val="20"/>
        </w:rPr>
        <w:t xml:space="preserve"> jaarlijks controles uitvoeren. Hierbij wordt gecontroleerd of datgene wat in deze privacyverklaring wordt beloofd </w:t>
      </w:r>
      <w:r w:rsidR="00B131C7" w:rsidRPr="006D796D">
        <w:rPr>
          <w:rFonts w:ascii="Arial" w:hAnsi="Arial" w:cs="Arial"/>
          <w:sz w:val="20"/>
          <w:szCs w:val="20"/>
        </w:rPr>
        <w:t xml:space="preserve">(zeg wat je doet) </w:t>
      </w:r>
      <w:r w:rsidRPr="006D796D">
        <w:rPr>
          <w:rFonts w:ascii="Arial" w:hAnsi="Arial" w:cs="Arial"/>
          <w:sz w:val="20"/>
          <w:szCs w:val="20"/>
        </w:rPr>
        <w:t xml:space="preserve">ook daadwerkelijk door </w:t>
      </w:r>
      <w:r w:rsidR="00B131C7" w:rsidRPr="006D796D">
        <w:rPr>
          <w:rFonts w:ascii="Arial" w:hAnsi="Arial" w:cs="Arial"/>
          <w:sz w:val="20"/>
          <w:szCs w:val="20"/>
        </w:rPr>
        <w:t>ons</w:t>
      </w:r>
      <w:r w:rsidRPr="006D796D">
        <w:rPr>
          <w:rFonts w:ascii="Arial" w:hAnsi="Arial" w:cs="Arial"/>
          <w:sz w:val="20"/>
          <w:szCs w:val="20"/>
        </w:rPr>
        <w:t> wordt gedaan</w:t>
      </w:r>
      <w:r w:rsidR="00B131C7" w:rsidRPr="006D796D">
        <w:rPr>
          <w:rFonts w:ascii="Arial" w:hAnsi="Arial" w:cs="Arial"/>
          <w:sz w:val="20"/>
          <w:szCs w:val="20"/>
        </w:rPr>
        <w:t xml:space="preserve"> (doe wat je zegt).</w:t>
      </w:r>
    </w:p>
    <w:p w14:paraId="3878AF47" w14:textId="0AB38DA3" w:rsidR="00B131C7" w:rsidRPr="006D796D" w:rsidRDefault="006E1C79" w:rsidP="00B131C7">
      <w:pPr>
        <w:pStyle w:val="Normaalweb"/>
        <w:numPr>
          <w:ilvl w:val="0"/>
          <w:numId w:val="41"/>
        </w:numPr>
        <w:spacing w:before="0" w:beforeAutospacing="0" w:after="150" w:afterAutospacing="0" w:line="276" w:lineRule="auto"/>
        <w:rPr>
          <w:rFonts w:ascii="Arial" w:hAnsi="Arial" w:cs="Arial"/>
          <w:sz w:val="20"/>
          <w:szCs w:val="20"/>
        </w:rPr>
      </w:pPr>
      <w:r w:rsidRPr="006D796D">
        <w:rPr>
          <w:rStyle w:val="Zwaar"/>
          <w:rFonts w:ascii="Arial" w:hAnsi="Arial" w:cs="Arial"/>
          <w:sz w:val="20"/>
          <w:szCs w:val="20"/>
        </w:rPr>
        <w:t>Help ons mee:</w:t>
      </w:r>
      <w:r w:rsidRPr="006D796D">
        <w:rPr>
          <w:rFonts w:ascii="Arial" w:hAnsi="Arial" w:cs="Arial"/>
          <w:sz w:val="20"/>
          <w:szCs w:val="20"/>
        </w:rPr>
        <w:t xml:space="preserve"> ondanks alle maatregelen die </w:t>
      </w:r>
      <w:r w:rsidR="00B131C7" w:rsidRPr="006D796D">
        <w:rPr>
          <w:rFonts w:ascii="Arial" w:hAnsi="Arial" w:cs="Arial"/>
          <w:sz w:val="20"/>
          <w:szCs w:val="20"/>
        </w:rPr>
        <w:t>wij</w:t>
      </w:r>
      <w:r w:rsidRPr="006D796D">
        <w:rPr>
          <w:rFonts w:ascii="Arial" w:hAnsi="Arial" w:cs="Arial"/>
          <w:sz w:val="20"/>
          <w:szCs w:val="20"/>
        </w:rPr>
        <w:t xml:space="preserve"> he</w:t>
      </w:r>
      <w:r w:rsidR="00B131C7" w:rsidRPr="006D796D">
        <w:rPr>
          <w:rFonts w:ascii="Arial" w:hAnsi="Arial" w:cs="Arial"/>
          <w:sz w:val="20"/>
          <w:szCs w:val="20"/>
        </w:rPr>
        <w:t>bben</w:t>
      </w:r>
      <w:r w:rsidRPr="006D796D">
        <w:rPr>
          <w:rFonts w:ascii="Arial" w:hAnsi="Arial" w:cs="Arial"/>
          <w:sz w:val="20"/>
          <w:szCs w:val="20"/>
        </w:rPr>
        <w:t xml:space="preserve"> genomen om jouw </w:t>
      </w:r>
      <w:r w:rsidR="00B131C7" w:rsidRPr="006D796D">
        <w:rPr>
          <w:rFonts w:ascii="Arial" w:hAnsi="Arial" w:cs="Arial"/>
          <w:sz w:val="20"/>
          <w:szCs w:val="20"/>
        </w:rPr>
        <w:t>persoons</w:t>
      </w:r>
      <w:r w:rsidRPr="006D796D">
        <w:rPr>
          <w:rFonts w:ascii="Arial" w:hAnsi="Arial" w:cs="Arial"/>
          <w:sz w:val="20"/>
          <w:szCs w:val="20"/>
        </w:rPr>
        <w:t>gegevens en je privacy te waarborgen, is het toch altijd mogelijk dat er een datalek ontstaat. Mocht jij het gevoel hebben dat er ergens iets niet goed gaat met onze systemen of werkwijzen, dan waarderen wij het zeer als je ons dit laat weten.</w:t>
      </w:r>
    </w:p>
    <w:p w14:paraId="7B3C7173" w14:textId="47B2D6AA" w:rsidR="00B131C7" w:rsidRPr="006D796D" w:rsidRDefault="00B131C7" w:rsidP="00B131C7">
      <w:pPr>
        <w:pStyle w:val="Kop2"/>
        <w:spacing w:before="300" w:after="150"/>
        <w:rPr>
          <w:rStyle w:val="Zwaar"/>
          <w:b w:val="0"/>
          <w:bCs/>
          <w:color w:val="F69F1D"/>
          <w:szCs w:val="20"/>
        </w:rPr>
      </w:pPr>
      <w:r w:rsidRPr="006D796D">
        <w:rPr>
          <w:rStyle w:val="Zwaar"/>
          <w:b w:val="0"/>
          <w:bCs/>
          <w:color w:val="F69F1D"/>
          <w:szCs w:val="20"/>
        </w:rPr>
        <w:t>Hoelang bewaren wij je persoonsgegevens?</w:t>
      </w:r>
    </w:p>
    <w:p w14:paraId="3C97DC31" w14:textId="41C84AA3" w:rsidR="00DE3203" w:rsidRPr="006D796D" w:rsidRDefault="00B131C7" w:rsidP="00EE2269">
      <w:pPr>
        <w:pStyle w:val="Normaalweb"/>
        <w:spacing w:before="0" w:beforeAutospacing="0" w:after="150" w:afterAutospacing="0" w:line="276" w:lineRule="auto"/>
        <w:rPr>
          <w:rFonts w:ascii="Arial" w:hAnsi="Arial" w:cs="Arial"/>
          <w:sz w:val="20"/>
          <w:szCs w:val="20"/>
        </w:rPr>
      </w:pPr>
      <w:r w:rsidRPr="006D796D">
        <w:rPr>
          <w:rStyle w:val="Zwaar"/>
          <w:rFonts w:ascii="Arial" w:hAnsi="Arial" w:cs="Arial"/>
          <w:b w:val="0"/>
          <w:bCs w:val="0"/>
          <w:sz w:val="20"/>
          <w:szCs w:val="20"/>
        </w:rPr>
        <w:t>Wij bewaren</w:t>
      </w:r>
      <w:r w:rsidRPr="006D796D">
        <w:rPr>
          <w:rFonts w:ascii="Arial" w:hAnsi="Arial" w:cs="Arial"/>
          <w:sz w:val="20"/>
          <w:szCs w:val="20"/>
        </w:rPr>
        <w:t xml:space="preserve"> jouw persoonsgegevens niet langer dan 20 jaar na beëindiging van onze zorgverlening. Na deze termijn worden je </w:t>
      </w:r>
      <w:r w:rsidR="00B5276C" w:rsidRPr="006D796D">
        <w:rPr>
          <w:rFonts w:ascii="Arial" w:hAnsi="Arial" w:cs="Arial"/>
          <w:sz w:val="20"/>
          <w:szCs w:val="20"/>
        </w:rPr>
        <w:t>persoons</w:t>
      </w:r>
      <w:r w:rsidRPr="006D796D">
        <w:rPr>
          <w:rFonts w:ascii="Arial" w:hAnsi="Arial" w:cs="Arial"/>
          <w:sz w:val="20"/>
          <w:szCs w:val="20"/>
        </w:rPr>
        <w:t>gegevens uit onze systemen verwijderd.</w:t>
      </w:r>
    </w:p>
    <w:p w14:paraId="151A8325" w14:textId="07B30AE5" w:rsidR="006E1C79" w:rsidRPr="006D796D" w:rsidRDefault="00B131C7" w:rsidP="00EE2269">
      <w:pPr>
        <w:pStyle w:val="Kop2"/>
        <w:spacing w:before="300" w:after="150"/>
        <w:rPr>
          <w:color w:val="F69F1D"/>
          <w:szCs w:val="20"/>
        </w:rPr>
      </w:pPr>
      <w:r w:rsidRPr="006D796D">
        <w:rPr>
          <w:rStyle w:val="Zwaar"/>
          <w:b w:val="0"/>
          <w:bCs/>
          <w:color w:val="F69F1D"/>
          <w:szCs w:val="20"/>
        </w:rPr>
        <w:t>Welke privacyrechten heb je, en hoe kun je daar gebruik van maken?</w:t>
      </w:r>
    </w:p>
    <w:p w14:paraId="3525EA86" w14:textId="4E887246" w:rsidR="006E1C79" w:rsidRPr="006D796D" w:rsidRDefault="006E1C79" w:rsidP="00EE2269">
      <w:pPr>
        <w:pStyle w:val="Normaalweb"/>
        <w:spacing w:before="0" w:beforeAutospacing="0" w:after="150" w:afterAutospacing="0" w:line="276" w:lineRule="auto"/>
        <w:rPr>
          <w:rFonts w:ascii="Arial" w:hAnsi="Arial" w:cs="Arial"/>
          <w:sz w:val="20"/>
          <w:szCs w:val="20"/>
        </w:rPr>
      </w:pPr>
      <w:r w:rsidRPr="006D796D">
        <w:rPr>
          <w:rStyle w:val="Zwaar"/>
          <w:rFonts w:ascii="Arial" w:hAnsi="Arial" w:cs="Arial"/>
          <w:sz w:val="20"/>
          <w:szCs w:val="20"/>
        </w:rPr>
        <w:t>Recht op inzage:</w:t>
      </w:r>
      <w:r w:rsidRPr="006D796D">
        <w:rPr>
          <w:rFonts w:ascii="Arial" w:hAnsi="Arial" w:cs="Arial"/>
          <w:sz w:val="20"/>
          <w:szCs w:val="20"/>
        </w:rPr>
        <w:t xml:space="preserve"> jij hebt het recht om op te vragen welke </w:t>
      </w:r>
      <w:r w:rsidR="00B131C7" w:rsidRPr="006D796D">
        <w:rPr>
          <w:rFonts w:ascii="Arial" w:hAnsi="Arial" w:cs="Arial"/>
          <w:sz w:val="20"/>
          <w:szCs w:val="20"/>
        </w:rPr>
        <w:t>persoons</w:t>
      </w:r>
      <w:r w:rsidRPr="006D796D">
        <w:rPr>
          <w:rFonts w:ascii="Arial" w:hAnsi="Arial" w:cs="Arial"/>
          <w:sz w:val="20"/>
          <w:szCs w:val="20"/>
        </w:rPr>
        <w:t xml:space="preserve">gegevens </w:t>
      </w:r>
      <w:r w:rsidR="00B131C7" w:rsidRPr="006D796D">
        <w:rPr>
          <w:rFonts w:ascii="Arial" w:hAnsi="Arial" w:cs="Arial"/>
          <w:sz w:val="20"/>
          <w:szCs w:val="20"/>
        </w:rPr>
        <w:t xml:space="preserve">wij </w:t>
      </w:r>
      <w:r w:rsidRPr="006D796D">
        <w:rPr>
          <w:rFonts w:ascii="Arial" w:hAnsi="Arial" w:cs="Arial"/>
          <w:sz w:val="20"/>
          <w:szCs w:val="20"/>
        </w:rPr>
        <w:t>van jou he</w:t>
      </w:r>
      <w:r w:rsidR="00B131C7" w:rsidRPr="006D796D">
        <w:rPr>
          <w:rFonts w:ascii="Arial" w:hAnsi="Arial" w:cs="Arial"/>
          <w:sz w:val="20"/>
          <w:szCs w:val="20"/>
        </w:rPr>
        <w:t>bben</w:t>
      </w:r>
      <w:r w:rsidRPr="006D796D">
        <w:rPr>
          <w:rFonts w:ascii="Arial" w:hAnsi="Arial" w:cs="Arial"/>
          <w:sz w:val="20"/>
          <w:szCs w:val="20"/>
        </w:rPr>
        <w:t xml:space="preserve"> opgeslagen. Je kunt je aanvraag schriftelijk of per e-mail indienen</w:t>
      </w:r>
      <w:r w:rsidR="002F0292">
        <w:rPr>
          <w:rFonts w:ascii="Arial" w:hAnsi="Arial" w:cs="Arial"/>
          <w:sz w:val="20"/>
          <w:szCs w:val="20"/>
        </w:rPr>
        <w:t>. B</w:t>
      </w:r>
      <w:r w:rsidR="00B131C7" w:rsidRPr="006D796D">
        <w:rPr>
          <w:rFonts w:ascii="Arial" w:hAnsi="Arial" w:cs="Arial"/>
          <w:sz w:val="20"/>
          <w:szCs w:val="20"/>
        </w:rPr>
        <w:t xml:space="preserve">ij voorkeur gebruik je daar </w:t>
      </w:r>
      <w:r w:rsidR="00B131C7" w:rsidRPr="006D796D">
        <w:rPr>
          <w:rFonts w:ascii="Arial" w:hAnsi="Arial" w:cs="Arial"/>
          <w:sz w:val="20"/>
          <w:szCs w:val="20"/>
          <w:u w:val="single"/>
        </w:rPr>
        <w:t>dit inzageformulier</w:t>
      </w:r>
      <w:r w:rsidR="00B131C7" w:rsidRPr="006D796D">
        <w:rPr>
          <w:rFonts w:ascii="Arial" w:hAnsi="Arial" w:cs="Arial"/>
          <w:sz w:val="20"/>
          <w:szCs w:val="20"/>
        </w:rPr>
        <w:t xml:space="preserve"> voor.</w:t>
      </w:r>
    </w:p>
    <w:p w14:paraId="4EB528F3" w14:textId="094010FB" w:rsidR="006E1C79" w:rsidRPr="006D796D" w:rsidRDefault="006E1C79" w:rsidP="00EE2269">
      <w:pPr>
        <w:pStyle w:val="Normaalweb"/>
        <w:spacing w:before="0" w:beforeAutospacing="0" w:after="150" w:afterAutospacing="0" w:line="276" w:lineRule="auto"/>
        <w:rPr>
          <w:rFonts w:ascii="Arial" w:hAnsi="Arial" w:cs="Arial"/>
          <w:sz w:val="20"/>
          <w:szCs w:val="20"/>
        </w:rPr>
      </w:pPr>
      <w:r w:rsidRPr="006D796D">
        <w:rPr>
          <w:rStyle w:val="Zwaar"/>
          <w:rFonts w:ascii="Arial" w:hAnsi="Arial" w:cs="Arial"/>
          <w:sz w:val="20"/>
          <w:szCs w:val="20"/>
        </w:rPr>
        <w:t>Recht op wijziging:</w:t>
      </w:r>
      <w:r w:rsidRPr="006D796D">
        <w:rPr>
          <w:rFonts w:ascii="Arial" w:hAnsi="Arial" w:cs="Arial"/>
          <w:sz w:val="20"/>
          <w:szCs w:val="20"/>
        </w:rPr>
        <w:t> als je in de</w:t>
      </w:r>
      <w:r w:rsidR="00B131C7" w:rsidRPr="006D796D">
        <w:rPr>
          <w:rFonts w:ascii="Arial" w:hAnsi="Arial" w:cs="Arial"/>
          <w:sz w:val="20"/>
          <w:szCs w:val="20"/>
        </w:rPr>
        <w:t xml:space="preserve"> persoonsgegevens die wij van je verwerken </w:t>
      </w:r>
      <w:r w:rsidRPr="006D796D">
        <w:rPr>
          <w:rFonts w:ascii="Arial" w:hAnsi="Arial" w:cs="Arial"/>
          <w:sz w:val="20"/>
          <w:szCs w:val="20"/>
        </w:rPr>
        <w:t>iets ziet wat je wilt wijzigen, dan kun je dit aangeven. Voordat je iets kunt laten wijzigen, stuur je dus altijd eerst een verzoek tot inzage.</w:t>
      </w:r>
    </w:p>
    <w:p w14:paraId="16F0DB08" w14:textId="0AB28DF5" w:rsidR="006E1C79" w:rsidRPr="006D796D" w:rsidRDefault="006E1C79" w:rsidP="00EE2269">
      <w:pPr>
        <w:pStyle w:val="Normaalweb"/>
        <w:spacing w:before="0" w:beforeAutospacing="0" w:after="150" w:afterAutospacing="0" w:line="276" w:lineRule="auto"/>
        <w:rPr>
          <w:rFonts w:ascii="Arial" w:hAnsi="Arial" w:cs="Arial"/>
          <w:sz w:val="20"/>
          <w:szCs w:val="20"/>
        </w:rPr>
      </w:pPr>
      <w:r w:rsidRPr="006D796D">
        <w:rPr>
          <w:rStyle w:val="Zwaar"/>
          <w:rFonts w:ascii="Arial" w:hAnsi="Arial" w:cs="Arial"/>
          <w:sz w:val="20"/>
          <w:szCs w:val="20"/>
        </w:rPr>
        <w:t>Recht op verwijderen:</w:t>
      </w:r>
      <w:r w:rsidRPr="006D796D">
        <w:rPr>
          <w:rFonts w:ascii="Arial" w:hAnsi="Arial" w:cs="Arial"/>
          <w:sz w:val="20"/>
          <w:szCs w:val="20"/>
        </w:rPr>
        <w:t xml:space="preserve"> ook kun je aangeven dat </w:t>
      </w:r>
      <w:r w:rsidR="00B131C7" w:rsidRPr="006D796D">
        <w:rPr>
          <w:rFonts w:ascii="Arial" w:hAnsi="Arial" w:cs="Arial"/>
          <w:sz w:val="20"/>
          <w:szCs w:val="20"/>
        </w:rPr>
        <w:t>wij</w:t>
      </w:r>
      <w:r w:rsidRPr="006D796D">
        <w:rPr>
          <w:rFonts w:ascii="Arial" w:hAnsi="Arial" w:cs="Arial"/>
          <w:sz w:val="20"/>
          <w:szCs w:val="20"/>
        </w:rPr>
        <w:t xml:space="preserve"> jouw </w:t>
      </w:r>
      <w:r w:rsidR="00B131C7" w:rsidRPr="006D796D">
        <w:rPr>
          <w:rFonts w:ascii="Arial" w:hAnsi="Arial" w:cs="Arial"/>
          <w:sz w:val="20"/>
          <w:szCs w:val="20"/>
        </w:rPr>
        <w:t>persoons</w:t>
      </w:r>
      <w:r w:rsidRPr="006D796D">
        <w:rPr>
          <w:rFonts w:ascii="Arial" w:hAnsi="Arial" w:cs="Arial"/>
          <w:sz w:val="20"/>
          <w:szCs w:val="20"/>
        </w:rPr>
        <w:t>gegevens dien</w:t>
      </w:r>
      <w:r w:rsidR="00B131C7" w:rsidRPr="006D796D">
        <w:rPr>
          <w:rFonts w:ascii="Arial" w:hAnsi="Arial" w:cs="Arial"/>
          <w:sz w:val="20"/>
          <w:szCs w:val="20"/>
        </w:rPr>
        <w:t>en</w:t>
      </w:r>
      <w:r w:rsidRPr="006D796D">
        <w:rPr>
          <w:rFonts w:ascii="Arial" w:hAnsi="Arial" w:cs="Arial"/>
          <w:sz w:val="20"/>
          <w:szCs w:val="20"/>
        </w:rPr>
        <w:t xml:space="preserve"> te verwijderen. Daarbij moet je er rekening mee houden dat niet altijd alle </w:t>
      </w:r>
      <w:r w:rsidR="00B131C7" w:rsidRPr="006D796D">
        <w:rPr>
          <w:rFonts w:ascii="Arial" w:hAnsi="Arial" w:cs="Arial"/>
          <w:sz w:val="20"/>
          <w:szCs w:val="20"/>
        </w:rPr>
        <w:t>persoons</w:t>
      </w:r>
      <w:r w:rsidRPr="006D796D">
        <w:rPr>
          <w:rFonts w:ascii="Arial" w:hAnsi="Arial" w:cs="Arial"/>
          <w:sz w:val="20"/>
          <w:szCs w:val="20"/>
        </w:rPr>
        <w:t xml:space="preserve">gegevens kunnen worden verwijderd. Voor sommige </w:t>
      </w:r>
      <w:r w:rsidR="00B131C7" w:rsidRPr="006D796D">
        <w:rPr>
          <w:rFonts w:ascii="Arial" w:hAnsi="Arial" w:cs="Arial"/>
          <w:sz w:val="20"/>
          <w:szCs w:val="20"/>
        </w:rPr>
        <w:t>persoons</w:t>
      </w:r>
      <w:r w:rsidRPr="006D796D">
        <w:rPr>
          <w:rFonts w:ascii="Arial" w:hAnsi="Arial" w:cs="Arial"/>
          <w:sz w:val="20"/>
          <w:szCs w:val="20"/>
        </w:rPr>
        <w:t>gegevens geldt een wettelijke bewaarplicht.</w:t>
      </w:r>
    </w:p>
    <w:p w14:paraId="310F72D6" w14:textId="30B04576" w:rsidR="006E1C79" w:rsidRDefault="006E1C79" w:rsidP="00EE2269">
      <w:pPr>
        <w:pStyle w:val="Normaalweb"/>
        <w:spacing w:before="0" w:beforeAutospacing="0" w:after="150" w:afterAutospacing="0" w:line="276" w:lineRule="auto"/>
        <w:rPr>
          <w:rFonts w:ascii="Arial" w:hAnsi="Arial" w:cs="Arial"/>
          <w:sz w:val="20"/>
          <w:szCs w:val="20"/>
        </w:rPr>
      </w:pPr>
      <w:r w:rsidRPr="006D796D">
        <w:rPr>
          <w:rStyle w:val="Zwaar"/>
          <w:rFonts w:ascii="Arial" w:hAnsi="Arial" w:cs="Arial"/>
          <w:sz w:val="20"/>
          <w:szCs w:val="20"/>
        </w:rPr>
        <w:t>Recht klacht indienen bij de toezichthoudende autoriteit</w:t>
      </w:r>
      <w:r w:rsidRPr="006D796D">
        <w:rPr>
          <w:rFonts w:ascii="Arial" w:hAnsi="Arial" w:cs="Arial"/>
          <w:sz w:val="20"/>
          <w:szCs w:val="20"/>
        </w:rPr>
        <w:t>: binnen Nederland is de toezichthoudende autoriteit de Autoriteit Persoonsgegevens (AP).</w:t>
      </w:r>
    </w:p>
    <w:p w14:paraId="0FC41C4A" w14:textId="77777777" w:rsidR="002F0292" w:rsidRDefault="002F0292" w:rsidP="00EE2269">
      <w:pPr>
        <w:pStyle w:val="Normaalweb"/>
        <w:spacing w:before="0" w:beforeAutospacing="0" w:after="150" w:afterAutospacing="0" w:line="276" w:lineRule="auto"/>
        <w:rPr>
          <w:rFonts w:ascii="Arial" w:hAnsi="Arial" w:cs="Arial"/>
          <w:sz w:val="20"/>
          <w:szCs w:val="20"/>
        </w:rPr>
      </w:pPr>
      <w:r>
        <w:rPr>
          <w:rFonts w:ascii="Arial" w:hAnsi="Arial" w:cs="Arial"/>
          <w:sz w:val="20"/>
          <w:szCs w:val="20"/>
        </w:rPr>
        <w:t xml:space="preserve">Wil je gebruik maken van een van je </w:t>
      </w:r>
      <w:proofErr w:type="spellStart"/>
      <w:r>
        <w:rPr>
          <w:rFonts w:ascii="Arial" w:hAnsi="Arial" w:cs="Arial"/>
          <w:sz w:val="20"/>
          <w:szCs w:val="20"/>
        </w:rPr>
        <w:t>privacyrechten</w:t>
      </w:r>
      <w:proofErr w:type="spellEnd"/>
      <w:r>
        <w:rPr>
          <w:rFonts w:ascii="Arial" w:hAnsi="Arial" w:cs="Arial"/>
          <w:sz w:val="20"/>
          <w:szCs w:val="20"/>
        </w:rPr>
        <w:t xml:space="preserve">? Stuur je verzoek dan naar </w:t>
      </w:r>
      <w:hyperlink r:id="rId13" w:history="1">
        <w:r w:rsidRPr="00010340">
          <w:rPr>
            <w:rStyle w:val="Hyperlink"/>
            <w:rFonts w:ascii="Arial" w:hAnsi="Arial" w:cs="Arial"/>
            <w:sz w:val="20"/>
            <w:szCs w:val="20"/>
          </w:rPr>
          <w:t>privacy@levantogroep.nl</w:t>
        </w:r>
      </w:hyperlink>
      <w:r>
        <w:rPr>
          <w:rFonts w:ascii="Arial" w:hAnsi="Arial" w:cs="Arial"/>
          <w:sz w:val="20"/>
          <w:szCs w:val="20"/>
        </w:rPr>
        <w:t xml:space="preserve"> of naar het volgende adres:</w:t>
      </w:r>
    </w:p>
    <w:p w14:paraId="63D122DE" w14:textId="77777777" w:rsidR="002F0292" w:rsidRDefault="002F0292" w:rsidP="00EE2269">
      <w:pPr>
        <w:pStyle w:val="Normaalweb"/>
        <w:spacing w:before="0" w:beforeAutospacing="0" w:after="150" w:afterAutospacing="0" w:line="276" w:lineRule="auto"/>
        <w:rPr>
          <w:rFonts w:ascii="Arial" w:hAnsi="Arial" w:cs="Arial"/>
          <w:sz w:val="20"/>
          <w:szCs w:val="20"/>
        </w:rPr>
      </w:pPr>
      <w:r>
        <w:rPr>
          <w:rFonts w:ascii="Arial" w:hAnsi="Arial" w:cs="Arial"/>
          <w:sz w:val="20"/>
          <w:szCs w:val="20"/>
        </w:rPr>
        <w:t>Stichting LEVANTOgroep</w:t>
      </w:r>
    </w:p>
    <w:p w14:paraId="1E976ABD" w14:textId="774596A0" w:rsidR="002F0292" w:rsidRPr="006D796D" w:rsidRDefault="002F0292" w:rsidP="00EE2269">
      <w:pPr>
        <w:pStyle w:val="Normaalweb"/>
        <w:spacing w:before="0" w:beforeAutospacing="0" w:after="150" w:afterAutospacing="0" w:line="276" w:lineRule="auto"/>
        <w:rPr>
          <w:rFonts w:ascii="Arial" w:hAnsi="Arial" w:cs="Arial"/>
          <w:sz w:val="20"/>
          <w:szCs w:val="20"/>
        </w:rPr>
      </w:pPr>
      <w:r w:rsidRPr="006D796D">
        <w:rPr>
          <w:rFonts w:ascii="Arial" w:hAnsi="Arial" w:cs="Arial"/>
          <w:sz w:val="20"/>
          <w:szCs w:val="20"/>
        </w:rPr>
        <w:lastRenderedPageBreak/>
        <w:t>Luxemburgstraat 30a</w:t>
      </w:r>
      <w:r w:rsidRPr="006D796D">
        <w:rPr>
          <w:rFonts w:ascii="Arial" w:hAnsi="Arial" w:cs="Arial"/>
          <w:sz w:val="20"/>
          <w:szCs w:val="20"/>
        </w:rPr>
        <w:br/>
        <w:t>6135 LC Sittard</w:t>
      </w:r>
      <w:r w:rsidRPr="006D796D">
        <w:rPr>
          <w:rFonts w:ascii="Arial" w:hAnsi="Arial" w:cs="Arial"/>
          <w:color w:val="444444"/>
          <w:sz w:val="20"/>
          <w:szCs w:val="20"/>
        </w:rPr>
        <w:br/>
      </w:r>
      <w:r w:rsidRPr="006D796D">
        <w:rPr>
          <w:rFonts w:ascii="Arial" w:hAnsi="Arial" w:cs="Arial"/>
          <w:sz w:val="20"/>
          <w:szCs w:val="20"/>
        </w:rPr>
        <w:t>E-mail</w:t>
      </w:r>
      <w:r w:rsidRPr="006D796D">
        <w:rPr>
          <w:rFonts w:ascii="Arial" w:hAnsi="Arial" w:cs="Arial"/>
          <w:color w:val="444444"/>
          <w:sz w:val="20"/>
          <w:szCs w:val="20"/>
        </w:rPr>
        <w:t>: </w:t>
      </w:r>
      <w:hyperlink r:id="rId14" w:history="1">
        <w:r w:rsidRPr="006D796D">
          <w:rPr>
            <w:rStyle w:val="Hyperlink"/>
            <w:rFonts w:ascii="Arial" w:hAnsi="Arial" w:cs="Arial"/>
            <w:color w:val="F69F1D"/>
            <w:sz w:val="20"/>
            <w:szCs w:val="20"/>
          </w:rPr>
          <w:t>privacy@levantogroep.nl</w:t>
        </w:r>
      </w:hyperlink>
    </w:p>
    <w:p w14:paraId="0EC492ED" w14:textId="2D561B81" w:rsidR="00526ECA" w:rsidRPr="006D796D" w:rsidRDefault="006E1C79" w:rsidP="00EE2269">
      <w:pPr>
        <w:pStyle w:val="Normaalweb"/>
        <w:spacing w:before="0" w:beforeAutospacing="0" w:after="150" w:afterAutospacing="0" w:line="276" w:lineRule="auto"/>
        <w:rPr>
          <w:rFonts w:ascii="Arial" w:hAnsi="Arial" w:cs="Arial"/>
          <w:color w:val="444444"/>
          <w:sz w:val="20"/>
          <w:szCs w:val="20"/>
        </w:rPr>
      </w:pPr>
      <w:r w:rsidRPr="006D796D">
        <w:rPr>
          <w:rFonts w:ascii="Arial" w:hAnsi="Arial" w:cs="Arial"/>
          <w:sz w:val="20"/>
          <w:szCs w:val="20"/>
        </w:rPr>
        <w:t xml:space="preserve">Heb je ondersteuning nodig bij het </w:t>
      </w:r>
      <w:r w:rsidR="002F0292">
        <w:rPr>
          <w:rFonts w:ascii="Arial" w:hAnsi="Arial" w:cs="Arial"/>
          <w:sz w:val="20"/>
          <w:szCs w:val="20"/>
        </w:rPr>
        <w:t>uitoefenen</w:t>
      </w:r>
      <w:r w:rsidRPr="006D796D">
        <w:rPr>
          <w:rFonts w:ascii="Arial" w:hAnsi="Arial" w:cs="Arial"/>
          <w:sz w:val="20"/>
          <w:szCs w:val="20"/>
        </w:rPr>
        <w:t xml:space="preserve"> van één v</w:t>
      </w:r>
      <w:r w:rsidR="002F0292">
        <w:rPr>
          <w:rFonts w:ascii="Arial" w:hAnsi="Arial" w:cs="Arial"/>
          <w:sz w:val="20"/>
          <w:szCs w:val="20"/>
        </w:rPr>
        <w:t>an bovenstaande rechten</w:t>
      </w:r>
      <w:r w:rsidRPr="006D796D">
        <w:rPr>
          <w:rFonts w:ascii="Arial" w:hAnsi="Arial" w:cs="Arial"/>
          <w:sz w:val="20"/>
          <w:szCs w:val="20"/>
        </w:rPr>
        <w:t xml:space="preserve">? Neem dan, bij voorkeur per e-mail, contact op met </w:t>
      </w:r>
      <w:r w:rsidR="00526ECA" w:rsidRPr="006D796D">
        <w:rPr>
          <w:rFonts w:ascii="Arial" w:hAnsi="Arial" w:cs="Arial"/>
          <w:sz w:val="20"/>
          <w:szCs w:val="20"/>
        </w:rPr>
        <w:t xml:space="preserve">onze </w:t>
      </w:r>
      <w:r w:rsidRPr="006D796D">
        <w:rPr>
          <w:rFonts w:ascii="Arial" w:hAnsi="Arial" w:cs="Arial"/>
          <w:sz w:val="20"/>
          <w:szCs w:val="20"/>
        </w:rPr>
        <w:t xml:space="preserve">Functionaris </w:t>
      </w:r>
      <w:r w:rsidR="00526ECA" w:rsidRPr="006D796D">
        <w:rPr>
          <w:rFonts w:ascii="Arial" w:hAnsi="Arial" w:cs="Arial"/>
          <w:sz w:val="20"/>
          <w:szCs w:val="20"/>
        </w:rPr>
        <w:t xml:space="preserve">voor </w:t>
      </w:r>
      <w:r w:rsidRPr="006D796D">
        <w:rPr>
          <w:rFonts w:ascii="Arial" w:hAnsi="Arial" w:cs="Arial"/>
          <w:sz w:val="20"/>
          <w:szCs w:val="20"/>
        </w:rPr>
        <w:t>Gegevensbescherming</w:t>
      </w:r>
      <w:r w:rsidR="00526ECA" w:rsidRPr="006D796D">
        <w:rPr>
          <w:rFonts w:ascii="Arial" w:hAnsi="Arial" w:cs="Arial"/>
          <w:sz w:val="20"/>
          <w:szCs w:val="20"/>
        </w:rPr>
        <w:t>:</w:t>
      </w:r>
      <w:r w:rsidRPr="006D796D">
        <w:rPr>
          <w:rFonts w:ascii="Arial" w:hAnsi="Arial" w:cs="Arial"/>
          <w:color w:val="444444"/>
          <w:sz w:val="20"/>
          <w:szCs w:val="20"/>
        </w:rPr>
        <w:br/>
      </w:r>
      <w:r w:rsidRPr="006D796D">
        <w:rPr>
          <w:rFonts w:ascii="Arial" w:hAnsi="Arial" w:cs="Arial"/>
          <w:color w:val="444444"/>
          <w:sz w:val="20"/>
          <w:szCs w:val="20"/>
        </w:rPr>
        <w:br/>
      </w:r>
      <w:r w:rsidRPr="006D796D">
        <w:rPr>
          <w:rFonts w:ascii="Arial" w:hAnsi="Arial" w:cs="Arial"/>
          <w:sz w:val="20"/>
          <w:szCs w:val="20"/>
        </w:rPr>
        <w:t>E-mail</w:t>
      </w:r>
      <w:r w:rsidRPr="006D796D">
        <w:rPr>
          <w:rFonts w:ascii="Arial" w:hAnsi="Arial" w:cs="Arial"/>
          <w:color w:val="444444"/>
          <w:sz w:val="20"/>
          <w:szCs w:val="20"/>
        </w:rPr>
        <w:t>: </w:t>
      </w:r>
      <w:hyperlink r:id="rId15" w:history="1">
        <w:r w:rsidR="002F0292" w:rsidRPr="00010340">
          <w:rPr>
            <w:rStyle w:val="Hyperlink"/>
            <w:rFonts w:ascii="Arial" w:hAnsi="Arial" w:cs="Arial"/>
            <w:sz w:val="20"/>
            <w:szCs w:val="20"/>
          </w:rPr>
          <w:t>functionarisgegevensbescherming@levantogroep.nl</w:t>
        </w:r>
      </w:hyperlink>
      <w:r w:rsidRPr="006D796D">
        <w:rPr>
          <w:rFonts w:ascii="Arial" w:hAnsi="Arial" w:cs="Arial"/>
          <w:color w:val="444444"/>
          <w:sz w:val="20"/>
          <w:szCs w:val="20"/>
        </w:rPr>
        <w:br/>
      </w:r>
      <w:r w:rsidRPr="006D796D">
        <w:rPr>
          <w:rFonts w:ascii="Arial" w:hAnsi="Arial" w:cs="Arial"/>
          <w:sz w:val="20"/>
          <w:szCs w:val="20"/>
        </w:rPr>
        <w:t>Telefoonnummer: 088 - 707 76 00.</w:t>
      </w:r>
    </w:p>
    <w:p w14:paraId="1D65008A" w14:textId="54953976" w:rsidR="006E1C79" w:rsidRPr="006D796D" w:rsidRDefault="006E1C79" w:rsidP="00EE2269">
      <w:pPr>
        <w:pStyle w:val="Kop2"/>
        <w:spacing w:before="300" w:after="150"/>
        <w:rPr>
          <w:rStyle w:val="Zwaar"/>
          <w:b w:val="0"/>
          <w:bCs/>
          <w:color w:val="F69F1D"/>
          <w:szCs w:val="20"/>
        </w:rPr>
      </w:pPr>
      <w:r w:rsidRPr="006D796D">
        <w:rPr>
          <w:rStyle w:val="Zwaar"/>
          <w:b w:val="0"/>
          <w:bCs/>
          <w:color w:val="F69F1D"/>
          <w:szCs w:val="20"/>
        </w:rPr>
        <w:t xml:space="preserve">Bij wie kun je terecht met vragen </w:t>
      </w:r>
      <w:r w:rsidR="00526ECA" w:rsidRPr="006D796D">
        <w:rPr>
          <w:rStyle w:val="Zwaar"/>
          <w:b w:val="0"/>
          <w:bCs/>
          <w:color w:val="F69F1D"/>
          <w:szCs w:val="20"/>
        </w:rPr>
        <w:t xml:space="preserve">en klachten </w:t>
      </w:r>
      <w:r w:rsidRPr="006D796D">
        <w:rPr>
          <w:rStyle w:val="Zwaar"/>
          <w:b w:val="0"/>
          <w:bCs/>
          <w:color w:val="F69F1D"/>
          <w:szCs w:val="20"/>
        </w:rPr>
        <w:t>over privacy</w:t>
      </w:r>
      <w:r w:rsidR="00526ECA" w:rsidRPr="006D796D">
        <w:rPr>
          <w:rStyle w:val="Zwaar"/>
          <w:b w:val="0"/>
          <w:bCs/>
          <w:color w:val="F69F1D"/>
          <w:szCs w:val="20"/>
        </w:rPr>
        <w:t xml:space="preserve"> en gegevensbescherming</w:t>
      </w:r>
      <w:r w:rsidRPr="006D796D">
        <w:rPr>
          <w:rStyle w:val="Zwaar"/>
          <w:b w:val="0"/>
          <w:bCs/>
          <w:color w:val="F69F1D"/>
          <w:szCs w:val="20"/>
        </w:rPr>
        <w:t>?</w:t>
      </w:r>
    </w:p>
    <w:p w14:paraId="4A631303" w14:textId="70CF640E" w:rsidR="00526ECA" w:rsidRPr="006D796D" w:rsidRDefault="00526ECA" w:rsidP="00526ECA">
      <w:pPr>
        <w:pStyle w:val="Normaalweb"/>
        <w:spacing w:before="0" w:beforeAutospacing="0" w:after="150" w:afterAutospacing="0" w:line="276" w:lineRule="auto"/>
        <w:rPr>
          <w:rFonts w:ascii="Arial" w:hAnsi="Arial" w:cs="Arial"/>
          <w:sz w:val="20"/>
          <w:szCs w:val="20"/>
        </w:rPr>
      </w:pPr>
      <w:r w:rsidRPr="006D796D">
        <w:rPr>
          <w:rFonts w:ascii="Arial" w:hAnsi="Arial" w:cs="Arial"/>
          <w:sz w:val="20"/>
          <w:szCs w:val="20"/>
        </w:rPr>
        <w:t xml:space="preserve">Heb je vragen of ben je ontevreden over hoe wij met jouw persoonsgegevens omgaan? </w:t>
      </w:r>
      <w:r w:rsidRPr="006D796D">
        <w:rPr>
          <w:rFonts w:ascii="Arial" w:hAnsi="Arial" w:cs="Arial"/>
          <w:sz w:val="20"/>
          <w:szCs w:val="20"/>
        </w:rPr>
        <w:br/>
        <w:t xml:space="preserve">Ook dan kun je contact opnemen met onze Functionaris voor Gegevensbescherming. </w:t>
      </w:r>
    </w:p>
    <w:p w14:paraId="46D26F9F" w14:textId="238D7F27" w:rsidR="006E1C79" w:rsidRPr="006D796D" w:rsidRDefault="00526ECA" w:rsidP="00EE2269">
      <w:pPr>
        <w:pStyle w:val="Normaalweb"/>
        <w:spacing w:before="0" w:beforeAutospacing="0" w:after="150" w:afterAutospacing="0" w:line="276" w:lineRule="auto"/>
        <w:rPr>
          <w:rFonts w:ascii="Arial" w:hAnsi="Arial" w:cs="Arial"/>
          <w:sz w:val="20"/>
          <w:szCs w:val="20"/>
        </w:rPr>
      </w:pPr>
      <w:r w:rsidRPr="006D796D">
        <w:rPr>
          <w:rFonts w:ascii="Arial" w:hAnsi="Arial" w:cs="Arial"/>
          <w:sz w:val="20"/>
          <w:szCs w:val="20"/>
        </w:rPr>
        <w:t xml:space="preserve">Stichting </w:t>
      </w:r>
      <w:r w:rsidR="006E1C79" w:rsidRPr="006D796D">
        <w:rPr>
          <w:rFonts w:ascii="Arial" w:hAnsi="Arial" w:cs="Arial"/>
          <w:sz w:val="20"/>
          <w:szCs w:val="20"/>
        </w:rPr>
        <w:t>LEVANTOgroep</w:t>
      </w:r>
      <w:r w:rsidR="006E1C79" w:rsidRPr="006D796D">
        <w:rPr>
          <w:rFonts w:ascii="Arial" w:hAnsi="Arial" w:cs="Arial"/>
          <w:sz w:val="20"/>
          <w:szCs w:val="20"/>
        </w:rPr>
        <w:br/>
      </w:r>
      <w:r w:rsidRPr="006D796D">
        <w:rPr>
          <w:rFonts w:ascii="Arial" w:hAnsi="Arial" w:cs="Arial"/>
          <w:sz w:val="20"/>
          <w:szCs w:val="20"/>
        </w:rPr>
        <w:t xml:space="preserve">T.a.v. </w:t>
      </w:r>
      <w:r w:rsidR="006E1C79" w:rsidRPr="006D796D">
        <w:rPr>
          <w:rFonts w:ascii="Arial" w:hAnsi="Arial" w:cs="Arial"/>
          <w:sz w:val="20"/>
          <w:szCs w:val="20"/>
        </w:rPr>
        <w:t xml:space="preserve">Functionaris </w:t>
      </w:r>
      <w:r w:rsidRPr="006D796D">
        <w:rPr>
          <w:rFonts w:ascii="Arial" w:hAnsi="Arial" w:cs="Arial"/>
          <w:sz w:val="20"/>
          <w:szCs w:val="20"/>
        </w:rPr>
        <w:t xml:space="preserve">voor </w:t>
      </w:r>
      <w:r w:rsidR="006E1C79" w:rsidRPr="006D796D">
        <w:rPr>
          <w:rFonts w:ascii="Arial" w:hAnsi="Arial" w:cs="Arial"/>
          <w:sz w:val="20"/>
          <w:szCs w:val="20"/>
        </w:rPr>
        <w:t>Gegevensbescherming</w:t>
      </w:r>
      <w:r w:rsidR="006E1C79" w:rsidRPr="006D796D">
        <w:rPr>
          <w:rFonts w:ascii="Arial" w:hAnsi="Arial" w:cs="Arial"/>
          <w:sz w:val="20"/>
          <w:szCs w:val="20"/>
        </w:rPr>
        <w:br/>
        <w:t>Luxemburgstraat 30</w:t>
      </w:r>
      <w:r w:rsidRPr="006D796D">
        <w:rPr>
          <w:rFonts w:ascii="Arial" w:hAnsi="Arial" w:cs="Arial"/>
          <w:sz w:val="20"/>
          <w:szCs w:val="20"/>
        </w:rPr>
        <w:t>a</w:t>
      </w:r>
      <w:r w:rsidR="006E1C79" w:rsidRPr="006D796D">
        <w:rPr>
          <w:rFonts w:ascii="Arial" w:hAnsi="Arial" w:cs="Arial"/>
          <w:sz w:val="20"/>
          <w:szCs w:val="20"/>
        </w:rPr>
        <w:br/>
        <w:t>6135 LC Sittard</w:t>
      </w:r>
    </w:p>
    <w:p w14:paraId="1210F72A" w14:textId="2B5281B8" w:rsidR="006E1C79" w:rsidRPr="006D796D" w:rsidRDefault="006E1C79" w:rsidP="00EE2269">
      <w:pPr>
        <w:pStyle w:val="Normaalweb"/>
        <w:spacing w:before="0" w:beforeAutospacing="0" w:after="150" w:afterAutospacing="0" w:line="276" w:lineRule="auto"/>
        <w:rPr>
          <w:rFonts w:ascii="Arial" w:hAnsi="Arial" w:cs="Arial"/>
          <w:sz w:val="20"/>
          <w:szCs w:val="20"/>
        </w:rPr>
      </w:pPr>
      <w:r w:rsidRPr="006D796D">
        <w:rPr>
          <w:rFonts w:ascii="Arial" w:hAnsi="Arial" w:cs="Arial"/>
          <w:sz w:val="20"/>
          <w:szCs w:val="20"/>
        </w:rPr>
        <w:t>E-mail: </w:t>
      </w:r>
      <w:hyperlink r:id="rId16" w:history="1">
        <w:r w:rsidR="006D796D" w:rsidRPr="00010340">
          <w:rPr>
            <w:rStyle w:val="Hyperlink"/>
            <w:rFonts w:ascii="Arial" w:hAnsi="Arial" w:cs="Arial"/>
            <w:sz w:val="20"/>
            <w:szCs w:val="20"/>
          </w:rPr>
          <w:t>functionarisgegevensbescherming@levantogroep.nl</w:t>
        </w:r>
      </w:hyperlink>
      <w:r w:rsidR="006D796D">
        <w:rPr>
          <w:rFonts w:ascii="Arial" w:hAnsi="Arial" w:cs="Arial"/>
          <w:sz w:val="20"/>
          <w:szCs w:val="20"/>
        </w:rPr>
        <w:t xml:space="preserve"> </w:t>
      </w:r>
      <w:r w:rsidRPr="006D796D">
        <w:rPr>
          <w:rFonts w:ascii="Arial" w:hAnsi="Arial" w:cs="Arial"/>
          <w:color w:val="444444"/>
          <w:sz w:val="20"/>
          <w:szCs w:val="20"/>
        </w:rPr>
        <w:br/>
      </w:r>
      <w:r w:rsidRPr="006D796D">
        <w:rPr>
          <w:rFonts w:ascii="Arial" w:hAnsi="Arial" w:cs="Arial"/>
          <w:sz w:val="20"/>
          <w:szCs w:val="20"/>
        </w:rPr>
        <w:t>Telefoonnummer: 088 - 707 76 00 (bereikbaar op werkdagen van 9.00 tot 17.00 uur)</w:t>
      </w:r>
      <w:r w:rsidRPr="006D796D">
        <w:rPr>
          <w:rFonts w:ascii="Arial" w:hAnsi="Arial" w:cs="Arial"/>
          <w:sz w:val="20"/>
          <w:szCs w:val="20"/>
        </w:rPr>
        <w:br/>
        <w:t> </w:t>
      </w:r>
    </w:p>
    <w:p w14:paraId="10591510" w14:textId="654B9ED5" w:rsidR="006E1C79" w:rsidRPr="006D796D" w:rsidRDefault="00526ECA" w:rsidP="00526ECA">
      <w:r w:rsidRPr="006D796D">
        <w:rPr>
          <w:szCs w:val="20"/>
        </w:rPr>
        <w:t>Is jouw klacht niet naar tevredenheid afgehandeld door onze Functionaris voor Gegevensbescherming? Dan kun je je klacht voorleggen aan de Autoriteit Persoonsgegevens (AP).</w:t>
      </w:r>
    </w:p>
    <w:p w14:paraId="4489C1EE" w14:textId="5E4EABB2" w:rsidR="006E1C79" w:rsidRPr="006D796D" w:rsidRDefault="006E1C79" w:rsidP="00EE2269">
      <w:pPr>
        <w:pStyle w:val="Kop2"/>
        <w:spacing w:before="300" w:after="150"/>
        <w:rPr>
          <w:color w:val="F69F1D"/>
          <w:szCs w:val="20"/>
        </w:rPr>
      </w:pPr>
      <w:r w:rsidRPr="006D796D">
        <w:rPr>
          <w:rStyle w:val="Zwaar"/>
          <w:b w:val="0"/>
          <w:bCs/>
          <w:color w:val="F69F1D"/>
          <w:szCs w:val="20"/>
        </w:rPr>
        <w:t>Wijzigingen van de privacyverklaring</w:t>
      </w:r>
    </w:p>
    <w:p w14:paraId="73E1AD5C" w14:textId="3AB5E982" w:rsidR="006E1C79" w:rsidRPr="006D796D" w:rsidRDefault="006E1C79" w:rsidP="00EE2269">
      <w:pPr>
        <w:pStyle w:val="Normaalweb"/>
        <w:spacing w:before="0" w:beforeAutospacing="0" w:after="150" w:afterAutospacing="0" w:line="276" w:lineRule="auto"/>
        <w:rPr>
          <w:rFonts w:ascii="Arial" w:hAnsi="Arial" w:cs="Arial"/>
          <w:sz w:val="20"/>
          <w:szCs w:val="20"/>
        </w:rPr>
      </w:pPr>
      <w:r w:rsidRPr="006D796D">
        <w:rPr>
          <w:rFonts w:ascii="Arial" w:hAnsi="Arial" w:cs="Arial"/>
          <w:sz w:val="20"/>
          <w:szCs w:val="20"/>
        </w:rPr>
        <w:t xml:space="preserve">Deze privacyverklaring is van kracht per </w:t>
      </w:r>
      <w:r w:rsidR="00526ECA" w:rsidRPr="006D796D">
        <w:rPr>
          <w:rFonts w:ascii="Arial" w:hAnsi="Arial" w:cs="Arial"/>
          <w:sz w:val="20"/>
          <w:szCs w:val="20"/>
        </w:rPr>
        <w:t xml:space="preserve">1 </w:t>
      </w:r>
      <w:r w:rsidR="006D796D">
        <w:rPr>
          <w:rFonts w:ascii="Arial" w:hAnsi="Arial" w:cs="Arial"/>
          <w:sz w:val="20"/>
          <w:szCs w:val="20"/>
        </w:rPr>
        <w:t>mei</w:t>
      </w:r>
      <w:r w:rsidR="00526ECA" w:rsidRPr="006D796D">
        <w:rPr>
          <w:rFonts w:ascii="Arial" w:hAnsi="Arial" w:cs="Arial"/>
          <w:sz w:val="20"/>
          <w:szCs w:val="20"/>
        </w:rPr>
        <w:t xml:space="preserve"> 2022</w:t>
      </w:r>
      <w:r w:rsidRPr="006D796D">
        <w:rPr>
          <w:rFonts w:ascii="Arial" w:hAnsi="Arial" w:cs="Arial"/>
          <w:sz w:val="20"/>
          <w:szCs w:val="20"/>
        </w:rPr>
        <w:t xml:space="preserve">. Het kan zijn dat </w:t>
      </w:r>
      <w:r w:rsidR="00526ECA" w:rsidRPr="006D796D">
        <w:rPr>
          <w:rFonts w:ascii="Arial" w:hAnsi="Arial" w:cs="Arial"/>
          <w:sz w:val="20"/>
          <w:szCs w:val="20"/>
        </w:rPr>
        <w:t xml:space="preserve">wij </w:t>
      </w:r>
      <w:r w:rsidRPr="006D796D">
        <w:rPr>
          <w:rFonts w:ascii="Arial" w:hAnsi="Arial" w:cs="Arial"/>
          <w:sz w:val="20"/>
          <w:szCs w:val="20"/>
        </w:rPr>
        <w:t>deze privacyverklaring van tijd tot tijd dien</w:t>
      </w:r>
      <w:r w:rsidR="00526ECA" w:rsidRPr="006D796D">
        <w:rPr>
          <w:rFonts w:ascii="Arial" w:hAnsi="Arial" w:cs="Arial"/>
          <w:sz w:val="20"/>
          <w:szCs w:val="20"/>
        </w:rPr>
        <w:t xml:space="preserve">en </w:t>
      </w:r>
      <w:r w:rsidRPr="006D796D">
        <w:rPr>
          <w:rFonts w:ascii="Arial" w:hAnsi="Arial" w:cs="Arial"/>
          <w:sz w:val="20"/>
          <w:szCs w:val="20"/>
        </w:rPr>
        <w:t xml:space="preserve">te wijzigen. Alles is immers aan verandering onderhevig, niet alleen de wetgeving maar ook </w:t>
      </w:r>
      <w:r w:rsidR="00526ECA" w:rsidRPr="006D796D">
        <w:rPr>
          <w:rFonts w:ascii="Arial" w:hAnsi="Arial" w:cs="Arial"/>
          <w:sz w:val="20"/>
          <w:szCs w:val="20"/>
        </w:rPr>
        <w:t xml:space="preserve">wij </w:t>
      </w:r>
      <w:r w:rsidRPr="006D796D">
        <w:rPr>
          <w:rFonts w:ascii="Arial" w:hAnsi="Arial" w:cs="Arial"/>
          <w:sz w:val="20"/>
          <w:szCs w:val="20"/>
        </w:rPr>
        <w:t>als organisatie.</w:t>
      </w:r>
    </w:p>
    <w:p w14:paraId="33C4A3D3" w14:textId="0706DFA8" w:rsidR="006E1C79" w:rsidRPr="006D796D" w:rsidRDefault="00526ECA" w:rsidP="00EE2269">
      <w:pPr>
        <w:pStyle w:val="Normaalweb"/>
        <w:spacing w:before="0" w:beforeAutospacing="0" w:after="150" w:afterAutospacing="0" w:line="276" w:lineRule="auto"/>
        <w:rPr>
          <w:rFonts w:ascii="Arial" w:hAnsi="Arial" w:cs="Arial"/>
          <w:sz w:val="20"/>
          <w:szCs w:val="20"/>
        </w:rPr>
      </w:pPr>
      <w:r w:rsidRPr="006D796D">
        <w:rPr>
          <w:rFonts w:ascii="Arial" w:hAnsi="Arial" w:cs="Arial"/>
          <w:sz w:val="20"/>
          <w:szCs w:val="20"/>
        </w:rPr>
        <w:t>Wij raden</w:t>
      </w:r>
      <w:r w:rsidR="006E1C79" w:rsidRPr="006D796D">
        <w:rPr>
          <w:rFonts w:ascii="Arial" w:hAnsi="Arial" w:cs="Arial"/>
          <w:sz w:val="20"/>
          <w:szCs w:val="20"/>
        </w:rPr>
        <w:t xml:space="preserve"> je dan ook aan deze privacyverklaring regelmatig te lezen. Substantiële wijzigingen in de privacyverklaring worden in ieder geval medegedeeld in dit deel van het privacybeleid.</w:t>
      </w:r>
    </w:p>
    <w:p w14:paraId="45E2298C" w14:textId="77777777" w:rsidR="0016751C" w:rsidRPr="006D796D" w:rsidRDefault="0016751C" w:rsidP="00EE2269">
      <w:pPr>
        <w:rPr>
          <w:szCs w:val="20"/>
          <w:lang w:eastAsia="en-US"/>
        </w:rPr>
      </w:pPr>
    </w:p>
    <w:p w14:paraId="06492805" w14:textId="5A01B49F" w:rsidR="00C336DA" w:rsidRPr="006D796D" w:rsidRDefault="00C336DA" w:rsidP="00EE2269">
      <w:pPr>
        <w:rPr>
          <w:szCs w:val="20"/>
        </w:rPr>
      </w:pPr>
    </w:p>
    <w:p w14:paraId="6CDF6AE1" w14:textId="5382B2B8" w:rsidR="00156271" w:rsidRPr="006D796D" w:rsidRDefault="00156271" w:rsidP="00E214E7">
      <w:pPr>
        <w:spacing w:line="360" w:lineRule="auto"/>
        <w:rPr>
          <w:szCs w:val="20"/>
        </w:rPr>
      </w:pPr>
    </w:p>
    <w:sectPr w:rsidR="00156271" w:rsidRPr="006D796D" w:rsidSect="00E46522">
      <w:headerReference w:type="default" r:id="rId17"/>
      <w:footerReference w:type="default" r:id="rId18"/>
      <w:pgSz w:w="11906" w:h="16838" w:code="9"/>
      <w:pgMar w:top="3969" w:right="992" w:bottom="1134" w:left="992" w:header="851"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8756" w14:textId="77777777" w:rsidR="001D7F9C" w:rsidRDefault="001D7F9C" w:rsidP="006F4CB9">
      <w:r>
        <w:separator/>
      </w:r>
    </w:p>
    <w:p w14:paraId="3E19B054" w14:textId="77777777" w:rsidR="001D7F9C" w:rsidRDefault="001D7F9C" w:rsidP="006F4CB9"/>
  </w:endnote>
  <w:endnote w:type="continuationSeparator" w:id="0">
    <w:p w14:paraId="44440706" w14:textId="77777777" w:rsidR="001D7F9C" w:rsidRDefault="001D7F9C" w:rsidP="006F4CB9">
      <w:r>
        <w:continuationSeparator/>
      </w:r>
    </w:p>
    <w:p w14:paraId="00CE3BBD" w14:textId="77777777" w:rsidR="001D7F9C" w:rsidRDefault="001D7F9C" w:rsidP="006F4CB9"/>
  </w:endnote>
  <w:endnote w:type="continuationNotice" w:id="1">
    <w:p w14:paraId="76CEC31A" w14:textId="77777777" w:rsidR="001D7F9C" w:rsidRDefault="001D7F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iuk">
    <w:altName w:val="Calibri"/>
    <w:panose1 w:val="020C0902040000000204"/>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EA1E" w14:textId="77777777" w:rsidR="00F50C21" w:rsidRPr="00B86705" w:rsidRDefault="00F50C21" w:rsidP="00B86705">
    <w:pPr>
      <w:pStyle w:val="Voettekst"/>
      <w:pBdr>
        <w:top w:val="single" w:sz="4" w:space="1" w:color="0081C3"/>
      </w:pBdr>
      <w:tabs>
        <w:tab w:val="clear" w:pos="4153"/>
        <w:tab w:val="clear" w:pos="8306"/>
        <w:tab w:val="right" w:pos="9922"/>
      </w:tabs>
      <w:spacing w:line="360" w:lineRule="auto"/>
      <w:jc w:val="center"/>
      <w:rPr>
        <w:sz w:val="18"/>
        <w:szCs w:val="18"/>
      </w:rPr>
    </w:pPr>
    <w:r w:rsidRPr="00B86705">
      <w:rPr>
        <w:sz w:val="18"/>
        <w:szCs w:val="18"/>
      </w:rPr>
      <w:t>alleen voor intern gebruik</w:t>
    </w:r>
  </w:p>
  <w:p w14:paraId="77E54202" w14:textId="0B82B35D" w:rsidR="00F50C21" w:rsidRPr="00B86705" w:rsidRDefault="00F50C21" w:rsidP="00B86705">
    <w:pPr>
      <w:pStyle w:val="Voettekst"/>
      <w:spacing w:line="360" w:lineRule="auto"/>
      <w:rPr>
        <w:sz w:val="14"/>
        <w:szCs w:val="14"/>
      </w:rPr>
    </w:pPr>
    <w:r w:rsidRPr="00B86705">
      <w:rPr>
        <w:sz w:val="14"/>
        <w:szCs w:val="14"/>
      </w:rPr>
      <w:t xml:space="preserve">Indien uitgeprint is dit mogelijk niet de meest actuele versie van dit document. Kijk in het </w:t>
    </w:r>
    <w:proofErr w:type="spellStart"/>
    <w:r w:rsidRPr="00B86705">
      <w:rPr>
        <w:sz w:val="14"/>
        <w:szCs w:val="14"/>
      </w:rPr>
      <w:t>Levanto</w:t>
    </w:r>
    <w:proofErr w:type="spellEnd"/>
    <w:r w:rsidRPr="00B86705">
      <w:rPr>
        <w:sz w:val="14"/>
        <w:szCs w:val="14"/>
      </w:rPr>
      <w:t xml:space="preserve"> Document Center</w:t>
    </w:r>
    <w:r>
      <w:rPr>
        <w:sz w:val="14"/>
        <w:szCs w:val="14"/>
      </w:rPr>
      <w:t xml:space="preserve"> </w:t>
    </w:r>
    <w:r w:rsidRPr="00B86705">
      <w:rPr>
        <w:sz w:val="14"/>
        <w:szCs w:val="14"/>
      </w:rPr>
      <w:t>voor de meest actuele versie</w:t>
    </w:r>
  </w:p>
  <w:p w14:paraId="31224103" w14:textId="77777777" w:rsidR="00F50C21" w:rsidRPr="00B86705" w:rsidRDefault="00F50C21" w:rsidP="00B86705">
    <w:pPr>
      <w:pStyle w:val="Voettekst"/>
      <w:pBdr>
        <w:bottom w:val="single" w:sz="4" w:space="1" w:color="0081C3"/>
      </w:pBdr>
      <w:spacing w:line="360" w:lineRule="auto"/>
      <w:jc w:val="center"/>
    </w:pPr>
    <w:r w:rsidRPr="00B86705">
      <w:rPr>
        <w:sz w:val="14"/>
        <w:szCs w:val="14"/>
      </w:rPr>
      <w:t xml:space="preserve">KMS 4-001/sjabloon algemeen kwaliteitsdocument/versie </w:t>
    </w:r>
    <w:r>
      <w:rPr>
        <w:sz w:val="14"/>
        <w:szCs w:val="14"/>
      </w:rPr>
      <w:t>3</w:t>
    </w:r>
    <w:r w:rsidRPr="00B86705">
      <w:rPr>
        <w:sz w:val="14"/>
        <w:szCs w:val="14"/>
      </w:rPr>
      <w:t>.0</w:t>
    </w:r>
  </w:p>
  <w:p w14:paraId="0A24D45A" w14:textId="77777777" w:rsidR="00F50C21" w:rsidRPr="00697AB1" w:rsidRDefault="00F50C21" w:rsidP="00B86705">
    <w:pPr>
      <w:pStyle w:val="Voettekst"/>
      <w:rPr>
        <w:rStyle w:val="Paginanummer"/>
        <w:rFonts w:ascii="Arial" w:hAnsi="Arial"/>
        <w:color w:val="BFBFBF" w:themeColor="background1" w:themeShade="BF"/>
        <w:sz w:val="20"/>
        <w:szCs w:val="20"/>
      </w:rPr>
    </w:pPr>
    <w:r>
      <w:rPr>
        <w:color w:val="BFBFBF" w:themeColor="background1" w:themeShade="BF"/>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8DED" w14:textId="77777777" w:rsidR="001D7F9C" w:rsidRDefault="001D7F9C" w:rsidP="006F4CB9">
      <w:r>
        <w:separator/>
      </w:r>
    </w:p>
    <w:p w14:paraId="19E8A939" w14:textId="77777777" w:rsidR="001D7F9C" w:rsidRDefault="001D7F9C" w:rsidP="006F4CB9"/>
  </w:footnote>
  <w:footnote w:type="continuationSeparator" w:id="0">
    <w:p w14:paraId="4D0F2CA2" w14:textId="77777777" w:rsidR="001D7F9C" w:rsidRDefault="001D7F9C" w:rsidP="006F4CB9">
      <w:r>
        <w:continuationSeparator/>
      </w:r>
    </w:p>
    <w:p w14:paraId="5A301FC3" w14:textId="77777777" w:rsidR="001D7F9C" w:rsidRDefault="001D7F9C" w:rsidP="006F4CB9"/>
  </w:footnote>
  <w:footnote w:type="continuationNotice" w:id="1">
    <w:p w14:paraId="311FB65D" w14:textId="77777777" w:rsidR="001D7F9C" w:rsidRDefault="001D7F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7232" w14:textId="77777777" w:rsidR="00F50C21" w:rsidRDefault="00F50C21" w:rsidP="006F4CB9">
    <w:pPr>
      <w:pStyle w:val="Koptekst"/>
    </w:pPr>
    <w:r>
      <w:t xml:space="preserve"> </w:t>
    </w:r>
  </w:p>
  <w:tbl>
    <w:tblPr>
      <w:tblStyle w:val="Lenvantotabel"/>
      <w:tblW w:w="0" w:type="auto"/>
      <w:tblCellMar>
        <w:top w:w="0" w:type="dxa"/>
        <w:bottom w:w="0" w:type="dxa"/>
      </w:tblCellMar>
      <w:tblLook w:val="04A0" w:firstRow="1" w:lastRow="0" w:firstColumn="1" w:lastColumn="0" w:noHBand="0" w:noVBand="1"/>
    </w:tblPr>
    <w:tblGrid>
      <w:gridCol w:w="3351"/>
      <w:gridCol w:w="4741"/>
      <w:gridCol w:w="1830"/>
    </w:tblGrid>
    <w:tr w:rsidR="00F50C21" w14:paraId="36E0921F" w14:textId="77777777" w:rsidTr="00E46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2DC6A6BB" w14:textId="77777777" w:rsidR="00F50C21" w:rsidRDefault="00F50C21" w:rsidP="006F4CB9">
          <w:pPr>
            <w:pStyle w:val="Koptekst"/>
          </w:pPr>
          <w:r>
            <w:rPr>
              <w:noProof/>
              <w:lang w:val="en-US" w:eastAsia="en-US"/>
            </w:rPr>
            <w:drawing>
              <wp:inline distT="0" distB="0" distL="0" distR="0" wp14:anchorId="20F782DB" wp14:editId="304E4C00">
                <wp:extent cx="1987430" cy="1089660"/>
                <wp:effectExtent l="0" t="0" r="3810" b="4445"/>
                <wp:docPr id="5" name="Afbeelding 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1987430" cy="1089660"/>
                        </a:xfrm>
                        <a:prstGeom prst="rect">
                          <a:avLst/>
                        </a:prstGeom>
                      </pic:spPr>
                    </pic:pic>
                  </a:graphicData>
                </a:graphic>
              </wp:inline>
            </w:drawing>
          </w:r>
        </w:p>
      </w:tc>
      <w:tc>
        <w:tcPr>
          <w:tcW w:w="4773" w:type="dxa"/>
          <w:vAlign w:val="center"/>
        </w:tcPr>
        <w:p w14:paraId="38F7211C" w14:textId="4004C6B4" w:rsidR="00F50C21" w:rsidRPr="006E1C79" w:rsidRDefault="006E1C79" w:rsidP="00B86705">
          <w:pPr>
            <w:jc w:val="center"/>
            <w:cnfStyle w:val="100000000000" w:firstRow="1" w:lastRow="0" w:firstColumn="0" w:lastColumn="0" w:oddVBand="0" w:evenVBand="0" w:oddHBand="0" w:evenHBand="0" w:firstRowFirstColumn="0" w:firstRowLastColumn="0" w:lastRowFirstColumn="0" w:lastRowLastColumn="0"/>
          </w:pPr>
          <w:r w:rsidRPr="006E1C79">
            <w:t>Privacyverklaring</w:t>
          </w:r>
        </w:p>
      </w:tc>
      <w:tc>
        <w:tcPr>
          <w:tcW w:w="1842" w:type="dxa"/>
        </w:tcPr>
        <w:p w14:paraId="354C3102" w14:textId="77777777" w:rsidR="00F50C21" w:rsidRDefault="00F50C21" w:rsidP="00E46522">
          <w:pPr>
            <w:pStyle w:val="Koptekst"/>
            <w:spacing w:line="360" w:lineRule="auto"/>
            <w:cnfStyle w:val="100000000000" w:firstRow="1" w:lastRow="0" w:firstColumn="0" w:lastColumn="0" w:oddVBand="0" w:evenVBand="0" w:oddHBand="0" w:evenHBand="0" w:firstRowFirstColumn="0" w:firstRowLastColumn="0" w:lastRowFirstColumn="0" w:lastRowLastColumn="0"/>
            <w:rPr>
              <w:b w:val="0"/>
              <w:bCs/>
              <w:sz w:val="18"/>
              <w:szCs w:val="18"/>
            </w:rPr>
          </w:pPr>
        </w:p>
        <w:p w14:paraId="44F0C3D0" w14:textId="0A7B3FD3" w:rsidR="00F50C21" w:rsidRPr="006F4CB9" w:rsidRDefault="00F50C21" w:rsidP="00E46522">
          <w:pPr>
            <w:pStyle w:val="Koptekst"/>
            <w:spacing w:line="360" w:lineRule="auto"/>
            <w:cnfStyle w:val="100000000000" w:firstRow="1" w:lastRow="0" w:firstColumn="0" w:lastColumn="0" w:oddVBand="0" w:evenVBand="0" w:oddHBand="0" w:evenHBand="0" w:firstRowFirstColumn="0" w:firstRowLastColumn="0" w:lastRowFirstColumn="0" w:lastRowLastColumn="0"/>
            <w:rPr>
              <w:b w:val="0"/>
              <w:bCs/>
              <w:sz w:val="18"/>
              <w:szCs w:val="18"/>
            </w:rPr>
          </w:pPr>
          <w:r w:rsidRPr="006F4CB9">
            <w:rPr>
              <w:b w:val="0"/>
              <w:bCs/>
              <w:sz w:val="18"/>
              <w:szCs w:val="18"/>
            </w:rPr>
            <w:t>Doc.nr</w:t>
          </w:r>
          <w:r>
            <w:rPr>
              <w:b w:val="0"/>
              <w:bCs/>
              <w:sz w:val="18"/>
              <w:szCs w:val="18"/>
            </w:rPr>
            <w:t xml:space="preserve">. </w:t>
          </w:r>
        </w:p>
        <w:p w14:paraId="6394DE33" w14:textId="76D2F028" w:rsidR="00F50C21" w:rsidRPr="006F4CB9" w:rsidRDefault="00F50C21" w:rsidP="00E46522">
          <w:pPr>
            <w:pStyle w:val="Koptekst"/>
            <w:spacing w:line="360" w:lineRule="auto"/>
            <w:cnfStyle w:val="100000000000" w:firstRow="1" w:lastRow="0" w:firstColumn="0" w:lastColumn="0" w:oddVBand="0" w:evenVBand="0" w:oddHBand="0" w:evenHBand="0" w:firstRowFirstColumn="0" w:firstRowLastColumn="0" w:lastRowFirstColumn="0" w:lastRowLastColumn="0"/>
            <w:rPr>
              <w:b w:val="0"/>
              <w:bCs/>
              <w:sz w:val="18"/>
              <w:szCs w:val="18"/>
            </w:rPr>
          </w:pPr>
          <w:r w:rsidRPr="006F4CB9">
            <w:rPr>
              <w:b w:val="0"/>
              <w:bCs/>
              <w:sz w:val="18"/>
              <w:szCs w:val="18"/>
            </w:rPr>
            <w:t xml:space="preserve">Versie </w:t>
          </w:r>
          <w:r w:rsidR="00E03802">
            <w:rPr>
              <w:b w:val="0"/>
              <w:bCs/>
              <w:sz w:val="18"/>
              <w:szCs w:val="18"/>
            </w:rPr>
            <w:t>2</w:t>
          </w:r>
          <w:r>
            <w:rPr>
              <w:b w:val="0"/>
              <w:bCs/>
              <w:sz w:val="18"/>
              <w:szCs w:val="18"/>
            </w:rPr>
            <w:t>.0</w:t>
          </w:r>
        </w:p>
        <w:p w14:paraId="611D29FC" w14:textId="77777777" w:rsidR="00F50C21" w:rsidRPr="006F4CB9" w:rsidRDefault="00F50C21" w:rsidP="00E46522">
          <w:pPr>
            <w:pStyle w:val="Koptekst"/>
            <w:spacing w:line="360" w:lineRule="auto"/>
            <w:cnfStyle w:val="100000000000" w:firstRow="1" w:lastRow="0" w:firstColumn="0" w:lastColumn="0" w:oddVBand="0" w:evenVBand="0" w:oddHBand="0" w:evenHBand="0" w:firstRowFirstColumn="0" w:firstRowLastColumn="0" w:lastRowFirstColumn="0" w:lastRowLastColumn="0"/>
            <w:rPr>
              <w:b w:val="0"/>
              <w:bCs/>
              <w:color w:val="FF0000"/>
              <w:sz w:val="20"/>
              <w:szCs w:val="20"/>
            </w:rPr>
          </w:pPr>
          <w:r w:rsidRPr="006F4CB9">
            <w:rPr>
              <w:b w:val="0"/>
              <w:bCs/>
              <w:sz w:val="18"/>
              <w:szCs w:val="18"/>
            </w:rPr>
            <w:t xml:space="preserve">Pagina </w:t>
          </w:r>
          <w:r w:rsidRPr="006F4CB9">
            <w:rPr>
              <w:sz w:val="18"/>
              <w:szCs w:val="18"/>
            </w:rPr>
            <w:fldChar w:fldCharType="begin"/>
          </w:r>
          <w:r w:rsidRPr="006F4CB9">
            <w:rPr>
              <w:sz w:val="18"/>
              <w:szCs w:val="18"/>
            </w:rPr>
            <w:instrText>PAGE  \* Arabic  \* MERGEFORMAT</w:instrText>
          </w:r>
          <w:r w:rsidRPr="006F4CB9">
            <w:rPr>
              <w:sz w:val="18"/>
              <w:szCs w:val="18"/>
            </w:rPr>
            <w:fldChar w:fldCharType="separate"/>
          </w:r>
          <w:r w:rsidR="00EF2B25">
            <w:rPr>
              <w:noProof/>
              <w:sz w:val="18"/>
              <w:szCs w:val="18"/>
            </w:rPr>
            <w:t>4</w:t>
          </w:r>
          <w:r w:rsidRPr="006F4CB9">
            <w:rPr>
              <w:sz w:val="18"/>
              <w:szCs w:val="18"/>
            </w:rPr>
            <w:fldChar w:fldCharType="end"/>
          </w:r>
          <w:r w:rsidRPr="006F4CB9">
            <w:rPr>
              <w:b w:val="0"/>
              <w:bCs/>
              <w:sz w:val="18"/>
              <w:szCs w:val="18"/>
            </w:rPr>
            <w:t xml:space="preserve"> van </w:t>
          </w:r>
          <w:r w:rsidRPr="006F4CB9">
            <w:rPr>
              <w:sz w:val="18"/>
              <w:szCs w:val="18"/>
            </w:rPr>
            <w:fldChar w:fldCharType="begin"/>
          </w:r>
          <w:r w:rsidRPr="006F4CB9">
            <w:rPr>
              <w:sz w:val="18"/>
              <w:szCs w:val="18"/>
            </w:rPr>
            <w:instrText>NUMPAGES  \* Arabic  \* MERGEFORMAT</w:instrText>
          </w:r>
          <w:r w:rsidRPr="006F4CB9">
            <w:rPr>
              <w:sz w:val="18"/>
              <w:szCs w:val="18"/>
            </w:rPr>
            <w:fldChar w:fldCharType="separate"/>
          </w:r>
          <w:r w:rsidR="00EF2B25">
            <w:rPr>
              <w:noProof/>
              <w:sz w:val="18"/>
              <w:szCs w:val="18"/>
            </w:rPr>
            <w:t>4</w:t>
          </w:r>
          <w:r w:rsidRPr="006F4CB9">
            <w:rPr>
              <w:sz w:val="18"/>
              <w:szCs w:val="18"/>
            </w:rPr>
            <w:fldChar w:fldCharType="end"/>
          </w:r>
          <w:r w:rsidRPr="006F4CB9">
            <w:rPr>
              <w:b w:val="0"/>
              <w:bCs/>
              <w:sz w:val="14"/>
              <w:szCs w:val="14"/>
            </w:rPr>
            <w:t xml:space="preserve"> </w:t>
          </w:r>
        </w:p>
      </w:tc>
    </w:tr>
  </w:tbl>
  <w:p w14:paraId="6052867A" w14:textId="77777777" w:rsidR="00F50C21" w:rsidRDefault="00F50C21" w:rsidP="006F4CB9">
    <w:pPr>
      <w:pStyle w:val="Koptekst"/>
      <w:rPr>
        <w:sz w:val="18"/>
        <w:szCs w:val="18"/>
      </w:rPr>
    </w:pP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4E1"/>
    <w:multiLevelType w:val="hybridMultilevel"/>
    <w:tmpl w:val="512C64D4"/>
    <w:lvl w:ilvl="0" w:tplc="3534753E">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A4F6F"/>
    <w:multiLevelType w:val="hybridMultilevel"/>
    <w:tmpl w:val="19D2CED8"/>
    <w:lvl w:ilvl="0" w:tplc="ACB89EC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5EB0"/>
    <w:multiLevelType w:val="hybridMultilevel"/>
    <w:tmpl w:val="21F4FB4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6C2308"/>
    <w:multiLevelType w:val="hybridMultilevel"/>
    <w:tmpl w:val="1E5AAFF2"/>
    <w:lvl w:ilvl="0" w:tplc="4D726A8C">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05767B"/>
    <w:multiLevelType w:val="hybridMultilevel"/>
    <w:tmpl w:val="572A64FE"/>
    <w:lvl w:ilvl="0" w:tplc="9AC858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437B95"/>
    <w:multiLevelType w:val="hybridMultilevel"/>
    <w:tmpl w:val="DC1E19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3D331F"/>
    <w:multiLevelType w:val="hybridMultilevel"/>
    <w:tmpl w:val="C7A0C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BE5A7D"/>
    <w:multiLevelType w:val="hybridMultilevel"/>
    <w:tmpl w:val="7BEC6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9612D3"/>
    <w:multiLevelType w:val="hybridMultilevel"/>
    <w:tmpl w:val="DC146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972F07"/>
    <w:multiLevelType w:val="hybridMultilevel"/>
    <w:tmpl w:val="49B63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261D54"/>
    <w:multiLevelType w:val="hybridMultilevel"/>
    <w:tmpl w:val="9968A012"/>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2367D1"/>
    <w:multiLevelType w:val="hybridMultilevel"/>
    <w:tmpl w:val="185E1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3B65E8"/>
    <w:multiLevelType w:val="hybridMultilevel"/>
    <w:tmpl w:val="8EE8C99C"/>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E36317"/>
    <w:multiLevelType w:val="hybridMultilevel"/>
    <w:tmpl w:val="68A61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091834"/>
    <w:multiLevelType w:val="hybridMultilevel"/>
    <w:tmpl w:val="16D41D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F74BC7"/>
    <w:multiLevelType w:val="hybridMultilevel"/>
    <w:tmpl w:val="8ADA4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426A87"/>
    <w:multiLevelType w:val="hybridMultilevel"/>
    <w:tmpl w:val="BA7A56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5773D5"/>
    <w:multiLevelType w:val="hybridMultilevel"/>
    <w:tmpl w:val="5F965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9B6E0C"/>
    <w:multiLevelType w:val="multilevel"/>
    <w:tmpl w:val="2EA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D92571"/>
    <w:multiLevelType w:val="hybridMultilevel"/>
    <w:tmpl w:val="9576384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F03EF8"/>
    <w:multiLevelType w:val="multilevel"/>
    <w:tmpl w:val="E6D87D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42BE4602"/>
    <w:multiLevelType w:val="hybridMultilevel"/>
    <w:tmpl w:val="E82471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6F31AC0"/>
    <w:multiLevelType w:val="hybridMultilevel"/>
    <w:tmpl w:val="B95A5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B537EE"/>
    <w:multiLevelType w:val="multilevel"/>
    <w:tmpl w:val="B722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0A0F6E"/>
    <w:multiLevelType w:val="hybridMultilevel"/>
    <w:tmpl w:val="56462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83097B"/>
    <w:multiLevelType w:val="hybridMultilevel"/>
    <w:tmpl w:val="B1963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F16FDE"/>
    <w:multiLevelType w:val="hybridMultilevel"/>
    <w:tmpl w:val="6BCAC2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A1F2699"/>
    <w:multiLevelType w:val="hybridMultilevel"/>
    <w:tmpl w:val="F142F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4778D5"/>
    <w:multiLevelType w:val="hybridMultilevel"/>
    <w:tmpl w:val="DFC4E5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BA77282"/>
    <w:multiLevelType w:val="hybridMultilevel"/>
    <w:tmpl w:val="25849D28"/>
    <w:lvl w:ilvl="0" w:tplc="04130015">
      <w:start w:val="1"/>
      <w:numFmt w:val="upperLetter"/>
      <w:lvlText w:val="%1."/>
      <w:lvlJc w:val="left"/>
      <w:pPr>
        <w:ind w:left="720" w:hanging="360"/>
      </w:pPr>
      <w:rPr>
        <w:rFonts w:hint="default"/>
        <w:b/>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E970185"/>
    <w:multiLevelType w:val="hybridMultilevel"/>
    <w:tmpl w:val="C05E7950"/>
    <w:lvl w:ilvl="0" w:tplc="20F0F20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BD4D1B"/>
    <w:multiLevelType w:val="multilevel"/>
    <w:tmpl w:val="D49AD09E"/>
    <w:lvl w:ilvl="0">
      <w:start w:val="1"/>
      <w:numFmt w:val="decimal"/>
      <w:pStyle w:val="LKOP1"/>
      <w:lvlText w:val="%1."/>
      <w:lvlJc w:val="left"/>
      <w:pPr>
        <w:ind w:left="360" w:hanging="360"/>
      </w:pPr>
      <w:rPr>
        <w:rFonts w:hint="default"/>
      </w:rPr>
    </w:lvl>
    <w:lvl w:ilvl="1">
      <w:start w:val="1"/>
      <w:numFmt w:val="decimal"/>
      <w:pStyle w:val="LKOP2"/>
      <w:lvlText w:val="%1.%2."/>
      <w:lvlJc w:val="left"/>
      <w:pPr>
        <w:ind w:left="792" w:hanging="432"/>
      </w:pPr>
    </w:lvl>
    <w:lvl w:ilvl="2">
      <w:start w:val="1"/>
      <w:numFmt w:val="decimal"/>
      <w:pStyle w:val="LKOP3"/>
      <w:lvlText w:val="%1.%2.%3."/>
      <w:lvlJc w:val="left"/>
      <w:pPr>
        <w:ind w:left="1224" w:hanging="504"/>
      </w:pPr>
    </w:lvl>
    <w:lvl w:ilvl="3">
      <w:start w:val="1"/>
      <w:numFmt w:val="decimal"/>
      <w:pStyle w:val="LK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AE0528"/>
    <w:multiLevelType w:val="hybridMultilevel"/>
    <w:tmpl w:val="9BA8F888"/>
    <w:lvl w:ilvl="0" w:tplc="6666D4E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D5572F"/>
    <w:multiLevelType w:val="hybridMultilevel"/>
    <w:tmpl w:val="1ACC7E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8637D71"/>
    <w:multiLevelType w:val="hybridMultilevel"/>
    <w:tmpl w:val="D56638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A7A114E"/>
    <w:multiLevelType w:val="hybridMultilevel"/>
    <w:tmpl w:val="1FA68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CC65E4"/>
    <w:multiLevelType w:val="multilevel"/>
    <w:tmpl w:val="2C44AADE"/>
    <w:lvl w:ilvl="0">
      <w:numFmt w:val="bullet"/>
      <w:lvlText w:val="-"/>
      <w:lvlJc w:val="left"/>
      <w:pPr>
        <w:ind w:left="1080" w:hanging="360"/>
      </w:pPr>
      <w:rPr>
        <w:rFonts w:ascii="Arial" w:eastAsia="Times New Roman" w:hAnsi="Arial" w:cs="Aria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3F13EE0"/>
    <w:multiLevelType w:val="hybridMultilevel"/>
    <w:tmpl w:val="AC0A7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3636BC"/>
    <w:multiLevelType w:val="hybridMultilevel"/>
    <w:tmpl w:val="6A141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AA01A54"/>
    <w:multiLevelType w:val="hybridMultilevel"/>
    <w:tmpl w:val="4C4A4B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F7201AD"/>
    <w:multiLevelType w:val="hybridMultilevel"/>
    <w:tmpl w:val="EBC0E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14"/>
  </w:num>
  <w:num w:numId="4">
    <w:abstractNumId w:val="19"/>
  </w:num>
  <w:num w:numId="5">
    <w:abstractNumId w:val="34"/>
  </w:num>
  <w:num w:numId="6">
    <w:abstractNumId w:val="16"/>
  </w:num>
  <w:num w:numId="7">
    <w:abstractNumId w:val="21"/>
  </w:num>
  <w:num w:numId="8">
    <w:abstractNumId w:val="28"/>
  </w:num>
  <w:num w:numId="9">
    <w:abstractNumId w:val="2"/>
  </w:num>
  <w:num w:numId="10">
    <w:abstractNumId w:val="9"/>
  </w:num>
  <w:num w:numId="11">
    <w:abstractNumId w:val="38"/>
  </w:num>
  <w:num w:numId="12">
    <w:abstractNumId w:val="13"/>
  </w:num>
  <w:num w:numId="13">
    <w:abstractNumId w:val="17"/>
  </w:num>
  <w:num w:numId="14">
    <w:abstractNumId w:val="39"/>
  </w:num>
  <w:num w:numId="15">
    <w:abstractNumId w:val="5"/>
  </w:num>
  <w:num w:numId="16">
    <w:abstractNumId w:val="33"/>
  </w:num>
  <w:num w:numId="17">
    <w:abstractNumId w:val="7"/>
  </w:num>
  <w:num w:numId="18">
    <w:abstractNumId w:val="26"/>
  </w:num>
  <w:num w:numId="19">
    <w:abstractNumId w:val="1"/>
  </w:num>
  <w:num w:numId="20">
    <w:abstractNumId w:val="0"/>
  </w:num>
  <w:num w:numId="21">
    <w:abstractNumId w:val="29"/>
  </w:num>
  <w:num w:numId="22">
    <w:abstractNumId w:val="32"/>
  </w:num>
  <w:num w:numId="23">
    <w:abstractNumId w:val="30"/>
  </w:num>
  <w:num w:numId="24">
    <w:abstractNumId w:val="4"/>
  </w:num>
  <w:num w:numId="25">
    <w:abstractNumId w:val="23"/>
  </w:num>
  <w:num w:numId="26">
    <w:abstractNumId w:val="3"/>
  </w:num>
  <w:num w:numId="27">
    <w:abstractNumId w:val="24"/>
  </w:num>
  <w:num w:numId="28">
    <w:abstractNumId w:val="11"/>
  </w:num>
  <w:num w:numId="29">
    <w:abstractNumId w:val="35"/>
  </w:num>
  <w:num w:numId="30">
    <w:abstractNumId w:val="22"/>
  </w:num>
  <w:num w:numId="31">
    <w:abstractNumId w:val="15"/>
  </w:num>
  <w:num w:numId="32">
    <w:abstractNumId w:val="20"/>
  </w:num>
  <w:num w:numId="33">
    <w:abstractNumId w:val="27"/>
  </w:num>
  <w:num w:numId="34">
    <w:abstractNumId w:val="36"/>
  </w:num>
  <w:num w:numId="35">
    <w:abstractNumId w:val="8"/>
  </w:num>
  <w:num w:numId="36">
    <w:abstractNumId w:val="10"/>
  </w:num>
  <w:num w:numId="37">
    <w:abstractNumId w:val="37"/>
  </w:num>
  <w:num w:numId="38">
    <w:abstractNumId w:val="6"/>
  </w:num>
  <w:num w:numId="39">
    <w:abstractNumId w:val="18"/>
  </w:num>
  <w:num w:numId="40">
    <w:abstractNumId w:val="25"/>
  </w:num>
  <w:num w:numId="41">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99"/>
    <w:rsid w:val="000002C1"/>
    <w:rsid w:val="000019E0"/>
    <w:rsid w:val="00001F80"/>
    <w:rsid w:val="0000683F"/>
    <w:rsid w:val="000075FA"/>
    <w:rsid w:val="00014411"/>
    <w:rsid w:val="00020933"/>
    <w:rsid w:val="00022A91"/>
    <w:rsid w:val="000257BB"/>
    <w:rsid w:val="00026736"/>
    <w:rsid w:val="00026939"/>
    <w:rsid w:val="00026DDF"/>
    <w:rsid w:val="00030874"/>
    <w:rsid w:val="0003088C"/>
    <w:rsid w:val="000308AB"/>
    <w:rsid w:val="00033755"/>
    <w:rsid w:val="00034746"/>
    <w:rsid w:val="00040331"/>
    <w:rsid w:val="00043918"/>
    <w:rsid w:val="00043EF8"/>
    <w:rsid w:val="0004621F"/>
    <w:rsid w:val="00052BD2"/>
    <w:rsid w:val="0005391E"/>
    <w:rsid w:val="00056E00"/>
    <w:rsid w:val="00064938"/>
    <w:rsid w:val="00074929"/>
    <w:rsid w:val="00077A69"/>
    <w:rsid w:val="0008400F"/>
    <w:rsid w:val="000868D2"/>
    <w:rsid w:val="00090161"/>
    <w:rsid w:val="00095E69"/>
    <w:rsid w:val="000A1B3C"/>
    <w:rsid w:val="000A4038"/>
    <w:rsid w:val="000A7086"/>
    <w:rsid w:val="000B102B"/>
    <w:rsid w:val="000B17AD"/>
    <w:rsid w:val="000B2E96"/>
    <w:rsid w:val="000C5613"/>
    <w:rsid w:val="000C5BE2"/>
    <w:rsid w:val="000D1EDD"/>
    <w:rsid w:val="000D6063"/>
    <w:rsid w:val="000D7DA6"/>
    <w:rsid w:val="000E1C3E"/>
    <w:rsid w:val="000E3546"/>
    <w:rsid w:val="000E44A5"/>
    <w:rsid w:val="000E5D0C"/>
    <w:rsid w:val="000E5EC3"/>
    <w:rsid w:val="000F137C"/>
    <w:rsid w:val="000F1CDE"/>
    <w:rsid w:val="000F3176"/>
    <w:rsid w:val="000F4501"/>
    <w:rsid w:val="000F4B19"/>
    <w:rsid w:val="00100B0A"/>
    <w:rsid w:val="001018E5"/>
    <w:rsid w:val="001032EF"/>
    <w:rsid w:val="0010412E"/>
    <w:rsid w:val="00104F25"/>
    <w:rsid w:val="001055D4"/>
    <w:rsid w:val="0010604C"/>
    <w:rsid w:val="00107F3F"/>
    <w:rsid w:val="00115576"/>
    <w:rsid w:val="001173A1"/>
    <w:rsid w:val="001203FB"/>
    <w:rsid w:val="00120891"/>
    <w:rsid w:val="00131AD9"/>
    <w:rsid w:val="00132AE1"/>
    <w:rsid w:val="00133C9F"/>
    <w:rsid w:val="00142B83"/>
    <w:rsid w:val="00142BFA"/>
    <w:rsid w:val="0014578C"/>
    <w:rsid w:val="001477E4"/>
    <w:rsid w:val="001500B8"/>
    <w:rsid w:val="00153E8C"/>
    <w:rsid w:val="00156271"/>
    <w:rsid w:val="0015772D"/>
    <w:rsid w:val="0016261E"/>
    <w:rsid w:val="00162940"/>
    <w:rsid w:val="00164F0C"/>
    <w:rsid w:val="00165A2D"/>
    <w:rsid w:val="00165F0B"/>
    <w:rsid w:val="001663B4"/>
    <w:rsid w:val="0016751C"/>
    <w:rsid w:val="00170096"/>
    <w:rsid w:val="00174A48"/>
    <w:rsid w:val="001821BC"/>
    <w:rsid w:val="00182BE3"/>
    <w:rsid w:val="00183C63"/>
    <w:rsid w:val="00184B2D"/>
    <w:rsid w:val="00185398"/>
    <w:rsid w:val="00190548"/>
    <w:rsid w:val="0019217D"/>
    <w:rsid w:val="001929BD"/>
    <w:rsid w:val="00194D9E"/>
    <w:rsid w:val="0019610C"/>
    <w:rsid w:val="00196AD3"/>
    <w:rsid w:val="001A10D7"/>
    <w:rsid w:val="001A548E"/>
    <w:rsid w:val="001B0E44"/>
    <w:rsid w:val="001B3273"/>
    <w:rsid w:val="001B3D21"/>
    <w:rsid w:val="001B3DE2"/>
    <w:rsid w:val="001B4C70"/>
    <w:rsid w:val="001B4CA5"/>
    <w:rsid w:val="001B53D6"/>
    <w:rsid w:val="001B5F49"/>
    <w:rsid w:val="001B697E"/>
    <w:rsid w:val="001C0BD9"/>
    <w:rsid w:val="001C3837"/>
    <w:rsid w:val="001C568D"/>
    <w:rsid w:val="001D1ACB"/>
    <w:rsid w:val="001D41F7"/>
    <w:rsid w:val="001D4D6A"/>
    <w:rsid w:val="001D5E75"/>
    <w:rsid w:val="001D7F9C"/>
    <w:rsid w:val="001E49A9"/>
    <w:rsid w:val="00203FDD"/>
    <w:rsid w:val="00213BFD"/>
    <w:rsid w:val="002148F7"/>
    <w:rsid w:val="00215155"/>
    <w:rsid w:val="00215237"/>
    <w:rsid w:val="00215EFA"/>
    <w:rsid w:val="002166A3"/>
    <w:rsid w:val="0021703E"/>
    <w:rsid w:val="0022654E"/>
    <w:rsid w:val="002266C7"/>
    <w:rsid w:val="002277D8"/>
    <w:rsid w:val="002302A6"/>
    <w:rsid w:val="00232CC1"/>
    <w:rsid w:val="00236FC4"/>
    <w:rsid w:val="00245637"/>
    <w:rsid w:val="00250220"/>
    <w:rsid w:val="00250A00"/>
    <w:rsid w:val="002524B0"/>
    <w:rsid w:val="00252E9F"/>
    <w:rsid w:val="00255DB0"/>
    <w:rsid w:val="00256B6B"/>
    <w:rsid w:val="00257C38"/>
    <w:rsid w:val="00260ECF"/>
    <w:rsid w:val="00262F0F"/>
    <w:rsid w:val="00263671"/>
    <w:rsid w:val="00266727"/>
    <w:rsid w:val="0027173D"/>
    <w:rsid w:val="00272E88"/>
    <w:rsid w:val="00273D6A"/>
    <w:rsid w:val="002756D0"/>
    <w:rsid w:val="00281A49"/>
    <w:rsid w:val="00281E59"/>
    <w:rsid w:val="00283A74"/>
    <w:rsid w:val="002865ED"/>
    <w:rsid w:val="0028662E"/>
    <w:rsid w:val="002866D2"/>
    <w:rsid w:val="00286D12"/>
    <w:rsid w:val="00287121"/>
    <w:rsid w:val="00291863"/>
    <w:rsid w:val="002A2DD8"/>
    <w:rsid w:val="002B3A8D"/>
    <w:rsid w:val="002C0A33"/>
    <w:rsid w:val="002C1D45"/>
    <w:rsid w:val="002C3C3C"/>
    <w:rsid w:val="002D059A"/>
    <w:rsid w:val="002D2966"/>
    <w:rsid w:val="002D4ED5"/>
    <w:rsid w:val="002D737A"/>
    <w:rsid w:val="002E0D2C"/>
    <w:rsid w:val="002E3AA4"/>
    <w:rsid w:val="002E3AD0"/>
    <w:rsid w:val="002E3B79"/>
    <w:rsid w:val="002E4BB8"/>
    <w:rsid w:val="002E4BE5"/>
    <w:rsid w:val="002E6AE6"/>
    <w:rsid w:val="002E6D18"/>
    <w:rsid w:val="002F0292"/>
    <w:rsid w:val="002F2E25"/>
    <w:rsid w:val="002F6AFB"/>
    <w:rsid w:val="00300416"/>
    <w:rsid w:val="00302EC5"/>
    <w:rsid w:val="003033C8"/>
    <w:rsid w:val="00307077"/>
    <w:rsid w:val="00310D2C"/>
    <w:rsid w:val="00311C4D"/>
    <w:rsid w:val="00314CEC"/>
    <w:rsid w:val="00316CC9"/>
    <w:rsid w:val="00320257"/>
    <w:rsid w:val="00320C04"/>
    <w:rsid w:val="00320C81"/>
    <w:rsid w:val="00325E90"/>
    <w:rsid w:val="00330FC2"/>
    <w:rsid w:val="003352F0"/>
    <w:rsid w:val="00336790"/>
    <w:rsid w:val="003409F8"/>
    <w:rsid w:val="00340DDE"/>
    <w:rsid w:val="003442AE"/>
    <w:rsid w:val="00352D3C"/>
    <w:rsid w:val="003570EF"/>
    <w:rsid w:val="00357602"/>
    <w:rsid w:val="00357ED5"/>
    <w:rsid w:val="003607AA"/>
    <w:rsid w:val="00362EB4"/>
    <w:rsid w:val="0036430B"/>
    <w:rsid w:val="0036579C"/>
    <w:rsid w:val="003749FA"/>
    <w:rsid w:val="00380CBF"/>
    <w:rsid w:val="00384852"/>
    <w:rsid w:val="003862A3"/>
    <w:rsid w:val="00393020"/>
    <w:rsid w:val="00394401"/>
    <w:rsid w:val="003A39FC"/>
    <w:rsid w:val="003B7B59"/>
    <w:rsid w:val="003C03D8"/>
    <w:rsid w:val="003D4D1D"/>
    <w:rsid w:val="003E0DE6"/>
    <w:rsid w:val="003E1CF0"/>
    <w:rsid w:val="003E2D82"/>
    <w:rsid w:val="003E4F26"/>
    <w:rsid w:val="003E7CB0"/>
    <w:rsid w:val="003F128B"/>
    <w:rsid w:val="003F1AFA"/>
    <w:rsid w:val="003F230D"/>
    <w:rsid w:val="003F63E3"/>
    <w:rsid w:val="00402A26"/>
    <w:rsid w:val="004057C9"/>
    <w:rsid w:val="004064B6"/>
    <w:rsid w:val="004104C5"/>
    <w:rsid w:val="0041098D"/>
    <w:rsid w:val="00412AC7"/>
    <w:rsid w:val="00415DF4"/>
    <w:rsid w:val="004168BC"/>
    <w:rsid w:val="004215EC"/>
    <w:rsid w:val="00422BCF"/>
    <w:rsid w:val="0042309C"/>
    <w:rsid w:val="0042377F"/>
    <w:rsid w:val="00424897"/>
    <w:rsid w:val="004273AE"/>
    <w:rsid w:val="00431FDE"/>
    <w:rsid w:val="0043528A"/>
    <w:rsid w:val="00435D89"/>
    <w:rsid w:val="00442145"/>
    <w:rsid w:val="00452277"/>
    <w:rsid w:val="00456624"/>
    <w:rsid w:val="00457ACC"/>
    <w:rsid w:val="00460618"/>
    <w:rsid w:val="004610C4"/>
    <w:rsid w:val="00461B07"/>
    <w:rsid w:val="00462060"/>
    <w:rsid w:val="004647C4"/>
    <w:rsid w:val="0046759A"/>
    <w:rsid w:val="0047303E"/>
    <w:rsid w:val="00475776"/>
    <w:rsid w:val="00476FD3"/>
    <w:rsid w:val="00477452"/>
    <w:rsid w:val="00477715"/>
    <w:rsid w:val="00481BFC"/>
    <w:rsid w:val="004835DE"/>
    <w:rsid w:val="004841E0"/>
    <w:rsid w:val="00487B37"/>
    <w:rsid w:val="004930AE"/>
    <w:rsid w:val="00495A15"/>
    <w:rsid w:val="00496812"/>
    <w:rsid w:val="004A38DE"/>
    <w:rsid w:val="004B18F7"/>
    <w:rsid w:val="004B5E2F"/>
    <w:rsid w:val="004B5EB6"/>
    <w:rsid w:val="004B784E"/>
    <w:rsid w:val="004C0895"/>
    <w:rsid w:val="004C19A0"/>
    <w:rsid w:val="004C7FCB"/>
    <w:rsid w:val="004D0ABD"/>
    <w:rsid w:val="004D471F"/>
    <w:rsid w:val="004E1959"/>
    <w:rsid w:val="004E296F"/>
    <w:rsid w:val="004E345F"/>
    <w:rsid w:val="004E5E45"/>
    <w:rsid w:val="004E654C"/>
    <w:rsid w:val="004F0CCF"/>
    <w:rsid w:val="004F1603"/>
    <w:rsid w:val="004F4F35"/>
    <w:rsid w:val="0050156E"/>
    <w:rsid w:val="005029EF"/>
    <w:rsid w:val="00506AEE"/>
    <w:rsid w:val="00507FD6"/>
    <w:rsid w:val="00512E19"/>
    <w:rsid w:val="00513805"/>
    <w:rsid w:val="00521A3A"/>
    <w:rsid w:val="00523F4A"/>
    <w:rsid w:val="00524829"/>
    <w:rsid w:val="00525436"/>
    <w:rsid w:val="00525E93"/>
    <w:rsid w:val="00526ECA"/>
    <w:rsid w:val="005273F9"/>
    <w:rsid w:val="0053118A"/>
    <w:rsid w:val="005348A0"/>
    <w:rsid w:val="005406AB"/>
    <w:rsid w:val="0054252C"/>
    <w:rsid w:val="00547075"/>
    <w:rsid w:val="00550CED"/>
    <w:rsid w:val="00551A81"/>
    <w:rsid w:val="00551B13"/>
    <w:rsid w:val="00554B20"/>
    <w:rsid w:val="00557377"/>
    <w:rsid w:val="00563135"/>
    <w:rsid w:val="00565392"/>
    <w:rsid w:val="00566D6E"/>
    <w:rsid w:val="00567A0F"/>
    <w:rsid w:val="00567EBE"/>
    <w:rsid w:val="00570CDC"/>
    <w:rsid w:val="00575EAB"/>
    <w:rsid w:val="00580E97"/>
    <w:rsid w:val="005819E8"/>
    <w:rsid w:val="00586097"/>
    <w:rsid w:val="00587682"/>
    <w:rsid w:val="0059286A"/>
    <w:rsid w:val="0059299E"/>
    <w:rsid w:val="00592CF3"/>
    <w:rsid w:val="005933AC"/>
    <w:rsid w:val="00593B7D"/>
    <w:rsid w:val="00597247"/>
    <w:rsid w:val="005B0AA5"/>
    <w:rsid w:val="005B2644"/>
    <w:rsid w:val="005B2E1B"/>
    <w:rsid w:val="005B3920"/>
    <w:rsid w:val="005B3BC2"/>
    <w:rsid w:val="005B41AD"/>
    <w:rsid w:val="005B472F"/>
    <w:rsid w:val="005B62F4"/>
    <w:rsid w:val="005B6916"/>
    <w:rsid w:val="005C23D3"/>
    <w:rsid w:val="005D19F6"/>
    <w:rsid w:val="005D4D7B"/>
    <w:rsid w:val="005D6F85"/>
    <w:rsid w:val="005D7EE3"/>
    <w:rsid w:val="005E1EA4"/>
    <w:rsid w:val="005E37E4"/>
    <w:rsid w:val="005F0424"/>
    <w:rsid w:val="005F17E5"/>
    <w:rsid w:val="005F670D"/>
    <w:rsid w:val="005F7ECB"/>
    <w:rsid w:val="00600BD7"/>
    <w:rsid w:val="006038FA"/>
    <w:rsid w:val="0060582F"/>
    <w:rsid w:val="0060693F"/>
    <w:rsid w:val="00607EA0"/>
    <w:rsid w:val="00610BC9"/>
    <w:rsid w:val="00610D6D"/>
    <w:rsid w:val="006133DA"/>
    <w:rsid w:val="0061395D"/>
    <w:rsid w:val="00620FA0"/>
    <w:rsid w:val="00621675"/>
    <w:rsid w:val="00621E3E"/>
    <w:rsid w:val="00622470"/>
    <w:rsid w:val="0062598A"/>
    <w:rsid w:val="00630A0D"/>
    <w:rsid w:val="00634EDC"/>
    <w:rsid w:val="0064202C"/>
    <w:rsid w:val="00642D7D"/>
    <w:rsid w:val="0064495F"/>
    <w:rsid w:val="00644A57"/>
    <w:rsid w:val="00650799"/>
    <w:rsid w:val="006518AF"/>
    <w:rsid w:val="0065242C"/>
    <w:rsid w:val="0065404A"/>
    <w:rsid w:val="00654BDA"/>
    <w:rsid w:val="00656BD6"/>
    <w:rsid w:val="00657DFE"/>
    <w:rsid w:val="00660DEF"/>
    <w:rsid w:val="00660EE5"/>
    <w:rsid w:val="0066441A"/>
    <w:rsid w:val="006711BC"/>
    <w:rsid w:val="006725BB"/>
    <w:rsid w:val="006749B3"/>
    <w:rsid w:val="00675408"/>
    <w:rsid w:val="00677CE2"/>
    <w:rsid w:val="00682DFC"/>
    <w:rsid w:val="00686E21"/>
    <w:rsid w:val="006916C1"/>
    <w:rsid w:val="00691BE2"/>
    <w:rsid w:val="00694C97"/>
    <w:rsid w:val="00695134"/>
    <w:rsid w:val="00696CA8"/>
    <w:rsid w:val="00697AB1"/>
    <w:rsid w:val="006A32F3"/>
    <w:rsid w:val="006A4BBB"/>
    <w:rsid w:val="006A76DC"/>
    <w:rsid w:val="006B5C58"/>
    <w:rsid w:val="006B7F1A"/>
    <w:rsid w:val="006C0F57"/>
    <w:rsid w:val="006C4B1C"/>
    <w:rsid w:val="006C523E"/>
    <w:rsid w:val="006C6B64"/>
    <w:rsid w:val="006C6D0F"/>
    <w:rsid w:val="006D1FDF"/>
    <w:rsid w:val="006D20A6"/>
    <w:rsid w:val="006D4454"/>
    <w:rsid w:val="006D5D23"/>
    <w:rsid w:val="006D60F8"/>
    <w:rsid w:val="006D6483"/>
    <w:rsid w:val="006D796D"/>
    <w:rsid w:val="006E0AB4"/>
    <w:rsid w:val="006E1C79"/>
    <w:rsid w:val="006E220F"/>
    <w:rsid w:val="006E2757"/>
    <w:rsid w:val="006E6DB9"/>
    <w:rsid w:val="006F00E1"/>
    <w:rsid w:val="006F2E59"/>
    <w:rsid w:val="006F402F"/>
    <w:rsid w:val="006F4CB9"/>
    <w:rsid w:val="00703801"/>
    <w:rsid w:val="00713B76"/>
    <w:rsid w:val="0071598C"/>
    <w:rsid w:val="00716146"/>
    <w:rsid w:val="00717B06"/>
    <w:rsid w:val="00721919"/>
    <w:rsid w:val="00721FE5"/>
    <w:rsid w:val="007221CC"/>
    <w:rsid w:val="007250F2"/>
    <w:rsid w:val="0072572D"/>
    <w:rsid w:val="00730318"/>
    <w:rsid w:val="00736084"/>
    <w:rsid w:val="00741307"/>
    <w:rsid w:val="00743B85"/>
    <w:rsid w:val="0075379F"/>
    <w:rsid w:val="00756291"/>
    <w:rsid w:val="00756999"/>
    <w:rsid w:val="00756C9F"/>
    <w:rsid w:val="00760804"/>
    <w:rsid w:val="007635D6"/>
    <w:rsid w:val="00765285"/>
    <w:rsid w:val="007679E7"/>
    <w:rsid w:val="00774AA5"/>
    <w:rsid w:val="007832B2"/>
    <w:rsid w:val="00790A17"/>
    <w:rsid w:val="00790DD5"/>
    <w:rsid w:val="007916EB"/>
    <w:rsid w:val="00794CE2"/>
    <w:rsid w:val="007A0E50"/>
    <w:rsid w:val="007A1952"/>
    <w:rsid w:val="007A714D"/>
    <w:rsid w:val="007B2D0C"/>
    <w:rsid w:val="007C20ED"/>
    <w:rsid w:val="007C2612"/>
    <w:rsid w:val="007C2E45"/>
    <w:rsid w:val="007C3500"/>
    <w:rsid w:val="007C4C24"/>
    <w:rsid w:val="007C65A7"/>
    <w:rsid w:val="007C725A"/>
    <w:rsid w:val="007D4C53"/>
    <w:rsid w:val="007D5B93"/>
    <w:rsid w:val="007E03E4"/>
    <w:rsid w:val="007E4533"/>
    <w:rsid w:val="007E5600"/>
    <w:rsid w:val="007E64AA"/>
    <w:rsid w:val="007E71FF"/>
    <w:rsid w:val="007F3799"/>
    <w:rsid w:val="007F48DD"/>
    <w:rsid w:val="007F5804"/>
    <w:rsid w:val="007F5A4E"/>
    <w:rsid w:val="007F62CB"/>
    <w:rsid w:val="00801252"/>
    <w:rsid w:val="00803EF6"/>
    <w:rsid w:val="00804025"/>
    <w:rsid w:val="00804941"/>
    <w:rsid w:val="00807499"/>
    <w:rsid w:val="00812146"/>
    <w:rsid w:val="00814965"/>
    <w:rsid w:val="00816334"/>
    <w:rsid w:val="00817372"/>
    <w:rsid w:val="00820462"/>
    <w:rsid w:val="00822CFF"/>
    <w:rsid w:val="0082751B"/>
    <w:rsid w:val="008325CF"/>
    <w:rsid w:val="0083260F"/>
    <w:rsid w:val="00841615"/>
    <w:rsid w:val="00841D90"/>
    <w:rsid w:val="00844D70"/>
    <w:rsid w:val="00846D90"/>
    <w:rsid w:val="00847F52"/>
    <w:rsid w:val="00850418"/>
    <w:rsid w:val="008525F3"/>
    <w:rsid w:val="00853B85"/>
    <w:rsid w:val="00855C46"/>
    <w:rsid w:val="00861B80"/>
    <w:rsid w:val="008645E3"/>
    <w:rsid w:val="008658C5"/>
    <w:rsid w:val="008661C0"/>
    <w:rsid w:val="0087714A"/>
    <w:rsid w:val="00877309"/>
    <w:rsid w:val="00885369"/>
    <w:rsid w:val="00885408"/>
    <w:rsid w:val="00896E4A"/>
    <w:rsid w:val="00897F54"/>
    <w:rsid w:val="008A199F"/>
    <w:rsid w:val="008A2DA9"/>
    <w:rsid w:val="008A48BA"/>
    <w:rsid w:val="008A4D74"/>
    <w:rsid w:val="008A63CA"/>
    <w:rsid w:val="008B40BE"/>
    <w:rsid w:val="008B4950"/>
    <w:rsid w:val="008B7948"/>
    <w:rsid w:val="008C1003"/>
    <w:rsid w:val="008C6680"/>
    <w:rsid w:val="008D79F7"/>
    <w:rsid w:val="008E03BD"/>
    <w:rsid w:val="008E0C05"/>
    <w:rsid w:val="008E408B"/>
    <w:rsid w:val="008E4432"/>
    <w:rsid w:val="008E519B"/>
    <w:rsid w:val="008E7792"/>
    <w:rsid w:val="008F03D3"/>
    <w:rsid w:val="008F0B70"/>
    <w:rsid w:val="008F279E"/>
    <w:rsid w:val="008F3313"/>
    <w:rsid w:val="00901F01"/>
    <w:rsid w:val="00905EB9"/>
    <w:rsid w:val="00907F86"/>
    <w:rsid w:val="0091101D"/>
    <w:rsid w:val="009172A5"/>
    <w:rsid w:val="00920ED9"/>
    <w:rsid w:val="009213F5"/>
    <w:rsid w:val="00922794"/>
    <w:rsid w:val="009228FD"/>
    <w:rsid w:val="00924FCF"/>
    <w:rsid w:val="009311A0"/>
    <w:rsid w:val="009319AE"/>
    <w:rsid w:val="00931CD6"/>
    <w:rsid w:val="00932D73"/>
    <w:rsid w:val="0093380E"/>
    <w:rsid w:val="00933B8D"/>
    <w:rsid w:val="00933C00"/>
    <w:rsid w:val="00937A65"/>
    <w:rsid w:val="00940A62"/>
    <w:rsid w:val="00947573"/>
    <w:rsid w:val="009475CD"/>
    <w:rsid w:val="0095030C"/>
    <w:rsid w:val="00951160"/>
    <w:rsid w:val="00951DA0"/>
    <w:rsid w:val="00953E02"/>
    <w:rsid w:val="009549A5"/>
    <w:rsid w:val="00955E2A"/>
    <w:rsid w:val="00956428"/>
    <w:rsid w:val="009571E8"/>
    <w:rsid w:val="00960708"/>
    <w:rsid w:val="00961E3C"/>
    <w:rsid w:val="00963CC4"/>
    <w:rsid w:val="00965B96"/>
    <w:rsid w:val="00967CD1"/>
    <w:rsid w:val="009707C2"/>
    <w:rsid w:val="00976172"/>
    <w:rsid w:val="00976F23"/>
    <w:rsid w:val="00983F3C"/>
    <w:rsid w:val="009841F7"/>
    <w:rsid w:val="00990781"/>
    <w:rsid w:val="009937AD"/>
    <w:rsid w:val="009A11FE"/>
    <w:rsid w:val="009A2E10"/>
    <w:rsid w:val="009A7F74"/>
    <w:rsid w:val="009B2E60"/>
    <w:rsid w:val="009B7AD1"/>
    <w:rsid w:val="009C1F14"/>
    <w:rsid w:val="009C6B14"/>
    <w:rsid w:val="009C7CB2"/>
    <w:rsid w:val="009D1702"/>
    <w:rsid w:val="009D1841"/>
    <w:rsid w:val="009D1A57"/>
    <w:rsid w:val="009D25DD"/>
    <w:rsid w:val="009D2B35"/>
    <w:rsid w:val="009D6701"/>
    <w:rsid w:val="009D7C96"/>
    <w:rsid w:val="009E060C"/>
    <w:rsid w:val="009E07C1"/>
    <w:rsid w:val="009E2E1C"/>
    <w:rsid w:val="009E7246"/>
    <w:rsid w:val="009E790F"/>
    <w:rsid w:val="009F122E"/>
    <w:rsid w:val="009F1E1A"/>
    <w:rsid w:val="009F2F67"/>
    <w:rsid w:val="009F3DF7"/>
    <w:rsid w:val="009F47A1"/>
    <w:rsid w:val="009F4972"/>
    <w:rsid w:val="009F4D55"/>
    <w:rsid w:val="009F7292"/>
    <w:rsid w:val="00A014D8"/>
    <w:rsid w:val="00A04E47"/>
    <w:rsid w:val="00A077D3"/>
    <w:rsid w:val="00A10743"/>
    <w:rsid w:val="00A16855"/>
    <w:rsid w:val="00A1689D"/>
    <w:rsid w:val="00A243C4"/>
    <w:rsid w:val="00A2477C"/>
    <w:rsid w:val="00A256AC"/>
    <w:rsid w:val="00A25C5B"/>
    <w:rsid w:val="00A26B5C"/>
    <w:rsid w:val="00A26FFF"/>
    <w:rsid w:val="00A272AD"/>
    <w:rsid w:val="00A30693"/>
    <w:rsid w:val="00A33410"/>
    <w:rsid w:val="00A3374A"/>
    <w:rsid w:val="00A36B30"/>
    <w:rsid w:val="00A407CE"/>
    <w:rsid w:val="00A412F9"/>
    <w:rsid w:val="00A41A56"/>
    <w:rsid w:val="00A43CC6"/>
    <w:rsid w:val="00A45106"/>
    <w:rsid w:val="00A453F9"/>
    <w:rsid w:val="00A51F63"/>
    <w:rsid w:val="00A545D8"/>
    <w:rsid w:val="00A56284"/>
    <w:rsid w:val="00A6173E"/>
    <w:rsid w:val="00A634C7"/>
    <w:rsid w:val="00A67166"/>
    <w:rsid w:val="00A71BCC"/>
    <w:rsid w:val="00A73050"/>
    <w:rsid w:val="00A7793F"/>
    <w:rsid w:val="00A83033"/>
    <w:rsid w:val="00A8566A"/>
    <w:rsid w:val="00A86A2D"/>
    <w:rsid w:val="00A917E4"/>
    <w:rsid w:val="00A96FC9"/>
    <w:rsid w:val="00AA28E6"/>
    <w:rsid w:val="00AA2B73"/>
    <w:rsid w:val="00AB1CDF"/>
    <w:rsid w:val="00AB72B7"/>
    <w:rsid w:val="00AC06C8"/>
    <w:rsid w:val="00AC5B68"/>
    <w:rsid w:val="00AD2DA8"/>
    <w:rsid w:val="00AD3294"/>
    <w:rsid w:val="00AE22E0"/>
    <w:rsid w:val="00AE6389"/>
    <w:rsid w:val="00AE6E3D"/>
    <w:rsid w:val="00AF0F64"/>
    <w:rsid w:val="00AF3B8C"/>
    <w:rsid w:val="00AF5882"/>
    <w:rsid w:val="00B021C0"/>
    <w:rsid w:val="00B040F4"/>
    <w:rsid w:val="00B06A8E"/>
    <w:rsid w:val="00B126DB"/>
    <w:rsid w:val="00B131C7"/>
    <w:rsid w:val="00B13F8B"/>
    <w:rsid w:val="00B155FB"/>
    <w:rsid w:val="00B21553"/>
    <w:rsid w:val="00B234E5"/>
    <w:rsid w:val="00B25070"/>
    <w:rsid w:val="00B262BD"/>
    <w:rsid w:val="00B30A3A"/>
    <w:rsid w:val="00B33913"/>
    <w:rsid w:val="00B35F2D"/>
    <w:rsid w:val="00B3777C"/>
    <w:rsid w:val="00B46249"/>
    <w:rsid w:val="00B5276C"/>
    <w:rsid w:val="00B54ED5"/>
    <w:rsid w:val="00B5561C"/>
    <w:rsid w:val="00B55687"/>
    <w:rsid w:val="00B55B62"/>
    <w:rsid w:val="00B741B6"/>
    <w:rsid w:val="00B77CB8"/>
    <w:rsid w:val="00B8236C"/>
    <w:rsid w:val="00B855FD"/>
    <w:rsid w:val="00B86705"/>
    <w:rsid w:val="00B9094B"/>
    <w:rsid w:val="00B948BA"/>
    <w:rsid w:val="00B9499F"/>
    <w:rsid w:val="00BB03C7"/>
    <w:rsid w:val="00BB470E"/>
    <w:rsid w:val="00BB635E"/>
    <w:rsid w:val="00BB63CB"/>
    <w:rsid w:val="00BB78A9"/>
    <w:rsid w:val="00BC0387"/>
    <w:rsid w:val="00BC0D3F"/>
    <w:rsid w:val="00BC243A"/>
    <w:rsid w:val="00BC437B"/>
    <w:rsid w:val="00BC7677"/>
    <w:rsid w:val="00BC76FC"/>
    <w:rsid w:val="00BD2B34"/>
    <w:rsid w:val="00BD3E60"/>
    <w:rsid w:val="00BE1B82"/>
    <w:rsid w:val="00BE3AF5"/>
    <w:rsid w:val="00BF182F"/>
    <w:rsid w:val="00BF4047"/>
    <w:rsid w:val="00BF4565"/>
    <w:rsid w:val="00BF49B0"/>
    <w:rsid w:val="00BF4F30"/>
    <w:rsid w:val="00C016EF"/>
    <w:rsid w:val="00C06561"/>
    <w:rsid w:val="00C157C6"/>
    <w:rsid w:val="00C170D5"/>
    <w:rsid w:val="00C17783"/>
    <w:rsid w:val="00C20D63"/>
    <w:rsid w:val="00C22EBC"/>
    <w:rsid w:val="00C2320D"/>
    <w:rsid w:val="00C31315"/>
    <w:rsid w:val="00C32DF3"/>
    <w:rsid w:val="00C336DA"/>
    <w:rsid w:val="00C36BBB"/>
    <w:rsid w:val="00C401DC"/>
    <w:rsid w:val="00C473FB"/>
    <w:rsid w:val="00C5277D"/>
    <w:rsid w:val="00C533D8"/>
    <w:rsid w:val="00C533DF"/>
    <w:rsid w:val="00C53FF2"/>
    <w:rsid w:val="00C554F9"/>
    <w:rsid w:val="00C56B14"/>
    <w:rsid w:val="00C57C08"/>
    <w:rsid w:val="00C62B07"/>
    <w:rsid w:val="00C651DF"/>
    <w:rsid w:val="00C65FE5"/>
    <w:rsid w:val="00C66CB1"/>
    <w:rsid w:val="00C6784D"/>
    <w:rsid w:val="00C70A96"/>
    <w:rsid w:val="00C72F55"/>
    <w:rsid w:val="00C75975"/>
    <w:rsid w:val="00C84012"/>
    <w:rsid w:val="00C845A5"/>
    <w:rsid w:val="00C853CA"/>
    <w:rsid w:val="00C864D1"/>
    <w:rsid w:val="00C86FD0"/>
    <w:rsid w:val="00C87206"/>
    <w:rsid w:val="00C8756A"/>
    <w:rsid w:val="00C87BCC"/>
    <w:rsid w:val="00C91B50"/>
    <w:rsid w:val="00C92786"/>
    <w:rsid w:val="00C95F62"/>
    <w:rsid w:val="00C9747F"/>
    <w:rsid w:val="00CA09D6"/>
    <w:rsid w:val="00CA178E"/>
    <w:rsid w:val="00CA1D67"/>
    <w:rsid w:val="00CA638F"/>
    <w:rsid w:val="00CA7188"/>
    <w:rsid w:val="00CB507E"/>
    <w:rsid w:val="00CB5B37"/>
    <w:rsid w:val="00CC50F0"/>
    <w:rsid w:val="00CC525C"/>
    <w:rsid w:val="00CC6AAC"/>
    <w:rsid w:val="00CD0A24"/>
    <w:rsid w:val="00CD104D"/>
    <w:rsid w:val="00CD4C0A"/>
    <w:rsid w:val="00CD4C61"/>
    <w:rsid w:val="00CD558D"/>
    <w:rsid w:val="00CD61FC"/>
    <w:rsid w:val="00CE6BCB"/>
    <w:rsid w:val="00CE73DE"/>
    <w:rsid w:val="00CE7413"/>
    <w:rsid w:val="00CF67F1"/>
    <w:rsid w:val="00CF75F1"/>
    <w:rsid w:val="00D028C6"/>
    <w:rsid w:val="00D07B20"/>
    <w:rsid w:val="00D12DE3"/>
    <w:rsid w:val="00D1373D"/>
    <w:rsid w:val="00D22237"/>
    <w:rsid w:val="00D24EB4"/>
    <w:rsid w:val="00D25240"/>
    <w:rsid w:val="00D30094"/>
    <w:rsid w:val="00D33A73"/>
    <w:rsid w:val="00D368C9"/>
    <w:rsid w:val="00D418C1"/>
    <w:rsid w:val="00D42810"/>
    <w:rsid w:val="00D44EFF"/>
    <w:rsid w:val="00D46188"/>
    <w:rsid w:val="00D52431"/>
    <w:rsid w:val="00D5608B"/>
    <w:rsid w:val="00D56856"/>
    <w:rsid w:val="00D57F3F"/>
    <w:rsid w:val="00D65FD4"/>
    <w:rsid w:val="00D66860"/>
    <w:rsid w:val="00D66AEE"/>
    <w:rsid w:val="00D66B20"/>
    <w:rsid w:val="00D67DF7"/>
    <w:rsid w:val="00D71AD4"/>
    <w:rsid w:val="00D74226"/>
    <w:rsid w:val="00D75CE9"/>
    <w:rsid w:val="00D813FB"/>
    <w:rsid w:val="00D82301"/>
    <w:rsid w:val="00D849DC"/>
    <w:rsid w:val="00D93439"/>
    <w:rsid w:val="00D9704D"/>
    <w:rsid w:val="00DA64D7"/>
    <w:rsid w:val="00DB2A40"/>
    <w:rsid w:val="00DB478D"/>
    <w:rsid w:val="00DB5BC1"/>
    <w:rsid w:val="00DB6ECA"/>
    <w:rsid w:val="00DC0D57"/>
    <w:rsid w:val="00DC42D9"/>
    <w:rsid w:val="00DC6483"/>
    <w:rsid w:val="00DD25B4"/>
    <w:rsid w:val="00DD2F3E"/>
    <w:rsid w:val="00DD349A"/>
    <w:rsid w:val="00DD6CAE"/>
    <w:rsid w:val="00DD742C"/>
    <w:rsid w:val="00DD74EC"/>
    <w:rsid w:val="00DE09CE"/>
    <w:rsid w:val="00DE15AD"/>
    <w:rsid w:val="00DE3203"/>
    <w:rsid w:val="00DE59A4"/>
    <w:rsid w:val="00DE7EFE"/>
    <w:rsid w:val="00DF1C41"/>
    <w:rsid w:val="00DF3386"/>
    <w:rsid w:val="00DF38D4"/>
    <w:rsid w:val="00DF3E71"/>
    <w:rsid w:val="00DF41CE"/>
    <w:rsid w:val="00DF4202"/>
    <w:rsid w:val="00E00CE3"/>
    <w:rsid w:val="00E03802"/>
    <w:rsid w:val="00E03ED9"/>
    <w:rsid w:val="00E07171"/>
    <w:rsid w:val="00E166DD"/>
    <w:rsid w:val="00E214E7"/>
    <w:rsid w:val="00E22F21"/>
    <w:rsid w:val="00E25A1D"/>
    <w:rsid w:val="00E25C24"/>
    <w:rsid w:val="00E26CC6"/>
    <w:rsid w:val="00E27BD8"/>
    <w:rsid w:val="00E3309A"/>
    <w:rsid w:val="00E33D7D"/>
    <w:rsid w:val="00E351DA"/>
    <w:rsid w:val="00E40BFC"/>
    <w:rsid w:val="00E40C54"/>
    <w:rsid w:val="00E41153"/>
    <w:rsid w:val="00E42188"/>
    <w:rsid w:val="00E428E9"/>
    <w:rsid w:val="00E43E88"/>
    <w:rsid w:val="00E450FF"/>
    <w:rsid w:val="00E45C77"/>
    <w:rsid w:val="00E46522"/>
    <w:rsid w:val="00E50E41"/>
    <w:rsid w:val="00E523F2"/>
    <w:rsid w:val="00E54F6C"/>
    <w:rsid w:val="00E55FE8"/>
    <w:rsid w:val="00E5688E"/>
    <w:rsid w:val="00E57273"/>
    <w:rsid w:val="00E66137"/>
    <w:rsid w:val="00E662C8"/>
    <w:rsid w:val="00E66FF1"/>
    <w:rsid w:val="00E70FEC"/>
    <w:rsid w:val="00E7495A"/>
    <w:rsid w:val="00E752B2"/>
    <w:rsid w:val="00E756EE"/>
    <w:rsid w:val="00E812B1"/>
    <w:rsid w:val="00E813DC"/>
    <w:rsid w:val="00E82589"/>
    <w:rsid w:val="00E83016"/>
    <w:rsid w:val="00E84083"/>
    <w:rsid w:val="00E84785"/>
    <w:rsid w:val="00E90E0E"/>
    <w:rsid w:val="00E91085"/>
    <w:rsid w:val="00E92674"/>
    <w:rsid w:val="00E92B71"/>
    <w:rsid w:val="00EA2B8D"/>
    <w:rsid w:val="00EA5000"/>
    <w:rsid w:val="00EA6B90"/>
    <w:rsid w:val="00EB2145"/>
    <w:rsid w:val="00EC16B1"/>
    <w:rsid w:val="00EC2C98"/>
    <w:rsid w:val="00ED1947"/>
    <w:rsid w:val="00ED2268"/>
    <w:rsid w:val="00ED4CDE"/>
    <w:rsid w:val="00ED5DAB"/>
    <w:rsid w:val="00EE2269"/>
    <w:rsid w:val="00EE43D7"/>
    <w:rsid w:val="00EE4B3F"/>
    <w:rsid w:val="00EE6042"/>
    <w:rsid w:val="00EE76DA"/>
    <w:rsid w:val="00EF213A"/>
    <w:rsid w:val="00EF2B25"/>
    <w:rsid w:val="00EF342B"/>
    <w:rsid w:val="00EF4EFD"/>
    <w:rsid w:val="00F01830"/>
    <w:rsid w:val="00F053ED"/>
    <w:rsid w:val="00F067A1"/>
    <w:rsid w:val="00F07092"/>
    <w:rsid w:val="00F07E4A"/>
    <w:rsid w:val="00F12D62"/>
    <w:rsid w:val="00F14377"/>
    <w:rsid w:val="00F17748"/>
    <w:rsid w:val="00F221C9"/>
    <w:rsid w:val="00F239F3"/>
    <w:rsid w:val="00F264C9"/>
    <w:rsid w:val="00F2669D"/>
    <w:rsid w:val="00F27F5F"/>
    <w:rsid w:val="00F40E3D"/>
    <w:rsid w:val="00F45CD0"/>
    <w:rsid w:val="00F46AA5"/>
    <w:rsid w:val="00F50C21"/>
    <w:rsid w:val="00F568D6"/>
    <w:rsid w:val="00F61670"/>
    <w:rsid w:val="00F63098"/>
    <w:rsid w:val="00F66599"/>
    <w:rsid w:val="00F665B2"/>
    <w:rsid w:val="00F670E5"/>
    <w:rsid w:val="00F756E2"/>
    <w:rsid w:val="00F75A45"/>
    <w:rsid w:val="00F769B4"/>
    <w:rsid w:val="00F8123E"/>
    <w:rsid w:val="00F82037"/>
    <w:rsid w:val="00F84551"/>
    <w:rsid w:val="00F84A9E"/>
    <w:rsid w:val="00F86655"/>
    <w:rsid w:val="00F86D69"/>
    <w:rsid w:val="00F90401"/>
    <w:rsid w:val="00F94823"/>
    <w:rsid w:val="00F957F4"/>
    <w:rsid w:val="00F97B9D"/>
    <w:rsid w:val="00FA6C43"/>
    <w:rsid w:val="00FA7BC6"/>
    <w:rsid w:val="00FC01F9"/>
    <w:rsid w:val="00FC0D81"/>
    <w:rsid w:val="00FD14F7"/>
    <w:rsid w:val="00FD6E72"/>
    <w:rsid w:val="00FD7737"/>
    <w:rsid w:val="00FE55A3"/>
    <w:rsid w:val="00FE6031"/>
    <w:rsid w:val="00FF1E5D"/>
    <w:rsid w:val="00FF257F"/>
    <w:rsid w:val="00FF4851"/>
    <w:rsid w:val="00FF4996"/>
    <w:rsid w:val="33000B63"/>
    <w:rsid w:val="58DD9171"/>
    <w:rsid w:val="61E444E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DD4F8"/>
  <w15:docId w15:val="{0000A109-8893-0845-9CCE-C3478EE9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F4CB9"/>
    <w:pPr>
      <w:spacing w:line="276" w:lineRule="auto"/>
    </w:pPr>
    <w:rPr>
      <w:rFonts w:ascii="Arial" w:hAnsi="Arial" w:cs="Arial"/>
      <w:szCs w:val="22"/>
    </w:rPr>
  </w:style>
  <w:style w:type="paragraph" w:styleId="Kop1">
    <w:name w:val="heading 1"/>
    <w:aliases w:val="Hoofdstuk"/>
    <w:basedOn w:val="Standaard"/>
    <w:next w:val="Standaard"/>
    <w:rsid w:val="00E55FE8"/>
    <w:pPr>
      <w:keepNext/>
      <w:spacing w:after="120"/>
      <w:outlineLvl w:val="0"/>
    </w:pPr>
    <w:rPr>
      <w:bCs/>
      <w:caps/>
      <w:color w:val="0081C3"/>
      <w:kern w:val="32"/>
      <w:sz w:val="32"/>
      <w:szCs w:val="36"/>
    </w:rPr>
  </w:style>
  <w:style w:type="paragraph" w:styleId="Kop2">
    <w:name w:val="heading 2"/>
    <w:aliases w:val="Paragraaf"/>
    <w:basedOn w:val="Standaard"/>
    <w:next w:val="Standaard"/>
    <w:qFormat/>
    <w:rsid w:val="006F4CB9"/>
    <w:pPr>
      <w:keepNext/>
      <w:outlineLvl w:val="1"/>
    </w:pPr>
    <w:rPr>
      <w:bCs/>
      <w:iCs/>
      <w:color w:val="FF9F36"/>
      <w:szCs w:val="28"/>
    </w:rPr>
  </w:style>
  <w:style w:type="paragraph" w:styleId="Kop3">
    <w:name w:val="heading 3"/>
    <w:aliases w:val="Subparagraaf"/>
    <w:basedOn w:val="Standaard"/>
    <w:next w:val="tekstsubparagraaf"/>
    <w:qFormat/>
    <w:rsid w:val="006F4CB9"/>
    <w:pPr>
      <w:ind w:left="1134"/>
      <w:outlineLvl w:val="2"/>
    </w:pPr>
    <w:rPr>
      <w:bCs/>
      <w:color w:val="FF9F36"/>
      <w:szCs w:val="26"/>
    </w:rPr>
  </w:style>
  <w:style w:type="paragraph" w:styleId="Kop4">
    <w:name w:val="heading 4"/>
    <w:aliases w:val="Aanduiding"/>
    <w:basedOn w:val="Standaard"/>
    <w:next w:val="Standaard"/>
    <w:link w:val="Kop4Char"/>
    <w:rsid w:val="006F4CB9"/>
    <w:pPr>
      <w:keepNext/>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C0D57"/>
    <w:pPr>
      <w:tabs>
        <w:tab w:val="center" w:pos="4153"/>
        <w:tab w:val="right" w:pos="8306"/>
      </w:tabs>
    </w:pPr>
  </w:style>
  <w:style w:type="paragraph" w:styleId="Voettekst">
    <w:name w:val="footer"/>
    <w:basedOn w:val="Standaard"/>
    <w:link w:val="VoettekstChar"/>
    <w:rsid w:val="00CF75F1"/>
    <w:pPr>
      <w:tabs>
        <w:tab w:val="center" w:pos="4153"/>
        <w:tab w:val="right" w:pos="8306"/>
      </w:tabs>
    </w:pPr>
  </w:style>
  <w:style w:type="paragraph" w:customStyle="1" w:styleId="Titelinhoud">
    <w:name w:val="Titelinhoud"/>
    <w:basedOn w:val="Standaard"/>
    <w:next w:val="Standaard"/>
    <w:rsid w:val="006F4CB9"/>
    <w:pPr>
      <w:spacing w:after="560"/>
      <w:jc w:val="right"/>
    </w:pPr>
    <w:rPr>
      <w:rFonts w:cs="Times New Roman"/>
      <w:sz w:val="36"/>
      <w:szCs w:val="20"/>
    </w:rPr>
  </w:style>
  <w:style w:type="paragraph" w:styleId="Inhopg1">
    <w:name w:val="toc 1"/>
    <w:basedOn w:val="Standaard"/>
    <w:next w:val="Standaard"/>
    <w:autoRedefine/>
    <w:uiPriority w:val="39"/>
    <w:unhideWhenUsed/>
    <w:rsid w:val="00521A3A"/>
    <w:pPr>
      <w:tabs>
        <w:tab w:val="left" w:pos="400"/>
        <w:tab w:val="right" w:leader="dot" w:pos="9912"/>
      </w:tabs>
      <w:spacing w:after="100"/>
    </w:pPr>
    <w:rPr>
      <w:b/>
      <w:bCs/>
      <w:caps/>
      <w:noProof/>
    </w:rPr>
  </w:style>
  <w:style w:type="paragraph" w:styleId="Bijschrift">
    <w:name w:val="caption"/>
    <w:basedOn w:val="Standaard"/>
    <w:next w:val="Standaard"/>
    <w:rsid w:val="00164F0C"/>
    <w:pPr>
      <w:spacing w:before="120" w:after="120"/>
    </w:pPr>
    <w:rPr>
      <w:rFonts w:ascii="Palatino Linotype" w:hAnsi="Palatino Linotype"/>
      <w:b/>
      <w:bCs/>
      <w:color w:val="000080"/>
      <w:szCs w:val="20"/>
    </w:rPr>
  </w:style>
  <w:style w:type="paragraph" w:styleId="Lijstmetafbeeldingen">
    <w:name w:val="table of figures"/>
    <w:basedOn w:val="Standaard"/>
    <w:next w:val="Standaard"/>
    <w:semiHidden/>
    <w:rsid w:val="00164F0C"/>
    <w:pPr>
      <w:ind w:left="440" w:hanging="440"/>
    </w:pPr>
  </w:style>
  <w:style w:type="character" w:styleId="Paginanummer">
    <w:name w:val="page number"/>
    <w:rsid w:val="00682DFC"/>
    <w:rPr>
      <w:rFonts w:ascii="Verdana" w:hAnsi="Verdana"/>
      <w:sz w:val="16"/>
    </w:rPr>
  </w:style>
  <w:style w:type="table" w:styleId="Tabelraster">
    <w:name w:val="Table Grid"/>
    <w:basedOn w:val="Standaardtabel"/>
    <w:uiPriority w:val="39"/>
    <w:rsid w:val="00260ECF"/>
    <w:rPr>
      <w:rFonts w:ascii="Verdana" w:hAnsi="Verdana"/>
      <w:sz w:val="16"/>
    </w:rPr>
    <w:tblPr>
      <w:tblBorders>
        <w:top w:val="single" w:sz="2" w:space="0" w:color="auto"/>
        <w:bottom w:val="single" w:sz="2" w:space="0" w:color="auto"/>
        <w:insideH w:val="single" w:sz="2" w:space="0" w:color="auto"/>
        <w:insideV w:val="single" w:sz="48" w:space="0" w:color="FFFFFF"/>
      </w:tblBorders>
      <w:tblCellMar>
        <w:left w:w="0" w:type="dxa"/>
        <w:right w:w="0" w:type="dxa"/>
      </w:tblCellMar>
    </w:tblPr>
    <w:tcPr>
      <w:tcMar>
        <w:top w:w="34" w:type="dxa"/>
        <w:bottom w:w="34" w:type="dxa"/>
      </w:tcMar>
    </w:tcPr>
  </w:style>
  <w:style w:type="paragraph" w:styleId="Inhopg2">
    <w:name w:val="toc 2"/>
    <w:basedOn w:val="Standaard"/>
    <w:next w:val="Standaard"/>
    <w:autoRedefine/>
    <w:uiPriority w:val="39"/>
    <w:unhideWhenUsed/>
    <w:rsid w:val="008C6680"/>
    <w:pPr>
      <w:tabs>
        <w:tab w:val="left" w:pos="993"/>
        <w:tab w:val="right" w:leader="dot" w:pos="9912"/>
      </w:tabs>
      <w:spacing w:after="100"/>
      <w:ind w:left="200"/>
    </w:pPr>
  </w:style>
  <w:style w:type="paragraph" w:customStyle="1" w:styleId="Titelvoorblad">
    <w:name w:val="Titel_voorblad"/>
    <w:basedOn w:val="Standaard"/>
    <w:rsid w:val="009C6B14"/>
    <w:pPr>
      <w:spacing w:line="720" w:lineRule="exact"/>
    </w:pPr>
    <w:rPr>
      <w:rFonts w:cs="Times New Roman"/>
      <w:sz w:val="36"/>
      <w:szCs w:val="20"/>
    </w:rPr>
  </w:style>
  <w:style w:type="paragraph" w:styleId="Kopvaninhoudsopgave">
    <w:name w:val="TOC Heading"/>
    <w:basedOn w:val="Kop1"/>
    <w:next w:val="Standaard"/>
    <w:uiPriority w:val="39"/>
    <w:unhideWhenUsed/>
    <w:qFormat/>
    <w:rsid w:val="009A11FE"/>
    <w:pPr>
      <w:keepLines/>
      <w:spacing w:before="240" w:after="360"/>
      <w:outlineLvl w:val="9"/>
    </w:pPr>
    <w:rPr>
      <w:rFonts w:eastAsiaTheme="minorHAnsi"/>
      <w:b/>
      <w:caps w:val="0"/>
      <w:color w:val="5B4E4B"/>
      <w:kern w:val="0"/>
      <w:sz w:val="28"/>
      <w:szCs w:val="28"/>
    </w:rPr>
  </w:style>
  <w:style w:type="paragraph" w:styleId="Inhopg5">
    <w:name w:val="toc 5"/>
    <w:basedOn w:val="Standaard"/>
    <w:next w:val="Standaard"/>
    <w:autoRedefine/>
    <w:semiHidden/>
    <w:rsid w:val="00164F0C"/>
    <w:pPr>
      <w:ind w:left="800"/>
    </w:pPr>
    <w:rPr>
      <w:rFonts w:asciiTheme="minorHAnsi" w:hAnsiTheme="minorHAnsi" w:cstheme="minorHAnsi"/>
      <w:szCs w:val="20"/>
    </w:rPr>
  </w:style>
  <w:style w:type="paragraph" w:styleId="Inhopg4">
    <w:name w:val="toc 4"/>
    <w:basedOn w:val="Standaard"/>
    <w:next w:val="Standaard"/>
    <w:autoRedefine/>
    <w:uiPriority w:val="39"/>
    <w:rsid w:val="00521A3A"/>
    <w:pPr>
      <w:tabs>
        <w:tab w:val="left" w:pos="1600"/>
        <w:tab w:val="right" w:leader="dot" w:pos="9912"/>
      </w:tabs>
      <w:ind w:left="600"/>
    </w:pPr>
    <w:rPr>
      <w:noProof/>
      <w:sz w:val="18"/>
      <w:szCs w:val="18"/>
    </w:rPr>
  </w:style>
  <w:style w:type="paragraph" w:styleId="Inhopg6">
    <w:name w:val="toc 6"/>
    <w:basedOn w:val="Standaard"/>
    <w:next w:val="Standaard"/>
    <w:autoRedefine/>
    <w:semiHidden/>
    <w:rsid w:val="00164F0C"/>
    <w:pPr>
      <w:ind w:left="1000"/>
    </w:pPr>
    <w:rPr>
      <w:rFonts w:asciiTheme="minorHAnsi" w:hAnsiTheme="minorHAnsi" w:cstheme="minorHAnsi"/>
      <w:szCs w:val="20"/>
    </w:rPr>
  </w:style>
  <w:style w:type="paragraph" w:styleId="Inhopg7">
    <w:name w:val="toc 7"/>
    <w:basedOn w:val="Standaard"/>
    <w:next w:val="Standaard"/>
    <w:autoRedefine/>
    <w:semiHidden/>
    <w:rsid w:val="00164F0C"/>
    <w:pPr>
      <w:ind w:left="1200"/>
    </w:pPr>
    <w:rPr>
      <w:rFonts w:asciiTheme="minorHAnsi" w:hAnsiTheme="minorHAnsi" w:cstheme="minorHAnsi"/>
      <w:szCs w:val="20"/>
    </w:rPr>
  </w:style>
  <w:style w:type="paragraph" w:styleId="Inhopg8">
    <w:name w:val="toc 8"/>
    <w:basedOn w:val="Standaard"/>
    <w:next w:val="Standaard"/>
    <w:autoRedefine/>
    <w:semiHidden/>
    <w:rsid w:val="00164F0C"/>
    <w:pPr>
      <w:ind w:left="1400"/>
    </w:pPr>
    <w:rPr>
      <w:rFonts w:asciiTheme="minorHAnsi" w:hAnsiTheme="minorHAnsi" w:cstheme="minorHAnsi"/>
      <w:szCs w:val="20"/>
    </w:rPr>
  </w:style>
  <w:style w:type="paragraph" w:styleId="Inhopg9">
    <w:name w:val="toc 9"/>
    <w:basedOn w:val="Standaard"/>
    <w:next w:val="Standaard"/>
    <w:autoRedefine/>
    <w:semiHidden/>
    <w:rsid w:val="00164F0C"/>
    <w:pPr>
      <w:ind w:left="1600"/>
    </w:pPr>
    <w:rPr>
      <w:rFonts w:asciiTheme="minorHAnsi" w:hAnsiTheme="minorHAnsi" w:cstheme="minorHAnsi"/>
      <w:szCs w:val="20"/>
    </w:rPr>
  </w:style>
  <w:style w:type="character" w:customStyle="1" w:styleId="Kop4Char">
    <w:name w:val="Kop 4 Char"/>
    <w:aliases w:val="Aanduiding Char"/>
    <w:link w:val="Kop4"/>
    <w:rsid w:val="001B4CA5"/>
    <w:rPr>
      <w:rFonts w:ascii="Verdana" w:hAnsi="Verdana" w:cs="Arial"/>
      <w:b/>
      <w:bCs/>
      <w:sz w:val="16"/>
      <w:szCs w:val="22"/>
      <w:lang w:val="nl-NL" w:eastAsia="en-US" w:bidi="ar-SA"/>
    </w:rPr>
  </w:style>
  <w:style w:type="character" w:styleId="Hyperlink">
    <w:name w:val="Hyperlink"/>
    <w:uiPriority w:val="99"/>
    <w:rsid w:val="00A256AC"/>
    <w:rPr>
      <w:color w:val="0000FF"/>
      <w:u w:val="single"/>
    </w:rPr>
  </w:style>
  <w:style w:type="paragraph" w:styleId="Ballontekst">
    <w:name w:val="Balloon Text"/>
    <w:basedOn w:val="Standaard"/>
    <w:link w:val="BallontekstChar"/>
    <w:rsid w:val="00E00CE3"/>
    <w:pPr>
      <w:spacing w:line="240" w:lineRule="auto"/>
    </w:pPr>
    <w:rPr>
      <w:rFonts w:ascii="Tahoma" w:hAnsi="Tahoma" w:cs="Tahoma"/>
      <w:szCs w:val="16"/>
    </w:rPr>
  </w:style>
  <w:style w:type="character" w:customStyle="1" w:styleId="BallontekstChar">
    <w:name w:val="Ballontekst Char"/>
    <w:link w:val="Ballontekst"/>
    <w:rsid w:val="00E00CE3"/>
    <w:rPr>
      <w:rFonts w:ascii="Tahoma" w:hAnsi="Tahoma" w:cs="Tahoma"/>
      <w:sz w:val="16"/>
      <w:szCs w:val="16"/>
      <w:lang w:eastAsia="en-US"/>
    </w:rPr>
  </w:style>
  <w:style w:type="table" w:customStyle="1" w:styleId="Lenvantotabel">
    <w:name w:val="Lenvantotabel"/>
    <w:basedOn w:val="Standaardtabel"/>
    <w:uiPriority w:val="99"/>
    <w:rsid w:val="00174A48"/>
    <w:rPr>
      <w:rFonts w:ascii="Arial" w:hAnsi="Arial"/>
      <w:sz w:val="22"/>
    </w:rPr>
    <w:tblPr>
      <w:tblBorders>
        <w:insideH w:val="single" w:sz="4" w:space="0" w:color="FF9F36"/>
        <w:insideV w:val="single" w:sz="4" w:space="0" w:color="FF9F36"/>
      </w:tblBorders>
      <w:tblCellMar>
        <w:top w:w="170" w:type="dxa"/>
        <w:bottom w:w="170" w:type="dxa"/>
      </w:tblCellMar>
    </w:tblPr>
    <w:tblStylePr w:type="firstRow">
      <w:rPr>
        <w:rFonts w:ascii="Arial" w:hAnsi="Arial"/>
        <w:b/>
        <w:sz w:val="22"/>
      </w:rPr>
      <w:tblPr/>
      <w:tcPr>
        <w:tcBorders>
          <w:top w:val="nil"/>
          <w:left w:val="nil"/>
          <w:bottom w:val="nil"/>
          <w:right w:val="nil"/>
          <w:insideH w:val="nil"/>
          <w:insideV w:val="single" w:sz="4" w:space="0" w:color="FF9F36"/>
          <w:tl2br w:val="nil"/>
          <w:tr2bl w:val="nil"/>
        </w:tcBorders>
      </w:tcPr>
    </w:tblStylePr>
    <w:tblStylePr w:type="lastRow">
      <w:rPr>
        <w:rFonts w:ascii="Arial" w:hAnsi="Arial"/>
        <w:b/>
        <w:sz w:val="22"/>
      </w:rPr>
    </w:tblStylePr>
    <w:tblStylePr w:type="firstCol">
      <w:tblPr/>
      <w:tcPr>
        <w:tcBorders>
          <w:top w:val="nil"/>
          <w:left w:val="nil"/>
          <w:bottom w:val="nil"/>
          <w:right w:val="single" w:sz="4" w:space="0" w:color="FF9F36"/>
          <w:insideH w:val="nil"/>
          <w:insideV w:val="nil"/>
          <w:tl2br w:val="nil"/>
          <w:tr2bl w:val="nil"/>
        </w:tcBorders>
      </w:tcPr>
    </w:tblStylePr>
  </w:style>
  <w:style w:type="paragraph" w:customStyle="1" w:styleId="tekstsubparagraaf">
    <w:name w:val="tekstsubparagraaf"/>
    <w:qFormat/>
    <w:rsid w:val="007F5A4E"/>
    <w:pPr>
      <w:spacing w:line="312" w:lineRule="auto"/>
      <w:ind w:left="1134"/>
    </w:pPr>
    <w:rPr>
      <w:rFonts w:ascii="Arial" w:hAnsi="Arial" w:cs="Arial"/>
      <w:bCs/>
      <w:sz w:val="22"/>
      <w:szCs w:val="26"/>
      <w:lang w:eastAsia="en-US"/>
    </w:rPr>
  </w:style>
  <w:style w:type="character" w:customStyle="1" w:styleId="VoettekstChar">
    <w:name w:val="Voettekst Char"/>
    <w:basedOn w:val="Standaardalinea-lettertype"/>
    <w:link w:val="Voettekst"/>
    <w:rsid w:val="00C56B14"/>
    <w:rPr>
      <w:rFonts w:ascii="Arial" w:hAnsi="Arial" w:cs="Arial"/>
      <w:sz w:val="22"/>
      <w:szCs w:val="22"/>
      <w:lang w:eastAsia="en-US"/>
    </w:rPr>
  </w:style>
  <w:style w:type="paragraph" w:styleId="Tekstzonderopmaak">
    <w:name w:val="Plain Text"/>
    <w:basedOn w:val="Standaard"/>
    <w:link w:val="TekstzonderopmaakChar"/>
    <w:uiPriority w:val="99"/>
    <w:semiHidden/>
    <w:unhideWhenUsed/>
    <w:rsid w:val="00022A91"/>
    <w:pPr>
      <w:spacing w:line="240" w:lineRule="auto"/>
    </w:pPr>
    <w:rPr>
      <w:rFonts w:ascii="Calibri" w:hAnsi="Calibri" w:cs="Times New Roman"/>
      <w:szCs w:val="21"/>
    </w:rPr>
  </w:style>
  <w:style w:type="character" w:customStyle="1" w:styleId="TekstzonderopmaakChar">
    <w:name w:val="Tekst zonder opmaak Char"/>
    <w:basedOn w:val="Standaardalinea-lettertype"/>
    <w:link w:val="Tekstzonderopmaak"/>
    <w:uiPriority w:val="99"/>
    <w:semiHidden/>
    <w:rsid w:val="00022A91"/>
    <w:rPr>
      <w:rFonts w:ascii="Calibri" w:hAnsi="Calibri"/>
      <w:sz w:val="22"/>
      <w:szCs w:val="21"/>
    </w:rPr>
  </w:style>
  <w:style w:type="character" w:styleId="Verwijzingopmerking">
    <w:name w:val="annotation reference"/>
    <w:basedOn w:val="Standaardalinea-lettertype"/>
    <w:semiHidden/>
    <w:unhideWhenUsed/>
    <w:rsid w:val="004930AE"/>
    <w:rPr>
      <w:sz w:val="16"/>
      <w:szCs w:val="16"/>
    </w:rPr>
  </w:style>
  <w:style w:type="paragraph" w:styleId="Tekstopmerking">
    <w:name w:val="annotation text"/>
    <w:basedOn w:val="Standaard"/>
    <w:link w:val="TekstopmerkingChar"/>
    <w:unhideWhenUsed/>
    <w:rsid w:val="004930AE"/>
    <w:pPr>
      <w:spacing w:line="240" w:lineRule="auto"/>
    </w:pPr>
    <w:rPr>
      <w:szCs w:val="20"/>
    </w:rPr>
  </w:style>
  <w:style w:type="character" w:customStyle="1" w:styleId="TekstopmerkingChar">
    <w:name w:val="Tekst opmerking Char"/>
    <w:basedOn w:val="Standaardalinea-lettertype"/>
    <w:link w:val="Tekstopmerking"/>
    <w:rsid w:val="004930AE"/>
    <w:rPr>
      <w:rFonts w:ascii="Arial" w:hAnsi="Arial" w:cs="Arial"/>
      <w:lang w:eastAsia="en-US"/>
    </w:rPr>
  </w:style>
  <w:style w:type="paragraph" w:styleId="Onderwerpvanopmerking">
    <w:name w:val="annotation subject"/>
    <w:basedOn w:val="Tekstopmerking"/>
    <w:next w:val="Tekstopmerking"/>
    <w:link w:val="OnderwerpvanopmerkingChar"/>
    <w:semiHidden/>
    <w:unhideWhenUsed/>
    <w:rsid w:val="004930AE"/>
    <w:rPr>
      <w:b/>
      <w:bCs/>
    </w:rPr>
  </w:style>
  <w:style w:type="character" w:customStyle="1" w:styleId="OnderwerpvanopmerkingChar">
    <w:name w:val="Onderwerp van opmerking Char"/>
    <w:basedOn w:val="TekstopmerkingChar"/>
    <w:link w:val="Onderwerpvanopmerking"/>
    <w:semiHidden/>
    <w:rsid w:val="004930AE"/>
    <w:rPr>
      <w:rFonts w:ascii="Arial" w:hAnsi="Arial" w:cs="Arial"/>
      <w:b/>
      <w:bCs/>
      <w:lang w:eastAsia="en-US"/>
    </w:rPr>
  </w:style>
  <w:style w:type="paragraph" w:styleId="Lijstalinea">
    <w:name w:val="List Paragraph"/>
    <w:aliases w:val="Standaardtekst"/>
    <w:basedOn w:val="Standaard"/>
    <w:uiPriority w:val="34"/>
    <w:qFormat/>
    <w:rsid w:val="00695134"/>
    <w:pPr>
      <w:ind w:left="720"/>
      <w:contextualSpacing/>
    </w:pPr>
  </w:style>
  <w:style w:type="table" w:customStyle="1" w:styleId="Tabelrasterlicht1">
    <w:name w:val="Tabelraster licht1"/>
    <w:basedOn w:val="Standaardtabel"/>
    <w:uiPriority w:val="40"/>
    <w:rsid w:val="002524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11">
    <w:name w:val="Onopgemaakte tabel 11"/>
    <w:basedOn w:val="Standaardtabel"/>
    <w:uiPriority w:val="41"/>
    <w:rsid w:val="006C4B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kstvantijdelijkeaanduiding">
    <w:name w:val="Placeholder Text"/>
    <w:basedOn w:val="Standaardalinea-lettertype"/>
    <w:uiPriority w:val="99"/>
    <w:semiHidden/>
    <w:rsid w:val="004D0ABD"/>
    <w:rPr>
      <w:color w:val="808080"/>
    </w:rPr>
  </w:style>
  <w:style w:type="character" w:customStyle="1" w:styleId="StijlArial11Zwart">
    <w:name w:val="StijlArial11Zwart"/>
    <w:basedOn w:val="Standaardalinea-lettertype"/>
    <w:uiPriority w:val="1"/>
    <w:rsid w:val="004D0ABD"/>
    <w:rPr>
      <w:rFonts w:ascii="Arial" w:hAnsi="Arial"/>
      <w:sz w:val="22"/>
      <w:u w:color="000000" w:themeColor="text1"/>
    </w:rPr>
  </w:style>
  <w:style w:type="paragraph" w:customStyle="1" w:styleId="LTITEL">
    <w:name w:val="LTITEL"/>
    <w:next w:val="Standaard"/>
    <w:qFormat/>
    <w:rsid w:val="00F94823"/>
    <w:pPr>
      <w:spacing w:after="160"/>
      <w:jc w:val="center"/>
    </w:pPr>
    <w:rPr>
      <w:rFonts w:ascii="Arial" w:eastAsiaTheme="minorHAnsi" w:hAnsi="Arial" w:cs="Arial"/>
      <w:b/>
      <w:bCs/>
      <w:iCs/>
      <w:caps/>
      <w:color w:val="D33B61"/>
      <w:sz w:val="56"/>
      <w:szCs w:val="56"/>
      <w:lang w:eastAsia="en-US"/>
    </w:rPr>
  </w:style>
  <w:style w:type="character" w:customStyle="1" w:styleId="LKOP1Char">
    <w:name w:val="LKOP1 Char"/>
    <w:basedOn w:val="Standaardalinea-lettertype"/>
    <w:link w:val="LKOP1"/>
    <w:rsid w:val="00F94823"/>
    <w:rPr>
      <w:rFonts w:ascii="Arial" w:hAnsi="Arial" w:cs="Arial"/>
      <w:b/>
      <w:bCs/>
      <w:iCs/>
      <w:caps/>
      <w:color w:val="D33B61"/>
      <w:kern w:val="32"/>
      <w:sz w:val="28"/>
      <w:szCs w:val="28"/>
    </w:rPr>
  </w:style>
  <w:style w:type="paragraph" w:customStyle="1" w:styleId="LKOP1">
    <w:name w:val="LKOP1"/>
    <w:next w:val="Standaard"/>
    <w:link w:val="LKOP1Char"/>
    <w:rsid w:val="00F94823"/>
    <w:pPr>
      <w:numPr>
        <w:numId w:val="1"/>
      </w:numPr>
      <w:spacing w:before="120" w:after="120" w:line="280" w:lineRule="atLeast"/>
    </w:pPr>
    <w:rPr>
      <w:rFonts w:ascii="Arial" w:hAnsi="Arial" w:cs="Arial"/>
      <w:b/>
      <w:bCs/>
      <w:iCs/>
      <w:caps/>
      <w:color w:val="D33B61"/>
      <w:kern w:val="32"/>
      <w:sz w:val="28"/>
      <w:szCs w:val="28"/>
    </w:rPr>
  </w:style>
  <w:style w:type="paragraph" w:customStyle="1" w:styleId="LKOP2">
    <w:name w:val="LKOP2"/>
    <w:next w:val="Standaard"/>
    <w:link w:val="LKOP2Char"/>
    <w:qFormat/>
    <w:rsid w:val="00F94823"/>
    <w:pPr>
      <w:numPr>
        <w:ilvl w:val="1"/>
        <w:numId w:val="1"/>
      </w:numPr>
      <w:spacing w:before="240" w:after="120"/>
      <w:ind w:left="851" w:hanging="851"/>
    </w:pPr>
    <w:rPr>
      <w:rFonts w:ascii="Arial" w:eastAsiaTheme="minorHAnsi" w:hAnsi="Arial" w:cs="Arial"/>
      <w:b/>
      <w:bCs/>
      <w:color w:val="0085A8"/>
      <w:sz w:val="24"/>
      <w:lang w:eastAsia="en-US"/>
    </w:rPr>
  </w:style>
  <w:style w:type="paragraph" w:customStyle="1" w:styleId="LKOP3">
    <w:name w:val="LKOP3"/>
    <w:next w:val="Standaard"/>
    <w:qFormat/>
    <w:rsid w:val="00F94823"/>
    <w:pPr>
      <w:numPr>
        <w:ilvl w:val="2"/>
        <w:numId w:val="1"/>
      </w:numPr>
      <w:spacing w:before="120" w:after="120" w:line="259" w:lineRule="auto"/>
      <w:ind w:left="851" w:hanging="851"/>
    </w:pPr>
    <w:rPr>
      <w:rFonts w:ascii="Arial" w:eastAsiaTheme="minorHAnsi" w:hAnsi="Arial" w:cs="Arial"/>
      <w:b/>
      <w:bCs/>
      <w:color w:val="0085A8"/>
      <w:sz w:val="22"/>
      <w:szCs w:val="22"/>
      <w:lang w:eastAsia="en-US"/>
    </w:rPr>
  </w:style>
  <w:style w:type="paragraph" w:customStyle="1" w:styleId="LKOP4">
    <w:name w:val="LKOP4"/>
    <w:next w:val="Standaard"/>
    <w:qFormat/>
    <w:rsid w:val="00F94823"/>
    <w:pPr>
      <w:numPr>
        <w:ilvl w:val="3"/>
        <w:numId w:val="1"/>
      </w:numPr>
      <w:spacing w:before="120" w:after="120" w:line="259" w:lineRule="auto"/>
      <w:ind w:left="851" w:hanging="851"/>
    </w:pPr>
    <w:rPr>
      <w:rFonts w:ascii="Arial" w:eastAsiaTheme="minorHAnsi" w:hAnsi="Arial" w:cs="Arial"/>
      <w:b/>
      <w:bCs/>
      <w:color w:val="0085A8"/>
      <w:lang w:eastAsia="en-US"/>
    </w:rPr>
  </w:style>
  <w:style w:type="character" w:customStyle="1" w:styleId="LKOP2Char">
    <w:name w:val="LKOP2 Char"/>
    <w:basedOn w:val="Standaardalinea-lettertype"/>
    <w:link w:val="LKOP2"/>
    <w:rsid w:val="00F94823"/>
    <w:rPr>
      <w:rFonts w:ascii="Arial" w:eastAsiaTheme="minorHAnsi" w:hAnsi="Arial" w:cs="Arial"/>
      <w:b/>
      <w:bCs/>
      <w:color w:val="0085A8"/>
      <w:sz w:val="24"/>
      <w:lang w:eastAsia="en-US"/>
    </w:rPr>
  </w:style>
  <w:style w:type="paragraph" w:styleId="Inhopg3">
    <w:name w:val="toc 3"/>
    <w:basedOn w:val="Standaard"/>
    <w:next w:val="Standaard"/>
    <w:autoRedefine/>
    <w:uiPriority w:val="39"/>
    <w:unhideWhenUsed/>
    <w:rsid w:val="00521A3A"/>
    <w:pPr>
      <w:tabs>
        <w:tab w:val="left" w:pos="1200"/>
        <w:tab w:val="right" w:leader="dot" w:pos="9912"/>
      </w:tabs>
      <w:spacing w:after="100"/>
      <w:ind w:left="400"/>
    </w:pPr>
    <w:rPr>
      <w:i/>
      <w:iCs/>
      <w:noProof/>
      <w:sz w:val="18"/>
      <w:szCs w:val="18"/>
    </w:rPr>
  </w:style>
  <w:style w:type="character" w:customStyle="1" w:styleId="StijlTekstvantijdelijkeaanduidingHoofdtekstCalibri">
    <w:name w:val="Stijl Tekst van tijdelijke aanduiding + +Hoofdtekst (Calibri)"/>
    <w:basedOn w:val="Tekstvantijdelijkeaanduiding"/>
    <w:rsid w:val="00CD4C0A"/>
    <w:rPr>
      <w:rFonts w:ascii="Arial" w:hAnsi="Arial"/>
      <w:color w:val="808080"/>
      <w:sz w:val="22"/>
    </w:rPr>
  </w:style>
  <w:style w:type="table" w:styleId="Tabelthema">
    <w:name w:val="Table Theme"/>
    <w:basedOn w:val="Standaardtabel"/>
    <w:rsid w:val="00402A26"/>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Grote titels"/>
    <w:basedOn w:val="Standaard"/>
    <w:next w:val="Standaard"/>
    <w:uiPriority w:val="1"/>
    <w:qFormat/>
    <w:rsid w:val="00487B37"/>
    <w:pPr>
      <w:widowControl w:val="0"/>
      <w:autoSpaceDE w:val="0"/>
      <w:autoSpaceDN w:val="0"/>
      <w:spacing w:line="240" w:lineRule="auto"/>
    </w:pPr>
    <w:rPr>
      <w:rFonts w:ascii="Aniuk" w:eastAsiaTheme="minorHAnsi" w:hAnsi="Aniuk" w:cstheme="minorBidi"/>
      <w:b/>
      <w:color w:val="D33B61"/>
      <w:sz w:val="56"/>
      <w:lang w:val="en-US" w:eastAsia="en-US"/>
    </w:rPr>
  </w:style>
  <w:style w:type="character" w:styleId="Onopgelostemelding">
    <w:name w:val="Unresolved Mention"/>
    <w:basedOn w:val="Standaardalinea-lettertype"/>
    <w:uiPriority w:val="99"/>
    <w:semiHidden/>
    <w:unhideWhenUsed/>
    <w:rsid w:val="00F756E2"/>
    <w:rPr>
      <w:color w:val="605E5C"/>
      <w:shd w:val="clear" w:color="auto" w:fill="E1DFDD"/>
    </w:rPr>
  </w:style>
  <w:style w:type="character" w:styleId="GevolgdeHyperlink">
    <w:name w:val="FollowedHyperlink"/>
    <w:basedOn w:val="Standaardalinea-lettertype"/>
    <w:semiHidden/>
    <w:unhideWhenUsed/>
    <w:rsid w:val="00933B8D"/>
    <w:rPr>
      <w:color w:val="800080" w:themeColor="followedHyperlink"/>
      <w:u w:val="single"/>
    </w:rPr>
  </w:style>
  <w:style w:type="paragraph" w:styleId="Normaalweb">
    <w:name w:val="Normal (Web)"/>
    <w:basedOn w:val="Standaard"/>
    <w:uiPriority w:val="99"/>
    <w:unhideWhenUsed/>
    <w:rsid w:val="0016751C"/>
    <w:pPr>
      <w:spacing w:before="100" w:beforeAutospacing="1" w:after="100" w:afterAutospacing="1" w:line="240" w:lineRule="auto"/>
    </w:pPr>
    <w:rPr>
      <w:rFonts w:ascii="Times New Roman" w:hAnsi="Times New Roman" w:cs="Times New Roman"/>
      <w:sz w:val="24"/>
      <w:szCs w:val="24"/>
    </w:rPr>
  </w:style>
  <w:style w:type="character" w:styleId="Nadruk">
    <w:name w:val="Emphasis"/>
    <w:basedOn w:val="Standaardalinea-lettertype"/>
    <w:uiPriority w:val="20"/>
    <w:qFormat/>
    <w:rsid w:val="0016751C"/>
    <w:rPr>
      <w:i/>
      <w:iCs/>
    </w:rPr>
  </w:style>
  <w:style w:type="character" w:styleId="Voetnootmarkering">
    <w:name w:val="footnote reference"/>
    <w:basedOn w:val="Standaardalinea-lettertype"/>
    <w:uiPriority w:val="99"/>
    <w:unhideWhenUsed/>
    <w:rsid w:val="002266C7"/>
    <w:rPr>
      <w:vertAlign w:val="superscript"/>
    </w:rPr>
  </w:style>
  <w:style w:type="character" w:styleId="Zwaar">
    <w:name w:val="Strong"/>
    <w:basedOn w:val="Standaardalinea-lettertype"/>
    <w:uiPriority w:val="22"/>
    <w:qFormat/>
    <w:rsid w:val="00394401"/>
    <w:rPr>
      <w:b/>
      <w:bCs/>
    </w:rPr>
  </w:style>
  <w:style w:type="character" w:customStyle="1" w:styleId="NormaalChar">
    <w:name w:val="Normaal Char"/>
    <w:link w:val="Normaal"/>
    <w:rsid w:val="00E03802"/>
    <w:rPr>
      <w:rFonts w:ascii="Verdana" w:hAnsi="Verdana" w:cs="Arial"/>
      <w:sz w:val="16"/>
      <w:szCs w:val="22"/>
      <w:lang w:eastAsia="en-US"/>
    </w:rPr>
  </w:style>
  <w:style w:type="paragraph" w:customStyle="1" w:styleId="Normaal">
    <w:name w:val="Normaal"/>
    <w:basedOn w:val="Standaard"/>
    <w:link w:val="NormaalChar"/>
    <w:qFormat/>
    <w:rsid w:val="00E03802"/>
    <w:pPr>
      <w:spacing w:line="280" w:lineRule="atLeast"/>
    </w:pPr>
    <w:rPr>
      <w:rFonts w:ascii="Verdana" w:hAnsi="Verdan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356">
      <w:bodyDiv w:val="1"/>
      <w:marLeft w:val="0"/>
      <w:marRight w:val="0"/>
      <w:marTop w:val="0"/>
      <w:marBottom w:val="0"/>
      <w:divBdr>
        <w:top w:val="none" w:sz="0" w:space="0" w:color="auto"/>
        <w:left w:val="none" w:sz="0" w:space="0" w:color="auto"/>
        <w:bottom w:val="none" w:sz="0" w:space="0" w:color="auto"/>
        <w:right w:val="none" w:sz="0" w:space="0" w:color="auto"/>
      </w:divBdr>
      <w:divsChild>
        <w:div w:id="138116161">
          <w:marLeft w:val="0"/>
          <w:marRight w:val="0"/>
          <w:marTop w:val="0"/>
          <w:marBottom w:val="0"/>
          <w:divBdr>
            <w:top w:val="none" w:sz="0" w:space="0" w:color="auto"/>
            <w:left w:val="none" w:sz="0" w:space="0" w:color="auto"/>
            <w:bottom w:val="none" w:sz="0" w:space="0" w:color="auto"/>
            <w:right w:val="none" w:sz="0" w:space="0" w:color="auto"/>
          </w:divBdr>
          <w:divsChild>
            <w:div w:id="1527985756">
              <w:marLeft w:val="0"/>
              <w:marRight w:val="0"/>
              <w:marTop w:val="0"/>
              <w:marBottom w:val="0"/>
              <w:divBdr>
                <w:top w:val="none" w:sz="0" w:space="0" w:color="auto"/>
                <w:left w:val="none" w:sz="0" w:space="0" w:color="auto"/>
                <w:bottom w:val="none" w:sz="0" w:space="0" w:color="auto"/>
                <w:right w:val="none" w:sz="0" w:space="0" w:color="auto"/>
              </w:divBdr>
              <w:divsChild>
                <w:div w:id="1198549045">
                  <w:marLeft w:val="0"/>
                  <w:marRight w:val="0"/>
                  <w:marTop w:val="0"/>
                  <w:marBottom w:val="0"/>
                  <w:divBdr>
                    <w:top w:val="none" w:sz="0" w:space="0" w:color="auto"/>
                    <w:left w:val="none" w:sz="0" w:space="0" w:color="auto"/>
                    <w:bottom w:val="none" w:sz="0" w:space="0" w:color="auto"/>
                    <w:right w:val="none" w:sz="0" w:space="0" w:color="auto"/>
                  </w:divBdr>
                  <w:divsChild>
                    <w:div w:id="219753427">
                      <w:marLeft w:val="0"/>
                      <w:marRight w:val="0"/>
                      <w:marTop w:val="45"/>
                      <w:marBottom w:val="0"/>
                      <w:divBdr>
                        <w:top w:val="none" w:sz="0" w:space="0" w:color="auto"/>
                        <w:left w:val="none" w:sz="0" w:space="0" w:color="auto"/>
                        <w:bottom w:val="none" w:sz="0" w:space="0" w:color="auto"/>
                        <w:right w:val="none" w:sz="0" w:space="0" w:color="auto"/>
                      </w:divBdr>
                      <w:divsChild>
                        <w:div w:id="1991058478">
                          <w:marLeft w:val="0"/>
                          <w:marRight w:val="0"/>
                          <w:marTop w:val="0"/>
                          <w:marBottom w:val="0"/>
                          <w:divBdr>
                            <w:top w:val="none" w:sz="0" w:space="0" w:color="auto"/>
                            <w:left w:val="none" w:sz="0" w:space="0" w:color="auto"/>
                            <w:bottom w:val="none" w:sz="0" w:space="0" w:color="auto"/>
                            <w:right w:val="none" w:sz="0" w:space="0" w:color="auto"/>
                          </w:divBdr>
                          <w:divsChild>
                            <w:div w:id="1837921445">
                              <w:marLeft w:val="2070"/>
                              <w:marRight w:val="3960"/>
                              <w:marTop w:val="0"/>
                              <w:marBottom w:val="0"/>
                              <w:divBdr>
                                <w:top w:val="none" w:sz="0" w:space="0" w:color="auto"/>
                                <w:left w:val="none" w:sz="0" w:space="0" w:color="auto"/>
                                <w:bottom w:val="none" w:sz="0" w:space="0" w:color="auto"/>
                                <w:right w:val="none" w:sz="0" w:space="0" w:color="auto"/>
                              </w:divBdr>
                              <w:divsChild>
                                <w:div w:id="1991522491">
                                  <w:marLeft w:val="0"/>
                                  <w:marRight w:val="0"/>
                                  <w:marTop w:val="0"/>
                                  <w:marBottom w:val="0"/>
                                  <w:divBdr>
                                    <w:top w:val="none" w:sz="0" w:space="0" w:color="auto"/>
                                    <w:left w:val="none" w:sz="0" w:space="0" w:color="auto"/>
                                    <w:bottom w:val="none" w:sz="0" w:space="0" w:color="auto"/>
                                    <w:right w:val="none" w:sz="0" w:space="0" w:color="auto"/>
                                  </w:divBdr>
                                  <w:divsChild>
                                    <w:div w:id="1686832772">
                                      <w:marLeft w:val="0"/>
                                      <w:marRight w:val="0"/>
                                      <w:marTop w:val="0"/>
                                      <w:marBottom w:val="0"/>
                                      <w:divBdr>
                                        <w:top w:val="none" w:sz="0" w:space="0" w:color="auto"/>
                                        <w:left w:val="none" w:sz="0" w:space="0" w:color="auto"/>
                                        <w:bottom w:val="none" w:sz="0" w:space="0" w:color="auto"/>
                                        <w:right w:val="none" w:sz="0" w:space="0" w:color="auto"/>
                                      </w:divBdr>
                                      <w:divsChild>
                                        <w:div w:id="299961718">
                                          <w:marLeft w:val="0"/>
                                          <w:marRight w:val="0"/>
                                          <w:marTop w:val="0"/>
                                          <w:marBottom w:val="0"/>
                                          <w:divBdr>
                                            <w:top w:val="none" w:sz="0" w:space="0" w:color="auto"/>
                                            <w:left w:val="none" w:sz="0" w:space="0" w:color="auto"/>
                                            <w:bottom w:val="none" w:sz="0" w:space="0" w:color="auto"/>
                                            <w:right w:val="none" w:sz="0" w:space="0" w:color="auto"/>
                                          </w:divBdr>
                                          <w:divsChild>
                                            <w:div w:id="97722644">
                                              <w:marLeft w:val="0"/>
                                              <w:marRight w:val="0"/>
                                              <w:marTop w:val="90"/>
                                              <w:marBottom w:val="0"/>
                                              <w:divBdr>
                                                <w:top w:val="none" w:sz="0" w:space="0" w:color="auto"/>
                                                <w:left w:val="none" w:sz="0" w:space="0" w:color="auto"/>
                                                <w:bottom w:val="none" w:sz="0" w:space="0" w:color="auto"/>
                                                <w:right w:val="none" w:sz="0" w:space="0" w:color="auto"/>
                                              </w:divBdr>
                                              <w:divsChild>
                                                <w:div w:id="1832022137">
                                                  <w:marLeft w:val="0"/>
                                                  <w:marRight w:val="0"/>
                                                  <w:marTop w:val="0"/>
                                                  <w:marBottom w:val="0"/>
                                                  <w:divBdr>
                                                    <w:top w:val="none" w:sz="0" w:space="0" w:color="auto"/>
                                                    <w:left w:val="none" w:sz="0" w:space="0" w:color="auto"/>
                                                    <w:bottom w:val="none" w:sz="0" w:space="0" w:color="auto"/>
                                                    <w:right w:val="none" w:sz="0" w:space="0" w:color="auto"/>
                                                  </w:divBdr>
                                                  <w:divsChild>
                                                    <w:div w:id="1161503466">
                                                      <w:marLeft w:val="0"/>
                                                      <w:marRight w:val="0"/>
                                                      <w:marTop w:val="0"/>
                                                      <w:marBottom w:val="0"/>
                                                      <w:divBdr>
                                                        <w:top w:val="none" w:sz="0" w:space="0" w:color="auto"/>
                                                        <w:left w:val="none" w:sz="0" w:space="0" w:color="auto"/>
                                                        <w:bottom w:val="none" w:sz="0" w:space="0" w:color="auto"/>
                                                        <w:right w:val="none" w:sz="0" w:space="0" w:color="auto"/>
                                                      </w:divBdr>
                                                      <w:divsChild>
                                                        <w:div w:id="399640201">
                                                          <w:marLeft w:val="0"/>
                                                          <w:marRight w:val="0"/>
                                                          <w:marTop w:val="0"/>
                                                          <w:marBottom w:val="390"/>
                                                          <w:divBdr>
                                                            <w:top w:val="none" w:sz="0" w:space="0" w:color="auto"/>
                                                            <w:left w:val="none" w:sz="0" w:space="0" w:color="auto"/>
                                                            <w:bottom w:val="none" w:sz="0" w:space="0" w:color="auto"/>
                                                            <w:right w:val="none" w:sz="0" w:space="0" w:color="auto"/>
                                                          </w:divBdr>
                                                          <w:divsChild>
                                                            <w:div w:id="1092513200">
                                                              <w:marLeft w:val="0"/>
                                                              <w:marRight w:val="0"/>
                                                              <w:marTop w:val="0"/>
                                                              <w:marBottom w:val="0"/>
                                                              <w:divBdr>
                                                                <w:top w:val="none" w:sz="0" w:space="0" w:color="auto"/>
                                                                <w:left w:val="none" w:sz="0" w:space="0" w:color="auto"/>
                                                                <w:bottom w:val="none" w:sz="0" w:space="0" w:color="auto"/>
                                                                <w:right w:val="none" w:sz="0" w:space="0" w:color="auto"/>
                                                              </w:divBdr>
                                                              <w:divsChild>
                                                                <w:div w:id="11153069">
                                                                  <w:marLeft w:val="0"/>
                                                                  <w:marRight w:val="0"/>
                                                                  <w:marTop w:val="0"/>
                                                                  <w:marBottom w:val="0"/>
                                                                  <w:divBdr>
                                                                    <w:top w:val="none" w:sz="0" w:space="0" w:color="auto"/>
                                                                    <w:left w:val="none" w:sz="0" w:space="0" w:color="auto"/>
                                                                    <w:bottom w:val="none" w:sz="0" w:space="0" w:color="auto"/>
                                                                    <w:right w:val="none" w:sz="0" w:space="0" w:color="auto"/>
                                                                  </w:divBdr>
                                                                  <w:divsChild>
                                                                    <w:div w:id="317538749">
                                                                      <w:marLeft w:val="0"/>
                                                                      <w:marRight w:val="0"/>
                                                                      <w:marTop w:val="0"/>
                                                                      <w:marBottom w:val="0"/>
                                                                      <w:divBdr>
                                                                        <w:top w:val="none" w:sz="0" w:space="0" w:color="auto"/>
                                                                        <w:left w:val="none" w:sz="0" w:space="0" w:color="auto"/>
                                                                        <w:bottom w:val="none" w:sz="0" w:space="0" w:color="auto"/>
                                                                        <w:right w:val="none" w:sz="0" w:space="0" w:color="auto"/>
                                                                      </w:divBdr>
                                                                      <w:divsChild>
                                                                        <w:div w:id="475608278">
                                                                          <w:marLeft w:val="0"/>
                                                                          <w:marRight w:val="0"/>
                                                                          <w:marTop w:val="0"/>
                                                                          <w:marBottom w:val="0"/>
                                                                          <w:divBdr>
                                                                            <w:top w:val="none" w:sz="0" w:space="0" w:color="auto"/>
                                                                            <w:left w:val="none" w:sz="0" w:space="0" w:color="auto"/>
                                                                            <w:bottom w:val="none" w:sz="0" w:space="0" w:color="auto"/>
                                                                            <w:right w:val="none" w:sz="0" w:space="0" w:color="auto"/>
                                                                          </w:divBdr>
                                                                          <w:divsChild>
                                                                            <w:div w:id="1538353964">
                                                                              <w:marLeft w:val="0"/>
                                                                              <w:marRight w:val="0"/>
                                                                              <w:marTop w:val="0"/>
                                                                              <w:marBottom w:val="0"/>
                                                                              <w:divBdr>
                                                                                <w:top w:val="none" w:sz="0" w:space="0" w:color="auto"/>
                                                                                <w:left w:val="none" w:sz="0" w:space="0" w:color="auto"/>
                                                                                <w:bottom w:val="none" w:sz="0" w:space="0" w:color="auto"/>
                                                                                <w:right w:val="none" w:sz="0" w:space="0" w:color="auto"/>
                                                                              </w:divBdr>
                                                                              <w:divsChild>
                                                                                <w:div w:id="1262762334">
                                                                                  <w:marLeft w:val="0"/>
                                                                                  <w:marRight w:val="0"/>
                                                                                  <w:marTop w:val="0"/>
                                                                                  <w:marBottom w:val="0"/>
                                                                                  <w:divBdr>
                                                                                    <w:top w:val="none" w:sz="0" w:space="0" w:color="auto"/>
                                                                                    <w:left w:val="none" w:sz="0" w:space="0" w:color="auto"/>
                                                                                    <w:bottom w:val="none" w:sz="0" w:space="0" w:color="auto"/>
                                                                                    <w:right w:val="none" w:sz="0" w:space="0" w:color="auto"/>
                                                                                  </w:divBdr>
                                                                                  <w:divsChild>
                                                                                    <w:div w:id="271791593">
                                                                                      <w:marLeft w:val="0"/>
                                                                                      <w:marRight w:val="0"/>
                                                                                      <w:marTop w:val="0"/>
                                                                                      <w:marBottom w:val="0"/>
                                                                                      <w:divBdr>
                                                                                        <w:top w:val="none" w:sz="0" w:space="0" w:color="auto"/>
                                                                                        <w:left w:val="none" w:sz="0" w:space="0" w:color="auto"/>
                                                                                        <w:bottom w:val="none" w:sz="0" w:space="0" w:color="auto"/>
                                                                                        <w:right w:val="none" w:sz="0" w:space="0" w:color="auto"/>
                                                                                      </w:divBdr>
                                                                                      <w:divsChild>
                                                                                        <w:div w:id="4263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79500">
      <w:bodyDiv w:val="1"/>
      <w:marLeft w:val="0"/>
      <w:marRight w:val="0"/>
      <w:marTop w:val="0"/>
      <w:marBottom w:val="0"/>
      <w:divBdr>
        <w:top w:val="none" w:sz="0" w:space="0" w:color="auto"/>
        <w:left w:val="none" w:sz="0" w:space="0" w:color="auto"/>
        <w:bottom w:val="none" w:sz="0" w:space="0" w:color="auto"/>
        <w:right w:val="none" w:sz="0" w:space="0" w:color="auto"/>
      </w:divBdr>
      <w:divsChild>
        <w:div w:id="1859733933">
          <w:marLeft w:val="0"/>
          <w:marRight w:val="0"/>
          <w:marTop w:val="0"/>
          <w:marBottom w:val="0"/>
          <w:divBdr>
            <w:top w:val="none" w:sz="0" w:space="0" w:color="auto"/>
            <w:left w:val="none" w:sz="0" w:space="0" w:color="auto"/>
            <w:bottom w:val="none" w:sz="0" w:space="0" w:color="auto"/>
            <w:right w:val="none" w:sz="0" w:space="0" w:color="auto"/>
          </w:divBdr>
          <w:divsChild>
            <w:div w:id="1668049777">
              <w:marLeft w:val="0"/>
              <w:marRight w:val="0"/>
              <w:marTop w:val="0"/>
              <w:marBottom w:val="0"/>
              <w:divBdr>
                <w:top w:val="none" w:sz="0" w:space="0" w:color="auto"/>
                <w:left w:val="none" w:sz="0" w:space="0" w:color="auto"/>
                <w:bottom w:val="none" w:sz="0" w:space="0" w:color="auto"/>
                <w:right w:val="none" w:sz="0" w:space="0" w:color="auto"/>
              </w:divBdr>
              <w:divsChild>
                <w:div w:id="739642748">
                  <w:marLeft w:val="0"/>
                  <w:marRight w:val="0"/>
                  <w:marTop w:val="0"/>
                  <w:marBottom w:val="0"/>
                  <w:divBdr>
                    <w:top w:val="none" w:sz="0" w:space="0" w:color="auto"/>
                    <w:left w:val="none" w:sz="0" w:space="0" w:color="auto"/>
                    <w:bottom w:val="none" w:sz="0" w:space="0" w:color="auto"/>
                    <w:right w:val="none" w:sz="0" w:space="0" w:color="auto"/>
                  </w:divBdr>
                  <w:divsChild>
                    <w:div w:id="1628438732">
                      <w:marLeft w:val="0"/>
                      <w:marRight w:val="0"/>
                      <w:marTop w:val="45"/>
                      <w:marBottom w:val="0"/>
                      <w:divBdr>
                        <w:top w:val="none" w:sz="0" w:space="0" w:color="auto"/>
                        <w:left w:val="none" w:sz="0" w:space="0" w:color="auto"/>
                        <w:bottom w:val="none" w:sz="0" w:space="0" w:color="auto"/>
                        <w:right w:val="none" w:sz="0" w:space="0" w:color="auto"/>
                      </w:divBdr>
                      <w:divsChild>
                        <w:div w:id="345138949">
                          <w:marLeft w:val="0"/>
                          <w:marRight w:val="0"/>
                          <w:marTop w:val="0"/>
                          <w:marBottom w:val="0"/>
                          <w:divBdr>
                            <w:top w:val="none" w:sz="0" w:space="0" w:color="auto"/>
                            <w:left w:val="none" w:sz="0" w:space="0" w:color="auto"/>
                            <w:bottom w:val="none" w:sz="0" w:space="0" w:color="auto"/>
                            <w:right w:val="none" w:sz="0" w:space="0" w:color="auto"/>
                          </w:divBdr>
                          <w:divsChild>
                            <w:div w:id="1482891110">
                              <w:marLeft w:val="2070"/>
                              <w:marRight w:val="3960"/>
                              <w:marTop w:val="0"/>
                              <w:marBottom w:val="0"/>
                              <w:divBdr>
                                <w:top w:val="none" w:sz="0" w:space="0" w:color="auto"/>
                                <w:left w:val="none" w:sz="0" w:space="0" w:color="auto"/>
                                <w:bottom w:val="none" w:sz="0" w:space="0" w:color="auto"/>
                                <w:right w:val="none" w:sz="0" w:space="0" w:color="auto"/>
                              </w:divBdr>
                              <w:divsChild>
                                <w:div w:id="1330329403">
                                  <w:marLeft w:val="0"/>
                                  <w:marRight w:val="0"/>
                                  <w:marTop w:val="0"/>
                                  <w:marBottom w:val="0"/>
                                  <w:divBdr>
                                    <w:top w:val="none" w:sz="0" w:space="0" w:color="auto"/>
                                    <w:left w:val="none" w:sz="0" w:space="0" w:color="auto"/>
                                    <w:bottom w:val="none" w:sz="0" w:space="0" w:color="auto"/>
                                    <w:right w:val="none" w:sz="0" w:space="0" w:color="auto"/>
                                  </w:divBdr>
                                  <w:divsChild>
                                    <w:div w:id="2075548473">
                                      <w:marLeft w:val="0"/>
                                      <w:marRight w:val="0"/>
                                      <w:marTop w:val="0"/>
                                      <w:marBottom w:val="0"/>
                                      <w:divBdr>
                                        <w:top w:val="none" w:sz="0" w:space="0" w:color="auto"/>
                                        <w:left w:val="none" w:sz="0" w:space="0" w:color="auto"/>
                                        <w:bottom w:val="none" w:sz="0" w:space="0" w:color="auto"/>
                                        <w:right w:val="none" w:sz="0" w:space="0" w:color="auto"/>
                                      </w:divBdr>
                                      <w:divsChild>
                                        <w:div w:id="942955286">
                                          <w:marLeft w:val="0"/>
                                          <w:marRight w:val="0"/>
                                          <w:marTop w:val="0"/>
                                          <w:marBottom w:val="0"/>
                                          <w:divBdr>
                                            <w:top w:val="none" w:sz="0" w:space="0" w:color="auto"/>
                                            <w:left w:val="none" w:sz="0" w:space="0" w:color="auto"/>
                                            <w:bottom w:val="none" w:sz="0" w:space="0" w:color="auto"/>
                                            <w:right w:val="none" w:sz="0" w:space="0" w:color="auto"/>
                                          </w:divBdr>
                                          <w:divsChild>
                                            <w:div w:id="522942490">
                                              <w:marLeft w:val="0"/>
                                              <w:marRight w:val="0"/>
                                              <w:marTop w:val="90"/>
                                              <w:marBottom w:val="0"/>
                                              <w:divBdr>
                                                <w:top w:val="none" w:sz="0" w:space="0" w:color="auto"/>
                                                <w:left w:val="none" w:sz="0" w:space="0" w:color="auto"/>
                                                <w:bottom w:val="none" w:sz="0" w:space="0" w:color="auto"/>
                                                <w:right w:val="none" w:sz="0" w:space="0" w:color="auto"/>
                                              </w:divBdr>
                                              <w:divsChild>
                                                <w:div w:id="1905795789">
                                                  <w:marLeft w:val="0"/>
                                                  <w:marRight w:val="0"/>
                                                  <w:marTop w:val="0"/>
                                                  <w:marBottom w:val="0"/>
                                                  <w:divBdr>
                                                    <w:top w:val="none" w:sz="0" w:space="0" w:color="auto"/>
                                                    <w:left w:val="none" w:sz="0" w:space="0" w:color="auto"/>
                                                    <w:bottom w:val="none" w:sz="0" w:space="0" w:color="auto"/>
                                                    <w:right w:val="none" w:sz="0" w:space="0" w:color="auto"/>
                                                  </w:divBdr>
                                                  <w:divsChild>
                                                    <w:div w:id="1143624973">
                                                      <w:marLeft w:val="0"/>
                                                      <w:marRight w:val="0"/>
                                                      <w:marTop w:val="0"/>
                                                      <w:marBottom w:val="0"/>
                                                      <w:divBdr>
                                                        <w:top w:val="none" w:sz="0" w:space="0" w:color="auto"/>
                                                        <w:left w:val="none" w:sz="0" w:space="0" w:color="auto"/>
                                                        <w:bottom w:val="none" w:sz="0" w:space="0" w:color="auto"/>
                                                        <w:right w:val="none" w:sz="0" w:space="0" w:color="auto"/>
                                                      </w:divBdr>
                                                      <w:divsChild>
                                                        <w:div w:id="1078988002">
                                                          <w:marLeft w:val="0"/>
                                                          <w:marRight w:val="0"/>
                                                          <w:marTop w:val="0"/>
                                                          <w:marBottom w:val="390"/>
                                                          <w:divBdr>
                                                            <w:top w:val="none" w:sz="0" w:space="0" w:color="auto"/>
                                                            <w:left w:val="none" w:sz="0" w:space="0" w:color="auto"/>
                                                            <w:bottom w:val="none" w:sz="0" w:space="0" w:color="auto"/>
                                                            <w:right w:val="none" w:sz="0" w:space="0" w:color="auto"/>
                                                          </w:divBdr>
                                                          <w:divsChild>
                                                            <w:div w:id="408576429">
                                                              <w:marLeft w:val="0"/>
                                                              <w:marRight w:val="0"/>
                                                              <w:marTop w:val="0"/>
                                                              <w:marBottom w:val="0"/>
                                                              <w:divBdr>
                                                                <w:top w:val="none" w:sz="0" w:space="0" w:color="auto"/>
                                                                <w:left w:val="none" w:sz="0" w:space="0" w:color="auto"/>
                                                                <w:bottom w:val="none" w:sz="0" w:space="0" w:color="auto"/>
                                                                <w:right w:val="none" w:sz="0" w:space="0" w:color="auto"/>
                                                              </w:divBdr>
                                                              <w:divsChild>
                                                                <w:div w:id="1574311224">
                                                                  <w:marLeft w:val="0"/>
                                                                  <w:marRight w:val="0"/>
                                                                  <w:marTop w:val="0"/>
                                                                  <w:marBottom w:val="0"/>
                                                                  <w:divBdr>
                                                                    <w:top w:val="none" w:sz="0" w:space="0" w:color="auto"/>
                                                                    <w:left w:val="none" w:sz="0" w:space="0" w:color="auto"/>
                                                                    <w:bottom w:val="none" w:sz="0" w:space="0" w:color="auto"/>
                                                                    <w:right w:val="none" w:sz="0" w:space="0" w:color="auto"/>
                                                                  </w:divBdr>
                                                                  <w:divsChild>
                                                                    <w:div w:id="1255361147">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2100371319">
                                                                              <w:marLeft w:val="0"/>
                                                                              <w:marRight w:val="0"/>
                                                                              <w:marTop w:val="0"/>
                                                                              <w:marBottom w:val="0"/>
                                                                              <w:divBdr>
                                                                                <w:top w:val="none" w:sz="0" w:space="0" w:color="auto"/>
                                                                                <w:left w:val="none" w:sz="0" w:space="0" w:color="auto"/>
                                                                                <w:bottom w:val="none" w:sz="0" w:space="0" w:color="auto"/>
                                                                                <w:right w:val="none" w:sz="0" w:space="0" w:color="auto"/>
                                                                              </w:divBdr>
                                                                              <w:divsChild>
                                                                                <w:div w:id="1491020065">
                                                                                  <w:marLeft w:val="0"/>
                                                                                  <w:marRight w:val="0"/>
                                                                                  <w:marTop w:val="0"/>
                                                                                  <w:marBottom w:val="0"/>
                                                                                  <w:divBdr>
                                                                                    <w:top w:val="none" w:sz="0" w:space="0" w:color="auto"/>
                                                                                    <w:left w:val="none" w:sz="0" w:space="0" w:color="auto"/>
                                                                                    <w:bottom w:val="none" w:sz="0" w:space="0" w:color="auto"/>
                                                                                    <w:right w:val="none" w:sz="0" w:space="0" w:color="auto"/>
                                                                                  </w:divBdr>
                                                                                  <w:divsChild>
                                                                                    <w:div w:id="219824338">
                                                                                      <w:marLeft w:val="0"/>
                                                                                      <w:marRight w:val="0"/>
                                                                                      <w:marTop w:val="0"/>
                                                                                      <w:marBottom w:val="0"/>
                                                                                      <w:divBdr>
                                                                                        <w:top w:val="none" w:sz="0" w:space="0" w:color="auto"/>
                                                                                        <w:left w:val="none" w:sz="0" w:space="0" w:color="auto"/>
                                                                                        <w:bottom w:val="none" w:sz="0" w:space="0" w:color="auto"/>
                                                                                        <w:right w:val="none" w:sz="0" w:space="0" w:color="auto"/>
                                                                                      </w:divBdr>
                                                                                      <w:divsChild>
                                                                                        <w:div w:id="12961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22805">
      <w:bodyDiv w:val="1"/>
      <w:marLeft w:val="0"/>
      <w:marRight w:val="0"/>
      <w:marTop w:val="0"/>
      <w:marBottom w:val="0"/>
      <w:divBdr>
        <w:top w:val="none" w:sz="0" w:space="0" w:color="auto"/>
        <w:left w:val="none" w:sz="0" w:space="0" w:color="auto"/>
        <w:bottom w:val="none" w:sz="0" w:space="0" w:color="auto"/>
        <w:right w:val="none" w:sz="0" w:space="0" w:color="auto"/>
      </w:divBdr>
    </w:div>
    <w:div w:id="124203606">
      <w:bodyDiv w:val="1"/>
      <w:marLeft w:val="0"/>
      <w:marRight w:val="0"/>
      <w:marTop w:val="0"/>
      <w:marBottom w:val="0"/>
      <w:divBdr>
        <w:top w:val="none" w:sz="0" w:space="0" w:color="auto"/>
        <w:left w:val="none" w:sz="0" w:space="0" w:color="auto"/>
        <w:bottom w:val="none" w:sz="0" w:space="0" w:color="auto"/>
        <w:right w:val="none" w:sz="0" w:space="0" w:color="auto"/>
      </w:divBdr>
    </w:div>
    <w:div w:id="128283273">
      <w:bodyDiv w:val="1"/>
      <w:marLeft w:val="0"/>
      <w:marRight w:val="0"/>
      <w:marTop w:val="0"/>
      <w:marBottom w:val="0"/>
      <w:divBdr>
        <w:top w:val="none" w:sz="0" w:space="0" w:color="auto"/>
        <w:left w:val="none" w:sz="0" w:space="0" w:color="auto"/>
        <w:bottom w:val="none" w:sz="0" w:space="0" w:color="auto"/>
        <w:right w:val="none" w:sz="0" w:space="0" w:color="auto"/>
      </w:divBdr>
    </w:div>
    <w:div w:id="186794231">
      <w:bodyDiv w:val="1"/>
      <w:marLeft w:val="0"/>
      <w:marRight w:val="0"/>
      <w:marTop w:val="0"/>
      <w:marBottom w:val="0"/>
      <w:divBdr>
        <w:top w:val="none" w:sz="0" w:space="0" w:color="auto"/>
        <w:left w:val="none" w:sz="0" w:space="0" w:color="auto"/>
        <w:bottom w:val="none" w:sz="0" w:space="0" w:color="auto"/>
        <w:right w:val="none" w:sz="0" w:space="0" w:color="auto"/>
      </w:divBdr>
    </w:div>
    <w:div w:id="197937008">
      <w:bodyDiv w:val="1"/>
      <w:marLeft w:val="0"/>
      <w:marRight w:val="0"/>
      <w:marTop w:val="0"/>
      <w:marBottom w:val="0"/>
      <w:divBdr>
        <w:top w:val="none" w:sz="0" w:space="0" w:color="auto"/>
        <w:left w:val="none" w:sz="0" w:space="0" w:color="auto"/>
        <w:bottom w:val="none" w:sz="0" w:space="0" w:color="auto"/>
        <w:right w:val="none" w:sz="0" w:space="0" w:color="auto"/>
      </w:divBdr>
      <w:divsChild>
        <w:div w:id="1188759673">
          <w:marLeft w:val="0"/>
          <w:marRight w:val="0"/>
          <w:marTop w:val="0"/>
          <w:marBottom w:val="0"/>
          <w:divBdr>
            <w:top w:val="none" w:sz="0" w:space="0" w:color="auto"/>
            <w:left w:val="none" w:sz="0" w:space="0" w:color="auto"/>
            <w:bottom w:val="none" w:sz="0" w:space="0" w:color="auto"/>
            <w:right w:val="none" w:sz="0" w:space="0" w:color="auto"/>
          </w:divBdr>
          <w:divsChild>
            <w:div w:id="2072534718">
              <w:marLeft w:val="0"/>
              <w:marRight w:val="0"/>
              <w:marTop w:val="0"/>
              <w:marBottom w:val="0"/>
              <w:divBdr>
                <w:top w:val="none" w:sz="0" w:space="0" w:color="auto"/>
                <w:left w:val="none" w:sz="0" w:space="0" w:color="auto"/>
                <w:bottom w:val="none" w:sz="0" w:space="0" w:color="auto"/>
                <w:right w:val="none" w:sz="0" w:space="0" w:color="auto"/>
              </w:divBdr>
              <w:divsChild>
                <w:div w:id="842865769">
                  <w:marLeft w:val="0"/>
                  <w:marRight w:val="0"/>
                  <w:marTop w:val="0"/>
                  <w:marBottom w:val="0"/>
                  <w:divBdr>
                    <w:top w:val="none" w:sz="0" w:space="0" w:color="auto"/>
                    <w:left w:val="none" w:sz="0" w:space="0" w:color="auto"/>
                    <w:bottom w:val="none" w:sz="0" w:space="0" w:color="auto"/>
                    <w:right w:val="none" w:sz="0" w:space="0" w:color="auto"/>
                  </w:divBdr>
                  <w:divsChild>
                    <w:div w:id="128910801">
                      <w:marLeft w:val="0"/>
                      <w:marRight w:val="0"/>
                      <w:marTop w:val="45"/>
                      <w:marBottom w:val="0"/>
                      <w:divBdr>
                        <w:top w:val="none" w:sz="0" w:space="0" w:color="auto"/>
                        <w:left w:val="none" w:sz="0" w:space="0" w:color="auto"/>
                        <w:bottom w:val="none" w:sz="0" w:space="0" w:color="auto"/>
                        <w:right w:val="none" w:sz="0" w:space="0" w:color="auto"/>
                      </w:divBdr>
                      <w:divsChild>
                        <w:div w:id="1476680500">
                          <w:marLeft w:val="0"/>
                          <w:marRight w:val="0"/>
                          <w:marTop w:val="0"/>
                          <w:marBottom w:val="0"/>
                          <w:divBdr>
                            <w:top w:val="none" w:sz="0" w:space="0" w:color="auto"/>
                            <w:left w:val="none" w:sz="0" w:space="0" w:color="auto"/>
                            <w:bottom w:val="none" w:sz="0" w:space="0" w:color="auto"/>
                            <w:right w:val="none" w:sz="0" w:space="0" w:color="auto"/>
                          </w:divBdr>
                          <w:divsChild>
                            <w:div w:id="703597804">
                              <w:marLeft w:val="2070"/>
                              <w:marRight w:val="3960"/>
                              <w:marTop w:val="0"/>
                              <w:marBottom w:val="0"/>
                              <w:divBdr>
                                <w:top w:val="none" w:sz="0" w:space="0" w:color="auto"/>
                                <w:left w:val="none" w:sz="0" w:space="0" w:color="auto"/>
                                <w:bottom w:val="none" w:sz="0" w:space="0" w:color="auto"/>
                                <w:right w:val="none" w:sz="0" w:space="0" w:color="auto"/>
                              </w:divBdr>
                              <w:divsChild>
                                <w:div w:id="835464466">
                                  <w:marLeft w:val="0"/>
                                  <w:marRight w:val="0"/>
                                  <w:marTop w:val="0"/>
                                  <w:marBottom w:val="0"/>
                                  <w:divBdr>
                                    <w:top w:val="none" w:sz="0" w:space="0" w:color="auto"/>
                                    <w:left w:val="none" w:sz="0" w:space="0" w:color="auto"/>
                                    <w:bottom w:val="none" w:sz="0" w:space="0" w:color="auto"/>
                                    <w:right w:val="none" w:sz="0" w:space="0" w:color="auto"/>
                                  </w:divBdr>
                                  <w:divsChild>
                                    <w:div w:id="1414399938">
                                      <w:marLeft w:val="0"/>
                                      <w:marRight w:val="0"/>
                                      <w:marTop w:val="0"/>
                                      <w:marBottom w:val="0"/>
                                      <w:divBdr>
                                        <w:top w:val="none" w:sz="0" w:space="0" w:color="auto"/>
                                        <w:left w:val="none" w:sz="0" w:space="0" w:color="auto"/>
                                        <w:bottom w:val="none" w:sz="0" w:space="0" w:color="auto"/>
                                        <w:right w:val="none" w:sz="0" w:space="0" w:color="auto"/>
                                      </w:divBdr>
                                      <w:divsChild>
                                        <w:div w:id="1260337768">
                                          <w:marLeft w:val="0"/>
                                          <w:marRight w:val="0"/>
                                          <w:marTop w:val="0"/>
                                          <w:marBottom w:val="0"/>
                                          <w:divBdr>
                                            <w:top w:val="none" w:sz="0" w:space="0" w:color="auto"/>
                                            <w:left w:val="none" w:sz="0" w:space="0" w:color="auto"/>
                                            <w:bottom w:val="none" w:sz="0" w:space="0" w:color="auto"/>
                                            <w:right w:val="none" w:sz="0" w:space="0" w:color="auto"/>
                                          </w:divBdr>
                                          <w:divsChild>
                                            <w:div w:id="1661498034">
                                              <w:marLeft w:val="0"/>
                                              <w:marRight w:val="0"/>
                                              <w:marTop w:val="90"/>
                                              <w:marBottom w:val="0"/>
                                              <w:divBdr>
                                                <w:top w:val="none" w:sz="0" w:space="0" w:color="auto"/>
                                                <w:left w:val="none" w:sz="0" w:space="0" w:color="auto"/>
                                                <w:bottom w:val="none" w:sz="0" w:space="0" w:color="auto"/>
                                                <w:right w:val="none" w:sz="0" w:space="0" w:color="auto"/>
                                              </w:divBdr>
                                              <w:divsChild>
                                                <w:div w:id="145708130">
                                                  <w:marLeft w:val="0"/>
                                                  <w:marRight w:val="0"/>
                                                  <w:marTop w:val="0"/>
                                                  <w:marBottom w:val="0"/>
                                                  <w:divBdr>
                                                    <w:top w:val="none" w:sz="0" w:space="0" w:color="auto"/>
                                                    <w:left w:val="none" w:sz="0" w:space="0" w:color="auto"/>
                                                    <w:bottom w:val="none" w:sz="0" w:space="0" w:color="auto"/>
                                                    <w:right w:val="none" w:sz="0" w:space="0" w:color="auto"/>
                                                  </w:divBdr>
                                                  <w:divsChild>
                                                    <w:div w:id="1646163526">
                                                      <w:marLeft w:val="0"/>
                                                      <w:marRight w:val="0"/>
                                                      <w:marTop w:val="0"/>
                                                      <w:marBottom w:val="0"/>
                                                      <w:divBdr>
                                                        <w:top w:val="none" w:sz="0" w:space="0" w:color="auto"/>
                                                        <w:left w:val="none" w:sz="0" w:space="0" w:color="auto"/>
                                                        <w:bottom w:val="none" w:sz="0" w:space="0" w:color="auto"/>
                                                        <w:right w:val="none" w:sz="0" w:space="0" w:color="auto"/>
                                                      </w:divBdr>
                                                      <w:divsChild>
                                                        <w:div w:id="472908949">
                                                          <w:marLeft w:val="0"/>
                                                          <w:marRight w:val="0"/>
                                                          <w:marTop w:val="0"/>
                                                          <w:marBottom w:val="390"/>
                                                          <w:divBdr>
                                                            <w:top w:val="none" w:sz="0" w:space="0" w:color="auto"/>
                                                            <w:left w:val="none" w:sz="0" w:space="0" w:color="auto"/>
                                                            <w:bottom w:val="none" w:sz="0" w:space="0" w:color="auto"/>
                                                            <w:right w:val="none" w:sz="0" w:space="0" w:color="auto"/>
                                                          </w:divBdr>
                                                          <w:divsChild>
                                                            <w:div w:id="1444380415">
                                                              <w:marLeft w:val="0"/>
                                                              <w:marRight w:val="0"/>
                                                              <w:marTop w:val="0"/>
                                                              <w:marBottom w:val="0"/>
                                                              <w:divBdr>
                                                                <w:top w:val="none" w:sz="0" w:space="0" w:color="auto"/>
                                                                <w:left w:val="none" w:sz="0" w:space="0" w:color="auto"/>
                                                                <w:bottom w:val="none" w:sz="0" w:space="0" w:color="auto"/>
                                                                <w:right w:val="none" w:sz="0" w:space="0" w:color="auto"/>
                                                              </w:divBdr>
                                                              <w:divsChild>
                                                                <w:div w:id="2019312877">
                                                                  <w:marLeft w:val="0"/>
                                                                  <w:marRight w:val="0"/>
                                                                  <w:marTop w:val="0"/>
                                                                  <w:marBottom w:val="0"/>
                                                                  <w:divBdr>
                                                                    <w:top w:val="none" w:sz="0" w:space="0" w:color="auto"/>
                                                                    <w:left w:val="none" w:sz="0" w:space="0" w:color="auto"/>
                                                                    <w:bottom w:val="none" w:sz="0" w:space="0" w:color="auto"/>
                                                                    <w:right w:val="none" w:sz="0" w:space="0" w:color="auto"/>
                                                                  </w:divBdr>
                                                                  <w:divsChild>
                                                                    <w:div w:id="2021270237">
                                                                      <w:marLeft w:val="0"/>
                                                                      <w:marRight w:val="0"/>
                                                                      <w:marTop w:val="0"/>
                                                                      <w:marBottom w:val="0"/>
                                                                      <w:divBdr>
                                                                        <w:top w:val="none" w:sz="0" w:space="0" w:color="auto"/>
                                                                        <w:left w:val="none" w:sz="0" w:space="0" w:color="auto"/>
                                                                        <w:bottom w:val="none" w:sz="0" w:space="0" w:color="auto"/>
                                                                        <w:right w:val="none" w:sz="0" w:space="0" w:color="auto"/>
                                                                      </w:divBdr>
                                                                      <w:divsChild>
                                                                        <w:div w:id="1221985307">
                                                                          <w:marLeft w:val="0"/>
                                                                          <w:marRight w:val="0"/>
                                                                          <w:marTop w:val="0"/>
                                                                          <w:marBottom w:val="0"/>
                                                                          <w:divBdr>
                                                                            <w:top w:val="none" w:sz="0" w:space="0" w:color="auto"/>
                                                                            <w:left w:val="none" w:sz="0" w:space="0" w:color="auto"/>
                                                                            <w:bottom w:val="none" w:sz="0" w:space="0" w:color="auto"/>
                                                                            <w:right w:val="none" w:sz="0" w:space="0" w:color="auto"/>
                                                                          </w:divBdr>
                                                                          <w:divsChild>
                                                                            <w:div w:id="35936077">
                                                                              <w:marLeft w:val="0"/>
                                                                              <w:marRight w:val="0"/>
                                                                              <w:marTop w:val="0"/>
                                                                              <w:marBottom w:val="0"/>
                                                                              <w:divBdr>
                                                                                <w:top w:val="none" w:sz="0" w:space="0" w:color="auto"/>
                                                                                <w:left w:val="none" w:sz="0" w:space="0" w:color="auto"/>
                                                                                <w:bottom w:val="none" w:sz="0" w:space="0" w:color="auto"/>
                                                                                <w:right w:val="none" w:sz="0" w:space="0" w:color="auto"/>
                                                                              </w:divBdr>
                                                                              <w:divsChild>
                                                                                <w:div w:id="189077005">
                                                                                  <w:marLeft w:val="0"/>
                                                                                  <w:marRight w:val="0"/>
                                                                                  <w:marTop w:val="0"/>
                                                                                  <w:marBottom w:val="0"/>
                                                                                  <w:divBdr>
                                                                                    <w:top w:val="none" w:sz="0" w:space="0" w:color="auto"/>
                                                                                    <w:left w:val="none" w:sz="0" w:space="0" w:color="auto"/>
                                                                                    <w:bottom w:val="none" w:sz="0" w:space="0" w:color="auto"/>
                                                                                    <w:right w:val="none" w:sz="0" w:space="0" w:color="auto"/>
                                                                                  </w:divBdr>
                                                                                  <w:divsChild>
                                                                                    <w:div w:id="1564177606">
                                                                                      <w:marLeft w:val="0"/>
                                                                                      <w:marRight w:val="0"/>
                                                                                      <w:marTop w:val="0"/>
                                                                                      <w:marBottom w:val="0"/>
                                                                                      <w:divBdr>
                                                                                        <w:top w:val="none" w:sz="0" w:space="0" w:color="auto"/>
                                                                                        <w:left w:val="none" w:sz="0" w:space="0" w:color="auto"/>
                                                                                        <w:bottom w:val="none" w:sz="0" w:space="0" w:color="auto"/>
                                                                                        <w:right w:val="none" w:sz="0" w:space="0" w:color="auto"/>
                                                                                      </w:divBdr>
                                                                                      <w:divsChild>
                                                                                        <w:div w:id="7458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17072">
      <w:bodyDiv w:val="1"/>
      <w:marLeft w:val="0"/>
      <w:marRight w:val="0"/>
      <w:marTop w:val="0"/>
      <w:marBottom w:val="0"/>
      <w:divBdr>
        <w:top w:val="none" w:sz="0" w:space="0" w:color="auto"/>
        <w:left w:val="none" w:sz="0" w:space="0" w:color="auto"/>
        <w:bottom w:val="none" w:sz="0" w:space="0" w:color="auto"/>
        <w:right w:val="none" w:sz="0" w:space="0" w:color="auto"/>
      </w:divBdr>
    </w:div>
    <w:div w:id="365302833">
      <w:bodyDiv w:val="1"/>
      <w:marLeft w:val="0"/>
      <w:marRight w:val="0"/>
      <w:marTop w:val="0"/>
      <w:marBottom w:val="0"/>
      <w:divBdr>
        <w:top w:val="none" w:sz="0" w:space="0" w:color="auto"/>
        <w:left w:val="none" w:sz="0" w:space="0" w:color="auto"/>
        <w:bottom w:val="none" w:sz="0" w:space="0" w:color="auto"/>
        <w:right w:val="none" w:sz="0" w:space="0" w:color="auto"/>
      </w:divBdr>
    </w:div>
    <w:div w:id="395669300">
      <w:bodyDiv w:val="1"/>
      <w:marLeft w:val="0"/>
      <w:marRight w:val="0"/>
      <w:marTop w:val="0"/>
      <w:marBottom w:val="0"/>
      <w:divBdr>
        <w:top w:val="none" w:sz="0" w:space="0" w:color="auto"/>
        <w:left w:val="none" w:sz="0" w:space="0" w:color="auto"/>
        <w:bottom w:val="none" w:sz="0" w:space="0" w:color="auto"/>
        <w:right w:val="none" w:sz="0" w:space="0" w:color="auto"/>
      </w:divBdr>
      <w:divsChild>
        <w:div w:id="114056973">
          <w:marLeft w:val="0"/>
          <w:marRight w:val="0"/>
          <w:marTop w:val="0"/>
          <w:marBottom w:val="0"/>
          <w:divBdr>
            <w:top w:val="none" w:sz="0" w:space="0" w:color="auto"/>
            <w:left w:val="none" w:sz="0" w:space="0" w:color="auto"/>
            <w:bottom w:val="none" w:sz="0" w:space="0" w:color="auto"/>
            <w:right w:val="none" w:sz="0" w:space="0" w:color="auto"/>
          </w:divBdr>
          <w:divsChild>
            <w:div w:id="911696933">
              <w:marLeft w:val="0"/>
              <w:marRight w:val="0"/>
              <w:marTop w:val="0"/>
              <w:marBottom w:val="0"/>
              <w:divBdr>
                <w:top w:val="none" w:sz="0" w:space="0" w:color="auto"/>
                <w:left w:val="none" w:sz="0" w:space="0" w:color="auto"/>
                <w:bottom w:val="none" w:sz="0" w:space="0" w:color="auto"/>
                <w:right w:val="none" w:sz="0" w:space="0" w:color="auto"/>
              </w:divBdr>
              <w:divsChild>
                <w:div w:id="896865046">
                  <w:marLeft w:val="0"/>
                  <w:marRight w:val="0"/>
                  <w:marTop w:val="0"/>
                  <w:marBottom w:val="0"/>
                  <w:divBdr>
                    <w:top w:val="none" w:sz="0" w:space="0" w:color="auto"/>
                    <w:left w:val="none" w:sz="0" w:space="0" w:color="auto"/>
                    <w:bottom w:val="none" w:sz="0" w:space="0" w:color="auto"/>
                    <w:right w:val="none" w:sz="0" w:space="0" w:color="auto"/>
                  </w:divBdr>
                  <w:divsChild>
                    <w:div w:id="115369082">
                      <w:marLeft w:val="0"/>
                      <w:marRight w:val="0"/>
                      <w:marTop w:val="45"/>
                      <w:marBottom w:val="0"/>
                      <w:divBdr>
                        <w:top w:val="none" w:sz="0" w:space="0" w:color="auto"/>
                        <w:left w:val="none" w:sz="0" w:space="0" w:color="auto"/>
                        <w:bottom w:val="none" w:sz="0" w:space="0" w:color="auto"/>
                        <w:right w:val="none" w:sz="0" w:space="0" w:color="auto"/>
                      </w:divBdr>
                      <w:divsChild>
                        <w:div w:id="1347053725">
                          <w:marLeft w:val="0"/>
                          <w:marRight w:val="0"/>
                          <w:marTop w:val="0"/>
                          <w:marBottom w:val="0"/>
                          <w:divBdr>
                            <w:top w:val="none" w:sz="0" w:space="0" w:color="auto"/>
                            <w:left w:val="none" w:sz="0" w:space="0" w:color="auto"/>
                            <w:bottom w:val="none" w:sz="0" w:space="0" w:color="auto"/>
                            <w:right w:val="none" w:sz="0" w:space="0" w:color="auto"/>
                          </w:divBdr>
                          <w:divsChild>
                            <w:div w:id="1753307808">
                              <w:marLeft w:val="2070"/>
                              <w:marRight w:val="3960"/>
                              <w:marTop w:val="0"/>
                              <w:marBottom w:val="0"/>
                              <w:divBdr>
                                <w:top w:val="none" w:sz="0" w:space="0" w:color="auto"/>
                                <w:left w:val="none" w:sz="0" w:space="0" w:color="auto"/>
                                <w:bottom w:val="none" w:sz="0" w:space="0" w:color="auto"/>
                                <w:right w:val="none" w:sz="0" w:space="0" w:color="auto"/>
                              </w:divBdr>
                              <w:divsChild>
                                <w:div w:id="1005087834">
                                  <w:marLeft w:val="0"/>
                                  <w:marRight w:val="0"/>
                                  <w:marTop w:val="0"/>
                                  <w:marBottom w:val="0"/>
                                  <w:divBdr>
                                    <w:top w:val="none" w:sz="0" w:space="0" w:color="auto"/>
                                    <w:left w:val="none" w:sz="0" w:space="0" w:color="auto"/>
                                    <w:bottom w:val="none" w:sz="0" w:space="0" w:color="auto"/>
                                    <w:right w:val="none" w:sz="0" w:space="0" w:color="auto"/>
                                  </w:divBdr>
                                  <w:divsChild>
                                    <w:div w:id="1615559280">
                                      <w:marLeft w:val="0"/>
                                      <w:marRight w:val="0"/>
                                      <w:marTop w:val="0"/>
                                      <w:marBottom w:val="0"/>
                                      <w:divBdr>
                                        <w:top w:val="none" w:sz="0" w:space="0" w:color="auto"/>
                                        <w:left w:val="none" w:sz="0" w:space="0" w:color="auto"/>
                                        <w:bottom w:val="none" w:sz="0" w:space="0" w:color="auto"/>
                                        <w:right w:val="none" w:sz="0" w:space="0" w:color="auto"/>
                                      </w:divBdr>
                                      <w:divsChild>
                                        <w:div w:id="1286229704">
                                          <w:marLeft w:val="0"/>
                                          <w:marRight w:val="0"/>
                                          <w:marTop w:val="0"/>
                                          <w:marBottom w:val="0"/>
                                          <w:divBdr>
                                            <w:top w:val="none" w:sz="0" w:space="0" w:color="auto"/>
                                            <w:left w:val="none" w:sz="0" w:space="0" w:color="auto"/>
                                            <w:bottom w:val="none" w:sz="0" w:space="0" w:color="auto"/>
                                            <w:right w:val="none" w:sz="0" w:space="0" w:color="auto"/>
                                          </w:divBdr>
                                          <w:divsChild>
                                            <w:div w:id="1749425469">
                                              <w:marLeft w:val="0"/>
                                              <w:marRight w:val="0"/>
                                              <w:marTop w:val="90"/>
                                              <w:marBottom w:val="0"/>
                                              <w:divBdr>
                                                <w:top w:val="none" w:sz="0" w:space="0" w:color="auto"/>
                                                <w:left w:val="none" w:sz="0" w:space="0" w:color="auto"/>
                                                <w:bottom w:val="none" w:sz="0" w:space="0" w:color="auto"/>
                                                <w:right w:val="none" w:sz="0" w:space="0" w:color="auto"/>
                                              </w:divBdr>
                                              <w:divsChild>
                                                <w:div w:id="190804926">
                                                  <w:marLeft w:val="0"/>
                                                  <w:marRight w:val="0"/>
                                                  <w:marTop w:val="0"/>
                                                  <w:marBottom w:val="0"/>
                                                  <w:divBdr>
                                                    <w:top w:val="none" w:sz="0" w:space="0" w:color="auto"/>
                                                    <w:left w:val="none" w:sz="0" w:space="0" w:color="auto"/>
                                                    <w:bottom w:val="none" w:sz="0" w:space="0" w:color="auto"/>
                                                    <w:right w:val="none" w:sz="0" w:space="0" w:color="auto"/>
                                                  </w:divBdr>
                                                  <w:divsChild>
                                                    <w:div w:id="90710539">
                                                      <w:marLeft w:val="0"/>
                                                      <w:marRight w:val="0"/>
                                                      <w:marTop w:val="0"/>
                                                      <w:marBottom w:val="0"/>
                                                      <w:divBdr>
                                                        <w:top w:val="none" w:sz="0" w:space="0" w:color="auto"/>
                                                        <w:left w:val="none" w:sz="0" w:space="0" w:color="auto"/>
                                                        <w:bottom w:val="none" w:sz="0" w:space="0" w:color="auto"/>
                                                        <w:right w:val="none" w:sz="0" w:space="0" w:color="auto"/>
                                                      </w:divBdr>
                                                      <w:divsChild>
                                                        <w:div w:id="382868662">
                                                          <w:marLeft w:val="0"/>
                                                          <w:marRight w:val="0"/>
                                                          <w:marTop w:val="0"/>
                                                          <w:marBottom w:val="390"/>
                                                          <w:divBdr>
                                                            <w:top w:val="none" w:sz="0" w:space="0" w:color="auto"/>
                                                            <w:left w:val="none" w:sz="0" w:space="0" w:color="auto"/>
                                                            <w:bottom w:val="none" w:sz="0" w:space="0" w:color="auto"/>
                                                            <w:right w:val="none" w:sz="0" w:space="0" w:color="auto"/>
                                                          </w:divBdr>
                                                          <w:divsChild>
                                                            <w:div w:id="248930702">
                                                              <w:marLeft w:val="0"/>
                                                              <w:marRight w:val="0"/>
                                                              <w:marTop w:val="0"/>
                                                              <w:marBottom w:val="0"/>
                                                              <w:divBdr>
                                                                <w:top w:val="none" w:sz="0" w:space="0" w:color="auto"/>
                                                                <w:left w:val="none" w:sz="0" w:space="0" w:color="auto"/>
                                                                <w:bottom w:val="none" w:sz="0" w:space="0" w:color="auto"/>
                                                                <w:right w:val="none" w:sz="0" w:space="0" w:color="auto"/>
                                                              </w:divBdr>
                                                              <w:divsChild>
                                                                <w:div w:id="1404794692">
                                                                  <w:marLeft w:val="0"/>
                                                                  <w:marRight w:val="0"/>
                                                                  <w:marTop w:val="0"/>
                                                                  <w:marBottom w:val="0"/>
                                                                  <w:divBdr>
                                                                    <w:top w:val="none" w:sz="0" w:space="0" w:color="auto"/>
                                                                    <w:left w:val="none" w:sz="0" w:space="0" w:color="auto"/>
                                                                    <w:bottom w:val="none" w:sz="0" w:space="0" w:color="auto"/>
                                                                    <w:right w:val="none" w:sz="0" w:space="0" w:color="auto"/>
                                                                  </w:divBdr>
                                                                  <w:divsChild>
                                                                    <w:div w:id="1431318870">
                                                                      <w:marLeft w:val="0"/>
                                                                      <w:marRight w:val="0"/>
                                                                      <w:marTop w:val="0"/>
                                                                      <w:marBottom w:val="0"/>
                                                                      <w:divBdr>
                                                                        <w:top w:val="none" w:sz="0" w:space="0" w:color="auto"/>
                                                                        <w:left w:val="none" w:sz="0" w:space="0" w:color="auto"/>
                                                                        <w:bottom w:val="none" w:sz="0" w:space="0" w:color="auto"/>
                                                                        <w:right w:val="none" w:sz="0" w:space="0" w:color="auto"/>
                                                                      </w:divBdr>
                                                                      <w:divsChild>
                                                                        <w:div w:id="1437167346">
                                                                          <w:marLeft w:val="0"/>
                                                                          <w:marRight w:val="0"/>
                                                                          <w:marTop w:val="0"/>
                                                                          <w:marBottom w:val="0"/>
                                                                          <w:divBdr>
                                                                            <w:top w:val="none" w:sz="0" w:space="0" w:color="auto"/>
                                                                            <w:left w:val="none" w:sz="0" w:space="0" w:color="auto"/>
                                                                            <w:bottom w:val="none" w:sz="0" w:space="0" w:color="auto"/>
                                                                            <w:right w:val="none" w:sz="0" w:space="0" w:color="auto"/>
                                                                          </w:divBdr>
                                                                          <w:divsChild>
                                                                            <w:div w:id="409469224">
                                                                              <w:marLeft w:val="0"/>
                                                                              <w:marRight w:val="0"/>
                                                                              <w:marTop w:val="0"/>
                                                                              <w:marBottom w:val="0"/>
                                                                              <w:divBdr>
                                                                                <w:top w:val="none" w:sz="0" w:space="0" w:color="auto"/>
                                                                                <w:left w:val="none" w:sz="0" w:space="0" w:color="auto"/>
                                                                                <w:bottom w:val="none" w:sz="0" w:space="0" w:color="auto"/>
                                                                                <w:right w:val="none" w:sz="0" w:space="0" w:color="auto"/>
                                                                              </w:divBdr>
                                                                              <w:divsChild>
                                                                                <w:div w:id="1138650050">
                                                                                  <w:marLeft w:val="0"/>
                                                                                  <w:marRight w:val="0"/>
                                                                                  <w:marTop w:val="0"/>
                                                                                  <w:marBottom w:val="0"/>
                                                                                  <w:divBdr>
                                                                                    <w:top w:val="none" w:sz="0" w:space="0" w:color="auto"/>
                                                                                    <w:left w:val="none" w:sz="0" w:space="0" w:color="auto"/>
                                                                                    <w:bottom w:val="none" w:sz="0" w:space="0" w:color="auto"/>
                                                                                    <w:right w:val="none" w:sz="0" w:space="0" w:color="auto"/>
                                                                                  </w:divBdr>
                                                                                  <w:divsChild>
                                                                                    <w:div w:id="1297491522">
                                                                                      <w:marLeft w:val="0"/>
                                                                                      <w:marRight w:val="0"/>
                                                                                      <w:marTop w:val="0"/>
                                                                                      <w:marBottom w:val="0"/>
                                                                                      <w:divBdr>
                                                                                        <w:top w:val="none" w:sz="0" w:space="0" w:color="auto"/>
                                                                                        <w:left w:val="none" w:sz="0" w:space="0" w:color="auto"/>
                                                                                        <w:bottom w:val="none" w:sz="0" w:space="0" w:color="auto"/>
                                                                                        <w:right w:val="none" w:sz="0" w:space="0" w:color="auto"/>
                                                                                      </w:divBdr>
                                                                                      <w:divsChild>
                                                                                        <w:div w:id="1682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064669">
      <w:bodyDiv w:val="1"/>
      <w:marLeft w:val="0"/>
      <w:marRight w:val="0"/>
      <w:marTop w:val="0"/>
      <w:marBottom w:val="0"/>
      <w:divBdr>
        <w:top w:val="none" w:sz="0" w:space="0" w:color="auto"/>
        <w:left w:val="none" w:sz="0" w:space="0" w:color="auto"/>
        <w:bottom w:val="none" w:sz="0" w:space="0" w:color="auto"/>
        <w:right w:val="none" w:sz="0" w:space="0" w:color="auto"/>
      </w:divBdr>
    </w:div>
    <w:div w:id="590502854">
      <w:bodyDiv w:val="1"/>
      <w:marLeft w:val="0"/>
      <w:marRight w:val="0"/>
      <w:marTop w:val="0"/>
      <w:marBottom w:val="0"/>
      <w:divBdr>
        <w:top w:val="none" w:sz="0" w:space="0" w:color="auto"/>
        <w:left w:val="none" w:sz="0" w:space="0" w:color="auto"/>
        <w:bottom w:val="none" w:sz="0" w:space="0" w:color="auto"/>
        <w:right w:val="none" w:sz="0" w:space="0" w:color="auto"/>
      </w:divBdr>
    </w:div>
    <w:div w:id="615135740">
      <w:bodyDiv w:val="1"/>
      <w:marLeft w:val="0"/>
      <w:marRight w:val="0"/>
      <w:marTop w:val="0"/>
      <w:marBottom w:val="0"/>
      <w:divBdr>
        <w:top w:val="none" w:sz="0" w:space="0" w:color="auto"/>
        <w:left w:val="none" w:sz="0" w:space="0" w:color="auto"/>
        <w:bottom w:val="none" w:sz="0" w:space="0" w:color="auto"/>
        <w:right w:val="none" w:sz="0" w:space="0" w:color="auto"/>
      </w:divBdr>
    </w:div>
    <w:div w:id="684673255">
      <w:bodyDiv w:val="1"/>
      <w:marLeft w:val="0"/>
      <w:marRight w:val="0"/>
      <w:marTop w:val="0"/>
      <w:marBottom w:val="0"/>
      <w:divBdr>
        <w:top w:val="none" w:sz="0" w:space="0" w:color="auto"/>
        <w:left w:val="none" w:sz="0" w:space="0" w:color="auto"/>
        <w:bottom w:val="none" w:sz="0" w:space="0" w:color="auto"/>
        <w:right w:val="none" w:sz="0" w:space="0" w:color="auto"/>
      </w:divBdr>
    </w:div>
    <w:div w:id="721101076">
      <w:bodyDiv w:val="1"/>
      <w:marLeft w:val="0"/>
      <w:marRight w:val="0"/>
      <w:marTop w:val="0"/>
      <w:marBottom w:val="0"/>
      <w:divBdr>
        <w:top w:val="none" w:sz="0" w:space="0" w:color="auto"/>
        <w:left w:val="none" w:sz="0" w:space="0" w:color="auto"/>
        <w:bottom w:val="none" w:sz="0" w:space="0" w:color="auto"/>
        <w:right w:val="none" w:sz="0" w:space="0" w:color="auto"/>
      </w:divBdr>
    </w:div>
    <w:div w:id="852962136">
      <w:bodyDiv w:val="1"/>
      <w:marLeft w:val="0"/>
      <w:marRight w:val="0"/>
      <w:marTop w:val="0"/>
      <w:marBottom w:val="0"/>
      <w:divBdr>
        <w:top w:val="none" w:sz="0" w:space="0" w:color="auto"/>
        <w:left w:val="none" w:sz="0" w:space="0" w:color="auto"/>
        <w:bottom w:val="none" w:sz="0" w:space="0" w:color="auto"/>
        <w:right w:val="none" w:sz="0" w:space="0" w:color="auto"/>
      </w:divBdr>
    </w:div>
    <w:div w:id="885028934">
      <w:bodyDiv w:val="1"/>
      <w:marLeft w:val="0"/>
      <w:marRight w:val="0"/>
      <w:marTop w:val="0"/>
      <w:marBottom w:val="0"/>
      <w:divBdr>
        <w:top w:val="none" w:sz="0" w:space="0" w:color="auto"/>
        <w:left w:val="none" w:sz="0" w:space="0" w:color="auto"/>
        <w:bottom w:val="none" w:sz="0" w:space="0" w:color="auto"/>
        <w:right w:val="none" w:sz="0" w:space="0" w:color="auto"/>
      </w:divBdr>
    </w:div>
    <w:div w:id="985742100">
      <w:bodyDiv w:val="1"/>
      <w:marLeft w:val="0"/>
      <w:marRight w:val="0"/>
      <w:marTop w:val="0"/>
      <w:marBottom w:val="0"/>
      <w:divBdr>
        <w:top w:val="none" w:sz="0" w:space="0" w:color="auto"/>
        <w:left w:val="none" w:sz="0" w:space="0" w:color="auto"/>
        <w:bottom w:val="none" w:sz="0" w:space="0" w:color="auto"/>
        <w:right w:val="none" w:sz="0" w:space="0" w:color="auto"/>
      </w:divBdr>
    </w:div>
    <w:div w:id="1134300189">
      <w:bodyDiv w:val="1"/>
      <w:marLeft w:val="0"/>
      <w:marRight w:val="0"/>
      <w:marTop w:val="0"/>
      <w:marBottom w:val="0"/>
      <w:divBdr>
        <w:top w:val="none" w:sz="0" w:space="0" w:color="auto"/>
        <w:left w:val="none" w:sz="0" w:space="0" w:color="auto"/>
        <w:bottom w:val="none" w:sz="0" w:space="0" w:color="auto"/>
        <w:right w:val="none" w:sz="0" w:space="0" w:color="auto"/>
      </w:divBdr>
    </w:div>
    <w:div w:id="1166167253">
      <w:bodyDiv w:val="1"/>
      <w:marLeft w:val="0"/>
      <w:marRight w:val="0"/>
      <w:marTop w:val="0"/>
      <w:marBottom w:val="0"/>
      <w:divBdr>
        <w:top w:val="none" w:sz="0" w:space="0" w:color="auto"/>
        <w:left w:val="none" w:sz="0" w:space="0" w:color="auto"/>
        <w:bottom w:val="none" w:sz="0" w:space="0" w:color="auto"/>
        <w:right w:val="none" w:sz="0" w:space="0" w:color="auto"/>
      </w:divBdr>
    </w:div>
    <w:div w:id="1188636618">
      <w:bodyDiv w:val="1"/>
      <w:marLeft w:val="0"/>
      <w:marRight w:val="0"/>
      <w:marTop w:val="0"/>
      <w:marBottom w:val="0"/>
      <w:divBdr>
        <w:top w:val="none" w:sz="0" w:space="0" w:color="auto"/>
        <w:left w:val="none" w:sz="0" w:space="0" w:color="auto"/>
        <w:bottom w:val="none" w:sz="0" w:space="0" w:color="auto"/>
        <w:right w:val="none" w:sz="0" w:space="0" w:color="auto"/>
      </w:divBdr>
    </w:div>
    <w:div w:id="1450054001">
      <w:bodyDiv w:val="1"/>
      <w:marLeft w:val="0"/>
      <w:marRight w:val="0"/>
      <w:marTop w:val="0"/>
      <w:marBottom w:val="0"/>
      <w:divBdr>
        <w:top w:val="none" w:sz="0" w:space="0" w:color="auto"/>
        <w:left w:val="none" w:sz="0" w:space="0" w:color="auto"/>
        <w:bottom w:val="none" w:sz="0" w:space="0" w:color="auto"/>
        <w:right w:val="none" w:sz="0" w:space="0" w:color="auto"/>
      </w:divBdr>
    </w:div>
    <w:div w:id="1513453428">
      <w:bodyDiv w:val="1"/>
      <w:marLeft w:val="0"/>
      <w:marRight w:val="0"/>
      <w:marTop w:val="0"/>
      <w:marBottom w:val="0"/>
      <w:divBdr>
        <w:top w:val="none" w:sz="0" w:space="0" w:color="auto"/>
        <w:left w:val="none" w:sz="0" w:space="0" w:color="auto"/>
        <w:bottom w:val="none" w:sz="0" w:space="0" w:color="auto"/>
        <w:right w:val="none" w:sz="0" w:space="0" w:color="auto"/>
      </w:divBdr>
      <w:divsChild>
        <w:div w:id="284195324">
          <w:marLeft w:val="0"/>
          <w:marRight w:val="0"/>
          <w:marTop w:val="0"/>
          <w:marBottom w:val="0"/>
          <w:divBdr>
            <w:top w:val="none" w:sz="0" w:space="0" w:color="auto"/>
            <w:left w:val="none" w:sz="0" w:space="0" w:color="auto"/>
            <w:bottom w:val="none" w:sz="0" w:space="0" w:color="auto"/>
            <w:right w:val="none" w:sz="0" w:space="0" w:color="auto"/>
          </w:divBdr>
          <w:divsChild>
            <w:div w:id="383675306">
              <w:marLeft w:val="0"/>
              <w:marRight w:val="0"/>
              <w:marTop w:val="0"/>
              <w:marBottom w:val="0"/>
              <w:divBdr>
                <w:top w:val="none" w:sz="0" w:space="0" w:color="auto"/>
                <w:left w:val="none" w:sz="0" w:space="0" w:color="auto"/>
                <w:bottom w:val="none" w:sz="0" w:space="0" w:color="auto"/>
                <w:right w:val="none" w:sz="0" w:space="0" w:color="auto"/>
              </w:divBdr>
              <w:divsChild>
                <w:div w:id="703408548">
                  <w:marLeft w:val="0"/>
                  <w:marRight w:val="0"/>
                  <w:marTop w:val="0"/>
                  <w:marBottom w:val="0"/>
                  <w:divBdr>
                    <w:top w:val="none" w:sz="0" w:space="0" w:color="auto"/>
                    <w:left w:val="none" w:sz="0" w:space="0" w:color="auto"/>
                    <w:bottom w:val="none" w:sz="0" w:space="0" w:color="auto"/>
                    <w:right w:val="none" w:sz="0" w:space="0" w:color="auto"/>
                  </w:divBdr>
                  <w:divsChild>
                    <w:div w:id="1671373737">
                      <w:marLeft w:val="0"/>
                      <w:marRight w:val="0"/>
                      <w:marTop w:val="45"/>
                      <w:marBottom w:val="0"/>
                      <w:divBdr>
                        <w:top w:val="none" w:sz="0" w:space="0" w:color="auto"/>
                        <w:left w:val="none" w:sz="0" w:space="0" w:color="auto"/>
                        <w:bottom w:val="none" w:sz="0" w:space="0" w:color="auto"/>
                        <w:right w:val="none" w:sz="0" w:space="0" w:color="auto"/>
                      </w:divBdr>
                      <w:divsChild>
                        <w:div w:id="394089914">
                          <w:marLeft w:val="0"/>
                          <w:marRight w:val="0"/>
                          <w:marTop w:val="0"/>
                          <w:marBottom w:val="0"/>
                          <w:divBdr>
                            <w:top w:val="none" w:sz="0" w:space="0" w:color="auto"/>
                            <w:left w:val="none" w:sz="0" w:space="0" w:color="auto"/>
                            <w:bottom w:val="none" w:sz="0" w:space="0" w:color="auto"/>
                            <w:right w:val="none" w:sz="0" w:space="0" w:color="auto"/>
                          </w:divBdr>
                          <w:divsChild>
                            <w:div w:id="156923482">
                              <w:marLeft w:val="2070"/>
                              <w:marRight w:val="3960"/>
                              <w:marTop w:val="0"/>
                              <w:marBottom w:val="0"/>
                              <w:divBdr>
                                <w:top w:val="none" w:sz="0" w:space="0" w:color="auto"/>
                                <w:left w:val="none" w:sz="0" w:space="0" w:color="auto"/>
                                <w:bottom w:val="none" w:sz="0" w:space="0" w:color="auto"/>
                                <w:right w:val="none" w:sz="0" w:space="0" w:color="auto"/>
                              </w:divBdr>
                              <w:divsChild>
                                <w:div w:id="610748985">
                                  <w:marLeft w:val="0"/>
                                  <w:marRight w:val="0"/>
                                  <w:marTop w:val="0"/>
                                  <w:marBottom w:val="0"/>
                                  <w:divBdr>
                                    <w:top w:val="none" w:sz="0" w:space="0" w:color="auto"/>
                                    <w:left w:val="none" w:sz="0" w:space="0" w:color="auto"/>
                                    <w:bottom w:val="none" w:sz="0" w:space="0" w:color="auto"/>
                                    <w:right w:val="none" w:sz="0" w:space="0" w:color="auto"/>
                                  </w:divBdr>
                                  <w:divsChild>
                                    <w:div w:id="1434860682">
                                      <w:marLeft w:val="0"/>
                                      <w:marRight w:val="0"/>
                                      <w:marTop w:val="0"/>
                                      <w:marBottom w:val="0"/>
                                      <w:divBdr>
                                        <w:top w:val="none" w:sz="0" w:space="0" w:color="auto"/>
                                        <w:left w:val="none" w:sz="0" w:space="0" w:color="auto"/>
                                        <w:bottom w:val="none" w:sz="0" w:space="0" w:color="auto"/>
                                        <w:right w:val="none" w:sz="0" w:space="0" w:color="auto"/>
                                      </w:divBdr>
                                      <w:divsChild>
                                        <w:div w:id="839739275">
                                          <w:marLeft w:val="0"/>
                                          <w:marRight w:val="0"/>
                                          <w:marTop w:val="0"/>
                                          <w:marBottom w:val="0"/>
                                          <w:divBdr>
                                            <w:top w:val="none" w:sz="0" w:space="0" w:color="auto"/>
                                            <w:left w:val="none" w:sz="0" w:space="0" w:color="auto"/>
                                            <w:bottom w:val="none" w:sz="0" w:space="0" w:color="auto"/>
                                            <w:right w:val="none" w:sz="0" w:space="0" w:color="auto"/>
                                          </w:divBdr>
                                          <w:divsChild>
                                            <w:div w:id="1543859566">
                                              <w:marLeft w:val="0"/>
                                              <w:marRight w:val="0"/>
                                              <w:marTop w:val="90"/>
                                              <w:marBottom w:val="0"/>
                                              <w:divBdr>
                                                <w:top w:val="none" w:sz="0" w:space="0" w:color="auto"/>
                                                <w:left w:val="none" w:sz="0" w:space="0" w:color="auto"/>
                                                <w:bottom w:val="none" w:sz="0" w:space="0" w:color="auto"/>
                                                <w:right w:val="none" w:sz="0" w:space="0" w:color="auto"/>
                                              </w:divBdr>
                                              <w:divsChild>
                                                <w:div w:id="108090580">
                                                  <w:marLeft w:val="0"/>
                                                  <w:marRight w:val="0"/>
                                                  <w:marTop w:val="0"/>
                                                  <w:marBottom w:val="0"/>
                                                  <w:divBdr>
                                                    <w:top w:val="none" w:sz="0" w:space="0" w:color="auto"/>
                                                    <w:left w:val="none" w:sz="0" w:space="0" w:color="auto"/>
                                                    <w:bottom w:val="none" w:sz="0" w:space="0" w:color="auto"/>
                                                    <w:right w:val="none" w:sz="0" w:space="0" w:color="auto"/>
                                                  </w:divBdr>
                                                  <w:divsChild>
                                                    <w:div w:id="1043560153">
                                                      <w:marLeft w:val="0"/>
                                                      <w:marRight w:val="0"/>
                                                      <w:marTop w:val="0"/>
                                                      <w:marBottom w:val="0"/>
                                                      <w:divBdr>
                                                        <w:top w:val="none" w:sz="0" w:space="0" w:color="auto"/>
                                                        <w:left w:val="none" w:sz="0" w:space="0" w:color="auto"/>
                                                        <w:bottom w:val="none" w:sz="0" w:space="0" w:color="auto"/>
                                                        <w:right w:val="none" w:sz="0" w:space="0" w:color="auto"/>
                                                      </w:divBdr>
                                                      <w:divsChild>
                                                        <w:div w:id="1426489084">
                                                          <w:marLeft w:val="0"/>
                                                          <w:marRight w:val="0"/>
                                                          <w:marTop w:val="0"/>
                                                          <w:marBottom w:val="390"/>
                                                          <w:divBdr>
                                                            <w:top w:val="none" w:sz="0" w:space="0" w:color="auto"/>
                                                            <w:left w:val="none" w:sz="0" w:space="0" w:color="auto"/>
                                                            <w:bottom w:val="none" w:sz="0" w:space="0" w:color="auto"/>
                                                            <w:right w:val="none" w:sz="0" w:space="0" w:color="auto"/>
                                                          </w:divBdr>
                                                          <w:divsChild>
                                                            <w:div w:id="1765953280">
                                                              <w:marLeft w:val="0"/>
                                                              <w:marRight w:val="0"/>
                                                              <w:marTop w:val="0"/>
                                                              <w:marBottom w:val="0"/>
                                                              <w:divBdr>
                                                                <w:top w:val="none" w:sz="0" w:space="0" w:color="auto"/>
                                                                <w:left w:val="none" w:sz="0" w:space="0" w:color="auto"/>
                                                                <w:bottom w:val="none" w:sz="0" w:space="0" w:color="auto"/>
                                                                <w:right w:val="none" w:sz="0" w:space="0" w:color="auto"/>
                                                              </w:divBdr>
                                                              <w:divsChild>
                                                                <w:div w:id="665716355">
                                                                  <w:marLeft w:val="0"/>
                                                                  <w:marRight w:val="0"/>
                                                                  <w:marTop w:val="0"/>
                                                                  <w:marBottom w:val="0"/>
                                                                  <w:divBdr>
                                                                    <w:top w:val="none" w:sz="0" w:space="0" w:color="auto"/>
                                                                    <w:left w:val="none" w:sz="0" w:space="0" w:color="auto"/>
                                                                    <w:bottom w:val="none" w:sz="0" w:space="0" w:color="auto"/>
                                                                    <w:right w:val="none" w:sz="0" w:space="0" w:color="auto"/>
                                                                  </w:divBdr>
                                                                  <w:divsChild>
                                                                    <w:div w:id="730078858">
                                                                      <w:marLeft w:val="0"/>
                                                                      <w:marRight w:val="0"/>
                                                                      <w:marTop w:val="0"/>
                                                                      <w:marBottom w:val="0"/>
                                                                      <w:divBdr>
                                                                        <w:top w:val="none" w:sz="0" w:space="0" w:color="auto"/>
                                                                        <w:left w:val="none" w:sz="0" w:space="0" w:color="auto"/>
                                                                        <w:bottom w:val="none" w:sz="0" w:space="0" w:color="auto"/>
                                                                        <w:right w:val="none" w:sz="0" w:space="0" w:color="auto"/>
                                                                      </w:divBdr>
                                                                      <w:divsChild>
                                                                        <w:div w:id="1149441156">
                                                                          <w:marLeft w:val="0"/>
                                                                          <w:marRight w:val="0"/>
                                                                          <w:marTop w:val="0"/>
                                                                          <w:marBottom w:val="0"/>
                                                                          <w:divBdr>
                                                                            <w:top w:val="none" w:sz="0" w:space="0" w:color="auto"/>
                                                                            <w:left w:val="none" w:sz="0" w:space="0" w:color="auto"/>
                                                                            <w:bottom w:val="none" w:sz="0" w:space="0" w:color="auto"/>
                                                                            <w:right w:val="none" w:sz="0" w:space="0" w:color="auto"/>
                                                                          </w:divBdr>
                                                                          <w:divsChild>
                                                                            <w:div w:id="409929753">
                                                                              <w:marLeft w:val="0"/>
                                                                              <w:marRight w:val="0"/>
                                                                              <w:marTop w:val="0"/>
                                                                              <w:marBottom w:val="0"/>
                                                                              <w:divBdr>
                                                                                <w:top w:val="none" w:sz="0" w:space="0" w:color="auto"/>
                                                                                <w:left w:val="none" w:sz="0" w:space="0" w:color="auto"/>
                                                                                <w:bottom w:val="none" w:sz="0" w:space="0" w:color="auto"/>
                                                                                <w:right w:val="none" w:sz="0" w:space="0" w:color="auto"/>
                                                                              </w:divBdr>
                                                                              <w:divsChild>
                                                                                <w:div w:id="377247557">
                                                                                  <w:marLeft w:val="0"/>
                                                                                  <w:marRight w:val="0"/>
                                                                                  <w:marTop w:val="0"/>
                                                                                  <w:marBottom w:val="0"/>
                                                                                  <w:divBdr>
                                                                                    <w:top w:val="none" w:sz="0" w:space="0" w:color="auto"/>
                                                                                    <w:left w:val="none" w:sz="0" w:space="0" w:color="auto"/>
                                                                                    <w:bottom w:val="none" w:sz="0" w:space="0" w:color="auto"/>
                                                                                    <w:right w:val="none" w:sz="0" w:space="0" w:color="auto"/>
                                                                                  </w:divBdr>
                                                                                  <w:divsChild>
                                                                                    <w:div w:id="272713059">
                                                                                      <w:marLeft w:val="0"/>
                                                                                      <w:marRight w:val="0"/>
                                                                                      <w:marTop w:val="0"/>
                                                                                      <w:marBottom w:val="0"/>
                                                                                      <w:divBdr>
                                                                                        <w:top w:val="none" w:sz="0" w:space="0" w:color="auto"/>
                                                                                        <w:left w:val="none" w:sz="0" w:space="0" w:color="auto"/>
                                                                                        <w:bottom w:val="none" w:sz="0" w:space="0" w:color="auto"/>
                                                                                        <w:right w:val="none" w:sz="0" w:space="0" w:color="auto"/>
                                                                                      </w:divBdr>
                                                                                      <w:divsChild>
                                                                                        <w:div w:id="21292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257305">
      <w:bodyDiv w:val="1"/>
      <w:marLeft w:val="0"/>
      <w:marRight w:val="0"/>
      <w:marTop w:val="0"/>
      <w:marBottom w:val="0"/>
      <w:divBdr>
        <w:top w:val="none" w:sz="0" w:space="0" w:color="auto"/>
        <w:left w:val="none" w:sz="0" w:space="0" w:color="auto"/>
        <w:bottom w:val="none" w:sz="0" w:space="0" w:color="auto"/>
        <w:right w:val="none" w:sz="0" w:space="0" w:color="auto"/>
      </w:divBdr>
      <w:divsChild>
        <w:div w:id="1168905540">
          <w:marLeft w:val="0"/>
          <w:marRight w:val="0"/>
          <w:marTop w:val="0"/>
          <w:marBottom w:val="0"/>
          <w:divBdr>
            <w:top w:val="none" w:sz="0" w:space="0" w:color="auto"/>
            <w:left w:val="none" w:sz="0" w:space="0" w:color="auto"/>
            <w:bottom w:val="none" w:sz="0" w:space="0" w:color="auto"/>
            <w:right w:val="none" w:sz="0" w:space="0" w:color="auto"/>
          </w:divBdr>
          <w:divsChild>
            <w:div w:id="1789619816">
              <w:marLeft w:val="0"/>
              <w:marRight w:val="0"/>
              <w:marTop w:val="0"/>
              <w:marBottom w:val="0"/>
              <w:divBdr>
                <w:top w:val="none" w:sz="0" w:space="0" w:color="auto"/>
                <w:left w:val="none" w:sz="0" w:space="0" w:color="auto"/>
                <w:bottom w:val="none" w:sz="0" w:space="0" w:color="auto"/>
                <w:right w:val="none" w:sz="0" w:space="0" w:color="auto"/>
              </w:divBdr>
              <w:divsChild>
                <w:div w:id="672344410">
                  <w:marLeft w:val="0"/>
                  <w:marRight w:val="0"/>
                  <w:marTop w:val="0"/>
                  <w:marBottom w:val="0"/>
                  <w:divBdr>
                    <w:top w:val="none" w:sz="0" w:space="0" w:color="auto"/>
                    <w:left w:val="none" w:sz="0" w:space="0" w:color="auto"/>
                    <w:bottom w:val="none" w:sz="0" w:space="0" w:color="auto"/>
                    <w:right w:val="none" w:sz="0" w:space="0" w:color="auto"/>
                  </w:divBdr>
                  <w:divsChild>
                    <w:div w:id="760372001">
                      <w:marLeft w:val="0"/>
                      <w:marRight w:val="0"/>
                      <w:marTop w:val="45"/>
                      <w:marBottom w:val="0"/>
                      <w:divBdr>
                        <w:top w:val="none" w:sz="0" w:space="0" w:color="auto"/>
                        <w:left w:val="none" w:sz="0" w:space="0" w:color="auto"/>
                        <w:bottom w:val="none" w:sz="0" w:space="0" w:color="auto"/>
                        <w:right w:val="none" w:sz="0" w:space="0" w:color="auto"/>
                      </w:divBdr>
                      <w:divsChild>
                        <w:div w:id="1939409308">
                          <w:marLeft w:val="0"/>
                          <w:marRight w:val="0"/>
                          <w:marTop w:val="0"/>
                          <w:marBottom w:val="0"/>
                          <w:divBdr>
                            <w:top w:val="none" w:sz="0" w:space="0" w:color="auto"/>
                            <w:left w:val="none" w:sz="0" w:space="0" w:color="auto"/>
                            <w:bottom w:val="none" w:sz="0" w:space="0" w:color="auto"/>
                            <w:right w:val="none" w:sz="0" w:space="0" w:color="auto"/>
                          </w:divBdr>
                          <w:divsChild>
                            <w:div w:id="278100880">
                              <w:marLeft w:val="2070"/>
                              <w:marRight w:val="3960"/>
                              <w:marTop w:val="0"/>
                              <w:marBottom w:val="0"/>
                              <w:divBdr>
                                <w:top w:val="none" w:sz="0" w:space="0" w:color="auto"/>
                                <w:left w:val="none" w:sz="0" w:space="0" w:color="auto"/>
                                <w:bottom w:val="none" w:sz="0" w:space="0" w:color="auto"/>
                                <w:right w:val="none" w:sz="0" w:space="0" w:color="auto"/>
                              </w:divBdr>
                              <w:divsChild>
                                <w:div w:id="969942226">
                                  <w:marLeft w:val="0"/>
                                  <w:marRight w:val="0"/>
                                  <w:marTop w:val="0"/>
                                  <w:marBottom w:val="0"/>
                                  <w:divBdr>
                                    <w:top w:val="none" w:sz="0" w:space="0" w:color="auto"/>
                                    <w:left w:val="none" w:sz="0" w:space="0" w:color="auto"/>
                                    <w:bottom w:val="none" w:sz="0" w:space="0" w:color="auto"/>
                                    <w:right w:val="none" w:sz="0" w:space="0" w:color="auto"/>
                                  </w:divBdr>
                                  <w:divsChild>
                                    <w:div w:id="1359043388">
                                      <w:marLeft w:val="0"/>
                                      <w:marRight w:val="0"/>
                                      <w:marTop w:val="0"/>
                                      <w:marBottom w:val="0"/>
                                      <w:divBdr>
                                        <w:top w:val="none" w:sz="0" w:space="0" w:color="auto"/>
                                        <w:left w:val="none" w:sz="0" w:space="0" w:color="auto"/>
                                        <w:bottom w:val="none" w:sz="0" w:space="0" w:color="auto"/>
                                        <w:right w:val="none" w:sz="0" w:space="0" w:color="auto"/>
                                      </w:divBdr>
                                      <w:divsChild>
                                        <w:div w:id="1201013429">
                                          <w:marLeft w:val="0"/>
                                          <w:marRight w:val="0"/>
                                          <w:marTop w:val="0"/>
                                          <w:marBottom w:val="0"/>
                                          <w:divBdr>
                                            <w:top w:val="none" w:sz="0" w:space="0" w:color="auto"/>
                                            <w:left w:val="none" w:sz="0" w:space="0" w:color="auto"/>
                                            <w:bottom w:val="none" w:sz="0" w:space="0" w:color="auto"/>
                                            <w:right w:val="none" w:sz="0" w:space="0" w:color="auto"/>
                                          </w:divBdr>
                                          <w:divsChild>
                                            <w:div w:id="751004258">
                                              <w:marLeft w:val="0"/>
                                              <w:marRight w:val="0"/>
                                              <w:marTop w:val="90"/>
                                              <w:marBottom w:val="0"/>
                                              <w:divBdr>
                                                <w:top w:val="none" w:sz="0" w:space="0" w:color="auto"/>
                                                <w:left w:val="none" w:sz="0" w:space="0" w:color="auto"/>
                                                <w:bottom w:val="none" w:sz="0" w:space="0" w:color="auto"/>
                                                <w:right w:val="none" w:sz="0" w:space="0" w:color="auto"/>
                                              </w:divBdr>
                                              <w:divsChild>
                                                <w:div w:id="232399829">
                                                  <w:marLeft w:val="0"/>
                                                  <w:marRight w:val="0"/>
                                                  <w:marTop w:val="0"/>
                                                  <w:marBottom w:val="0"/>
                                                  <w:divBdr>
                                                    <w:top w:val="none" w:sz="0" w:space="0" w:color="auto"/>
                                                    <w:left w:val="none" w:sz="0" w:space="0" w:color="auto"/>
                                                    <w:bottom w:val="none" w:sz="0" w:space="0" w:color="auto"/>
                                                    <w:right w:val="none" w:sz="0" w:space="0" w:color="auto"/>
                                                  </w:divBdr>
                                                  <w:divsChild>
                                                    <w:div w:id="355618285">
                                                      <w:marLeft w:val="0"/>
                                                      <w:marRight w:val="0"/>
                                                      <w:marTop w:val="0"/>
                                                      <w:marBottom w:val="0"/>
                                                      <w:divBdr>
                                                        <w:top w:val="none" w:sz="0" w:space="0" w:color="auto"/>
                                                        <w:left w:val="none" w:sz="0" w:space="0" w:color="auto"/>
                                                        <w:bottom w:val="none" w:sz="0" w:space="0" w:color="auto"/>
                                                        <w:right w:val="none" w:sz="0" w:space="0" w:color="auto"/>
                                                      </w:divBdr>
                                                      <w:divsChild>
                                                        <w:div w:id="1428382164">
                                                          <w:marLeft w:val="0"/>
                                                          <w:marRight w:val="0"/>
                                                          <w:marTop w:val="0"/>
                                                          <w:marBottom w:val="390"/>
                                                          <w:divBdr>
                                                            <w:top w:val="none" w:sz="0" w:space="0" w:color="auto"/>
                                                            <w:left w:val="none" w:sz="0" w:space="0" w:color="auto"/>
                                                            <w:bottom w:val="none" w:sz="0" w:space="0" w:color="auto"/>
                                                            <w:right w:val="none" w:sz="0" w:space="0" w:color="auto"/>
                                                          </w:divBdr>
                                                          <w:divsChild>
                                                            <w:div w:id="658078627">
                                                              <w:marLeft w:val="0"/>
                                                              <w:marRight w:val="0"/>
                                                              <w:marTop w:val="0"/>
                                                              <w:marBottom w:val="0"/>
                                                              <w:divBdr>
                                                                <w:top w:val="none" w:sz="0" w:space="0" w:color="auto"/>
                                                                <w:left w:val="none" w:sz="0" w:space="0" w:color="auto"/>
                                                                <w:bottom w:val="none" w:sz="0" w:space="0" w:color="auto"/>
                                                                <w:right w:val="none" w:sz="0" w:space="0" w:color="auto"/>
                                                              </w:divBdr>
                                                              <w:divsChild>
                                                                <w:div w:id="120618497">
                                                                  <w:marLeft w:val="0"/>
                                                                  <w:marRight w:val="0"/>
                                                                  <w:marTop w:val="0"/>
                                                                  <w:marBottom w:val="0"/>
                                                                  <w:divBdr>
                                                                    <w:top w:val="none" w:sz="0" w:space="0" w:color="auto"/>
                                                                    <w:left w:val="none" w:sz="0" w:space="0" w:color="auto"/>
                                                                    <w:bottom w:val="none" w:sz="0" w:space="0" w:color="auto"/>
                                                                    <w:right w:val="none" w:sz="0" w:space="0" w:color="auto"/>
                                                                  </w:divBdr>
                                                                  <w:divsChild>
                                                                    <w:div w:id="823743828">
                                                                      <w:marLeft w:val="0"/>
                                                                      <w:marRight w:val="0"/>
                                                                      <w:marTop w:val="0"/>
                                                                      <w:marBottom w:val="0"/>
                                                                      <w:divBdr>
                                                                        <w:top w:val="none" w:sz="0" w:space="0" w:color="auto"/>
                                                                        <w:left w:val="none" w:sz="0" w:space="0" w:color="auto"/>
                                                                        <w:bottom w:val="none" w:sz="0" w:space="0" w:color="auto"/>
                                                                        <w:right w:val="none" w:sz="0" w:space="0" w:color="auto"/>
                                                                      </w:divBdr>
                                                                      <w:divsChild>
                                                                        <w:div w:id="1611351990">
                                                                          <w:marLeft w:val="0"/>
                                                                          <w:marRight w:val="0"/>
                                                                          <w:marTop w:val="0"/>
                                                                          <w:marBottom w:val="0"/>
                                                                          <w:divBdr>
                                                                            <w:top w:val="none" w:sz="0" w:space="0" w:color="auto"/>
                                                                            <w:left w:val="none" w:sz="0" w:space="0" w:color="auto"/>
                                                                            <w:bottom w:val="none" w:sz="0" w:space="0" w:color="auto"/>
                                                                            <w:right w:val="none" w:sz="0" w:space="0" w:color="auto"/>
                                                                          </w:divBdr>
                                                                          <w:divsChild>
                                                                            <w:div w:id="1643578177">
                                                                              <w:marLeft w:val="0"/>
                                                                              <w:marRight w:val="0"/>
                                                                              <w:marTop w:val="0"/>
                                                                              <w:marBottom w:val="0"/>
                                                                              <w:divBdr>
                                                                                <w:top w:val="none" w:sz="0" w:space="0" w:color="auto"/>
                                                                                <w:left w:val="none" w:sz="0" w:space="0" w:color="auto"/>
                                                                                <w:bottom w:val="none" w:sz="0" w:space="0" w:color="auto"/>
                                                                                <w:right w:val="none" w:sz="0" w:space="0" w:color="auto"/>
                                                                              </w:divBdr>
                                                                              <w:divsChild>
                                                                                <w:div w:id="920797341">
                                                                                  <w:marLeft w:val="0"/>
                                                                                  <w:marRight w:val="0"/>
                                                                                  <w:marTop w:val="0"/>
                                                                                  <w:marBottom w:val="0"/>
                                                                                  <w:divBdr>
                                                                                    <w:top w:val="none" w:sz="0" w:space="0" w:color="auto"/>
                                                                                    <w:left w:val="none" w:sz="0" w:space="0" w:color="auto"/>
                                                                                    <w:bottom w:val="none" w:sz="0" w:space="0" w:color="auto"/>
                                                                                    <w:right w:val="none" w:sz="0" w:space="0" w:color="auto"/>
                                                                                  </w:divBdr>
                                                                                  <w:divsChild>
                                                                                    <w:div w:id="2021466546">
                                                                                      <w:marLeft w:val="0"/>
                                                                                      <w:marRight w:val="0"/>
                                                                                      <w:marTop w:val="0"/>
                                                                                      <w:marBottom w:val="0"/>
                                                                                      <w:divBdr>
                                                                                        <w:top w:val="none" w:sz="0" w:space="0" w:color="auto"/>
                                                                                        <w:left w:val="none" w:sz="0" w:space="0" w:color="auto"/>
                                                                                        <w:bottom w:val="none" w:sz="0" w:space="0" w:color="auto"/>
                                                                                        <w:right w:val="none" w:sz="0" w:space="0" w:color="auto"/>
                                                                                      </w:divBdr>
                                                                                      <w:divsChild>
                                                                                        <w:div w:id="7256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707482">
      <w:bodyDiv w:val="1"/>
      <w:marLeft w:val="0"/>
      <w:marRight w:val="0"/>
      <w:marTop w:val="0"/>
      <w:marBottom w:val="0"/>
      <w:divBdr>
        <w:top w:val="none" w:sz="0" w:space="0" w:color="auto"/>
        <w:left w:val="none" w:sz="0" w:space="0" w:color="auto"/>
        <w:bottom w:val="none" w:sz="0" w:space="0" w:color="auto"/>
        <w:right w:val="none" w:sz="0" w:space="0" w:color="auto"/>
      </w:divBdr>
    </w:div>
    <w:div w:id="1858809139">
      <w:bodyDiv w:val="1"/>
      <w:marLeft w:val="0"/>
      <w:marRight w:val="0"/>
      <w:marTop w:val="0"/>
      <w:marBottom w:val="0"/>
      <w:divBdr>
        <w:top w:val="none" w:sz="0" w:space="0" w:color="auto"/>
        <w:left w:val="none" w:sz="0" w:space="0" w:color="auto"/>
        <w:bottom w:val="none" w:sz="0" w:space="0" w:color="auto"/>
        <w:right w:val="none" w:sz="0" w:space="0" w:color="auto"/>
      </w:divBdr>
      <w:divsChild>
        <w:div w:id="107286432">
          <w:marLeft w:val="0"/>
          <w:marRight w:val="0"/>
          <w:marTop w:val="0"/>
          <w:marBottom w:val="0"/>
          <w:divBdr>
            <w:top w:val="none" w:sz="0" w:space="0" w:color="auto"/>
            <w:left w:val="none" w:sz="0" w:space="0" w:color="auto"/>
            <w:bottom w:val="none" w:sz="0" w:space="0" w:color="auto"/>
            <w:right w:val="none" w:sz="0" w:space="0" w:color="auto"/>
          </w:divBdr>
          <w:divsChild>
            <w:div w:id="1507817617">
              <w:marLeft w:val="0"/>
              <w:marRight w:val="0"/>
              <w:marTop w:val="0"/>
              <w:marBottom w:val="0"/>
              <w:divBdr>
                <w:top w:val="none" w:sz="0" w:space="0" w:color="auto"/>
                <w:left w:val="none" w:sz="0" w:space="0" w:color="auto"/>
                <w:bottom w:val="none" w:sz="0" w:space="0" w:color="auto"/>
                <w:right w:val="none" w:sz="0" w:space="0" w:color="auto"/>
              </w:divBdr>
              <w:divsChild>
                <w:div w:id="1993632291">
                  <w:marLeft w:val="0"/>
                  <w:marRight w:val="0"/>
                  <w:marTop w:val="0"/>
                  <w:marBottom w:val="0"/>
                  <w:divBdr>
                    <w:top w:val="none" w:sz="0" w:space="0" w:color="auto"/>
                    <w:left w:val="none" w:sz="0" w:space="0" w:color="auto"/>
                    <w:bottom w:val="none" w:sz="0" w:space="0" w:color="auto"/>
                    <w:right w:val="none" w:sz="0" w:space="0" w:color="auto"/>
                  </w:divBdr>
                  <w:divsChild>
                    <w:div w:id="1643271874">
                      <w:marLeft w:val="0"/>
                      <w:marRight w:val="0"/>
                      <w:marTop w:val="45"/>
                      <w:marBottom w:val="0"/>
                      <w:divBdr>
                        <w:top w:val="none" w:sz="0" w:space="0" w:color="auto"/>
                        <w:left w:val="none" w:sz="0" w:space="0" w:color="auto"/>
                        <w:bottom w:val="none" w:sz="0" w:space="0" w:color="auto"/>
                        <w:right w:val="none" w:sz="0" w:space="0" w:color="auto"/>
                      </w:divBdr>
                      <w:divsChild>
                        <w:div w:id="433280709">
                          <w:marLeft w:val="0"/>
                          <w:marRight w:val="0"/>
                          <w:marTop w:val="0"/>
                          <w:marBottom w:val="0"/>
                          <w:divBdr>
                            <w:top w:val="none" w:sz="0" w:space="0" w:color="auto"/>
                            <w:left w:val="none" w:sz="0" w:space="0" w:color="auto"/>
                            <w:bottom w:val="none" w:sz="0" w:space="0" w:color="auto"/>
                            <w:right w:val="none" w:sz="0" w:space="0" w:color="auto"/>
                          </w:divBdr>
                          <w:divsChild>
                            <w:div w:id="713040746">
                              <w:marLeft w:val="2070"/>
                              <w:marRight w:val="3960"/>
                              <w:marTop w:val="0"/>
                              <w:marBottom w:val="0"/>
                              <w:divBdr>
                                <w:top w:val="none" w:sz="0" w:space="0" w:color="auto"/>
                                <w:left w:val="none" w:sz="0" w:space="0" w:color="auto"/>
                                <w:bottom w:val="none" w:sz="0" w:space="0" w:color="auto"/>
                                <w:right w:val="none" w:sz="0" w:space="0" w:color="auto"/>
                              </w:divBdr>
                              <w:divsChild>
                                <w:div w:id="1545288809">
                                  <w:marLeft w:val="0"/>
                                  <w:marRight w:val="0"/>
                                  <w:marTop w:val="0"/>
                                  <w:marBottom w:val="0"/>
                                  <w:divBdr>
                                    <w:top w:val="none" w:sz="0" w:space="0" w:color="auto"/>
                                    <w:left w:val="none" w:sz="0" w:space="0" w:color="auto"/>
                                    <w:bottom w:val="none" w:sz="0" w:space="0" w:color="auto"/>
                                    <w:right w:val="none" w:sz="0" w:space="0" w:color="auto"/>
                                  </w:divBdr>
                                  <w:divsChild>
                                    <w:div w:id="661007829">
                                      <w:marLeft w:val="0"/>
                                      <w:marRight w:val="0"/>
                                      <w:marTop w:val="0"/>
                                      <w:marBottom w:val="0"/>
                                      <w:divBdr>
                                        <w:top w:val="none" w:sz="0" w:space="0" w:color="auto"/>
                                        <w:left w:val="none" w:sz="0" w:space="0" w:color="auto"/>
                                        <w:bottom w:val="none" w:sz="0" w:space="0" w:color="auto"/>
                                        <w:right w:val="none" w:sz="0" w:space="0" w:color="auto"/>
                                      </w:divBdr>
                                      <w:divsChild>
                                        <w:div w:id="153490901">
                                          <w:marLeft w:val="0"/>
                                          <w:marRight w:val="0"/>
                                          <w:marTop w:val="0"/>
                                          <w:marBottom w:val="0"/>
                                          <w:divBdr>
                                            <w:top w:val="none" w:sz="0" w:space="0" w:color="auto"/>
                                            <w:left w:val="none" w:sz="0" w:space="0" w:color="auto"/>
                                            <w:bottom w:val="none" w:sz="0" w:space="0" w:color="auto"/>
                                            <w:right w:val="none" w:sz="0" w:space="0" w:color="auto"/>
                                          </w:divBdr>
                                          <w:divsChild>
                                            <w:div w:id="738476283">
                                              <w:marLeft w:val="0"/>
                                              <w:marRight w:val="0"/>
                                              <w:marTop w:val="90"/>
                                              <w:marBottom w:val="0"/>
                                              <w:divBdr>
                                                <w:top w:val="none" w:sz="0" w:space="0" w:color="auto"/>
                                                <w:left w:val="none" w:sz="0" w:space="0" w:color="auto"/>
                                                <w:bottom w:val="none" w:sz="0" w:space="0" w:color="auto"/>
                                                <w:right w:val="none" w:sz="0" w:space="0" w:color="auto"/>
                                              </w:divBdr>
                                              <w:divsChild>
                                                <w:div w:id="198012206">
                                                  <w:marLeft w:val="0"/>
                                                  <w:marRight w:val="0"/>
                                                  <w:marTop w:val="0"/>
                                                  <w:marBottom w:val="0"/>
                                                  <w:divBdr>
                                                    <w:top w:val="none" w:sz="0" w:space="0" w:color="auto"/>
                                                    <w:left w:val="none" w:sz="0" w:space="0" w:color="auto"/>
                                                    <w:bottom w:val="none" w:sz="0" w:space="0" w:color="auto"/>
                                                    <w:right w:val="none" w:sz="0" w:space="0" w:color="auto"/>
                                                  </w:divBdr>
                                                  <w:divsChild>
                                                    <w:div w:id="1587302336">
                                                      <w:marLeft w:val="0"/>
                                                      <w:marRight w:val="0"/>
                                                      <w:marTop w:val="0"/>
                                                      <w:marBottom w:val="0"/>
                                                      <w:divBdr>
                                                        <w:top w:val="none" w:sz="0" w:space="0" w:color="auto"/>
                                                        <w:left w:val="none" w:sz="0" w:space="0" w:color="auto"/>
                                                        <w:bottom w:val="none" w:sz="0" w:space="0" w:color="auto"/>
                                                        <w:right w:val="none" w:sz="0" w:space="0" w:color="auto"/>
                                                      </w:divBdr>
                                                      <w:divsChild>
                                                        <w:div w:id="600529432">
                                                          <w:marLeft w:val="0"/>
                                                          <w:marRight w:val="0"/>
                                                          <w:marTop w:val="0"/>
                                                          <w:marBottom w:val="390"/>
                                                          <w:divBdr>
                                                            <w:top w:val="none" w:sz="0" w:space="0" w:color="auto"/>
                                                            <w:left w:val="none" w:sz="0" w:space="0" w:color="auto"/>
                                                            <w:bottom w:val="none" w:sz="0" w:space="0" w:color="auto"/>
                                                            <w:right w:val="none" w:sz="0" w:space="0" w:color="auto"/>
                                                          </w:divBdr>
                                                          <w:divsChild>
                                                            <w:div w:id="923493811">
                                                              <w:marLeft w:val="0"/>
                                                              <w:marRight w:val="0"/>
                                                              <w:marTop w:val="0"/>
                                                              <w:marBottom w:val="0"/>
                                                              <w:divBdr>
                                                                <w:top w:val="none" w:sz="0" w:space="0" w:color="auto"/>
                                                                <w:left w:val="none" w:sz="0" w:space="0" w:color="auto"/>
                                                                <w:bottom w:val="none" w:sz="0" w:space="0" w:color="auto"/>
                                                                <w:right w:val="none" w:sz="0" w:space="0" w:color="auto"/>
                                                              </w:divBdr>
                                                              <w:divsChild>
                                                                <w:div w:id="1371538497">
                                                                  <w:marLeft w:val="0"/>
                                                                  <w:marRight w:val="0"/>
                                                                  <w:marTop w:val="0"/>
                                                                  <w:marBottom w:val="0"/>
                                                                  <w:divBdr>
                                                                    <w:top w:val="none" w:sz="0" w:space="0" w:color="auto"/>
                                                                    <w:left w:val="none" w:sz="0" w:space="0" w:color="auto"/>
                                                                    <w:bottom w:val="none" w:sz="0" w:space="0" w:color="auto"/>
                                                                    <w:right w:val="none" w:sz="0" w:space="0" w:color="auto"/>
                                                                  </w:divBdr>
                                                                  <w:divsChild>
                                                                    <w:div w:id="685788344">
                                                                      <w:marLeft w:val="0"/>
                                                                      <w:marRight w:val="0"/>
                                                                      <w:marTop w:val="0"/>
                                                                      <w:marBottom w:val="0"/>
                                                                      <w:divBdr>
                                                                        <w:top w:val="none" w:sz="0" w:space="0" w:color="auto"/>
                                                                        <w:left w:val="none" w:sz="0" w:space="0" w:color="auto"/>
                                                                        <w:bottom w:val="none" w:sz="0" w:space="0" w:color="auto"/>
                                                                        <w:right w:val="none" w:sz="0" w:space="0" w:color="auto"/>
                                                                      </w:divBdr>
                                                                      <w:divsChild>
                                                                        <w:div w:id="1836727451">
                                                                          <w:marLeft w:val="0"/>
                                                                          <w:marRight w:val="0"/>
                                                                          <w:marTop w:val="0"/>
                                                                          <w:marBottom w:val="0"/>
                                                                          <w:divBdr>
                                                                            <w:top w:val="none" w:sz="0" w:space="0" w:color="auto"/>
                                                                            <w:left w:val="none" w:sz="0" w:space="0" w:color="auto"/>
                                                                            <w:bottom w:val="none" w:sz="0" w:space="0" w:color="auto"/>
                                                                            <w:right w:val="none" w:sz="0" w:space="0" w:color="auto"/>
                                                                          </w:divBdr>
                                                                          <w:divsChild>
                                                                            <w:div w:id="2011440680">
                                                                              <w:marLeft w:val="0"/>
                                                                              <w:marRight w:val="0"/>
                                                                              <w:marTop w:val="0"/>
                                                                              <w:marBottom w:val="0"/>
                                                                              <w:divBdr>
                                                                                <w:top w:val="none" w:sz="0" w:space="0" w:color="auto"/>
                                                                                <w:left w:val="none" w:sz="0" w:space="0" w:color="auto"/>
                                                                                <w:bottom w:val="none" w:sz="0" w:space="0" w:color="auto"/>
                                                                                <w:right w:val="none" w:sz="0" w:space="0" w:color="auto"/>
                                                                              </w:divBdr>
                                                                              <w:divsChild>
                                                                                <w:div w:id="980421786">
                                                                                  <w:marLeft w:val="0"/>
                                                                                  <w:marRight w:val="0"/>
                                                                                  <w:marTop w:val="0"/>
                                                                                  <w:marBottom w:val="0"/>
                                                                                  <w:divBdr>
                                                                                    <w:top w:val="none" w:sz="0" w:space="0" w:color="auto"/>
                                                                                    <w:left w:val="none" w:sz="0" w:space="0" w:color="auto"/>
                                                                                    <w:bottom w:val="none" w:sz="0" w:space="0" w:color="auto"/>
                                                                                    <w:right w:val="none" w:sz="0" w:space="0" w:color="auto"/>
                                                                                  </w:divBdr>
                                                                                  <w:divsChild>
                                                                                    <w:div w:id="28342235">
                                                                                      <w:marLeft w:val="0"/>
                                                                                      <w:marRight w:val="0"/>
                                                                                      <w:marTop w:val="0"/>
                                                                                      <w:marBottom w:val="0"/>
                                                                                      <w:divBdr>
                                                                                        <w:top w:val="none" w:sz="0" w:space="0" w:color="auto"/>
                                                                                        <w:left w:val="none" w:sz="0" w:space="0" w:color="auto"/>
                                                                                        <w:bottom w:val="none" w:sz="0" w:space="0" w:color="auto"/>
                                                                                        <w:right w:val="none" w:sz="0" w:space="0" w:color="auto"/>
                                                                                      </w:divBdr>
                                                                                      <w:divsChild>
                                                                                        <w:div w:id="12018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2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levantogroep.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toriteitpersoonsgegevens.nl/nl/onderwerpen/avg-nieuwe-europese-privacywetgeving/algemene-informatie-av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unctionarisgegevensbescherming@levantogroep.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unctionarisgegevensbescherming@levantogroep.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levantogroe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Zakelijk\LEVANTOgroep\Sjabloon%20algemeen%20kwaliteitsdocument%20versie%205.0.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DFE05650D12B40A193134376926DA2" ma:contentTypeVersion="20" ma:contentTypeDescription="Een nieuw document maken." ma:contentTypeScope="" ma:versionID="b93bdd0f44d54e9525a39cccd256fc70">
  <xsd:schema xmlns:xsd="http://www.w3.org/2001/XMLSchema" xmlns:xs="http://www.w3.org/2001/XMLSchema" xmlns:p="http://schemas.microsoft.com/office/2006/metadata/properties" xmlns:ns2="c2f546df-bfcb-46bc-8ead-40fd835af566" xmlns:ns3="d7b56a80-859f-4b52-bfd5-84792266668f" targetNamespace="http://schemas.microsoft.com/office/2006/metadata/properties" ma:root="true" ma:fieldsID="765519bdfff16d29c7a80276b73e85d1" ns2:_="" ns3:_="">
    <xsd:import namespace="c2f546df-bfcb-46bc-8ead-40fd835af566"/>
    <xsd:import namespace="d7b56a80-859f-4b52-bfd5-847922666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KMS_x0020_nummer" minOccurs="0"/>
                <xsd:element ref="ns2:Aandachtsgebied" minOccurs="0"/>
                <xsd:element ref="ns2:Versiebeheer" minOccurs="0"/>
                <xsd:element ref="ns2:Vervaldatum" minOccurs="0"/>
                <xsd:element ref="ns2:Proceseigenaar" minOccurs="0"/>
                <xsd:element ref="ns2:Auteur" minOccurs="0"/>
                <xsd:element ref="ns2:Vastgesteld" minOccurs="0"/>
                <xsd:element ref="ns2:Datum_x0020_document" minOccurs="0"/>
                <xsd:element ref="ns2:Inhoud" minOccurs="0"/>
                <xsd:element ref="ns2:Gerelateerd_x0020_document"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546df-bfcb-46bc-8ead-40fd835af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KMS_x0020_nummer" ma:index="12" nillable="true" ma:displayName="KMS nummer" ma:internalName="KMS_x0020_nummer">
      <xsd:simpleType>
        <xsd:restriction base="dms:Text">
          <xsd:maxLength value="255"/>
        </xsd:restriction>
      </xsd:simpleType>
    </xsd:element>
    <xsd:element name="Aandachtsgebied" ma:index="13" nillable="true" ma:displayName="Aandachtsgebied" ma:default="Organisatie" ma:format="Dropdown" ma:internalName="Aandachtsgebied">
      <xsd:simpleType>
        <xsd:restriction base="dms:Choice">
          <xsd:enumeration value="Organisatie"/>
          <xsd:enumeration value="HR"/>
          <xsd:enumeration value="Middelen"/>
          <xsd:enumeration value="Zorg"/>
          <xsd:enumeration value="Participatie"/>
          <xsd:enumeration value="Resultaat"/>
        </xsd:restriction>
      </xsd:simpleType>
    </xsd:element>
    <xsd:element name="Versiebeheer" ma:index="14" nillable="true" ma:displayName="Versiebeheer" ma:internalName="Versiebeheer">
      <xsd:simpleType>
        <xsd:restriction base="dms:Text">
          <xsd:maxLength value="255"/>
        </xsd:restriction>
      </xsd:simpleType>
    </xsd:element>
    <xsd:element name="Vervaldatum" ma:index="15" nillable="true" ma:displayName="Vervaldatum" ma:format="DateOnly" ma:internalName="Vervaldatum">
      <xsd:simpleType>
        <xsd:restriction base="dms:DateTime"/>
      </xsd:simpleType>
    </xsd:element>
    <xsd:element name="Proceseigenaar" ma:index="16" nillable="true" ma:displayName="Proceseigenaar" ma:default="Paul Schefman" ma:format="Dropdown" ma:internalName="Proceseigenaar">
      <xsd:simpleType>
        <xsd:restriction base="dms:Choice">
          <xsd:enumeration value="Paul Schefman"/>
          <xsd:enumeration value="René Fontijn"/>
          <xsd:enumeration value="Daniëlle Vandenhove"/>
          <xsd:enumeration value="Nathale de Rave"/>
          <xsd:enumeration value="Dico IJzerman"/>
        </xsd:restriction>
      </xsd:simpleType>
    </xsd:element>
    <xsd:element name="Auteur" ma:index="17" nillable="true" ma:displayName="Auteur" ma:internalName="Auteur">
      <xsd:simpleType>
        <xsd:restriction base="dms:Text">
          <xsd:maxLength value="255"/>
        </xsd:restriction>
      </xsd:simpleType>
    </xsd:element>
    <xsd:element name="Vastgesteld" ma:index="18" nillable="true" ma:displayName="Vastgesteld" ma:format="DateOnly" ma:internalName="Vastgesteld">
      <xsd:simpleType>
        <xsd:restriction base="dms:DateTime"/>
      </xsd:simpleType>
    </xsd:element>
    <xsd:element name="Datum_x0020_document" ma:index="19" nillable="true" ma:displayName="Datum document" ma:format="DateOnly" ma:internalName="Datum_x0020_document">
      <xsd:simpleType>
        <xsd:restriction base="dms:DateTime"/>
      </xsd:simpleType>
    </xsd:element>
    <xsd:element name="Inhoud" ma:index="20" nillable="true" ma:displayName="Inhoud" ma:internalName="Inhoud">
      <xsd:simpleType>
        <xsd:restriction base="dms:Note">
          <xsd:maxLength value="255"/>
        </xsd:restriction>
      </xsd:simpleType>
    </xsd:element>
    <xsd:element name="Gerelateerd_x0020_document" ma:index="21" nillable="true" ma:displayName="Gerelateerd document" ma:internalName="Gerelateerd_x0020_document">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56a80-859f-4b52-bfd5-84792266668f" elementFormDefault="qualified">
    <xsd:import namespace="http://schemas.microsoft.com/office/2006/documentManagement/types"/>
    <xsd:import namespace="http://schemas.microsoft.com/office/infopath/2007/PartnerControls"/>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MS_x0020_nummer xmlns="c2f546df-bfcb-46bc-8ead-40fd835af566" xsi:nil="true"/>
    <Datum_x0020_document xmlns="c2f546df-bfcb-46bc-8ead-40fd835af566" xsi:nil="true"/>
    <Versiebeheer xmlns="c2f546df-bfcb-46bc-8ead-40fd835af566" xsi:nil="true"/>
    <Auteur xmlns="c2f546df-bfcb-46bc-8ead-40fd835af566" xsi:nil="true"/>
    <Vastgesteld xmlns="c2f546df-bfcb-46bc-8ead-40fd835af566" xsi:nil="true"/>
    <Inhoud xmlns="c2f546df-bfcb-46bc-8ead-40fd835af566" xsi:nil="true"/>
    <Vervaldatum xmlns="c2f546df-bfcb-46bc-8ead-40fd835af566" xsi:nil="true"/>
    <Gerelateerd_x0020_document xmlns="c2f546df-bfcb-46bc-8ead-40fd835af566" xsi:nil="true"/>
    <Proceseigenaar xmlns="c2f546df-bfcb-46bc-8ead-40fd835af566">Paul Schefman</Proceseigenaar>
    <Aandachtsgebied xmlns="c2f546df-bfcb-46bc-8ead-40fd835af566">Organisatie</Aandachtsgebi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058FE-ECEA-FB4B-9A54-66FAD691CDDF}">
  <ds:schemaRefs>
    <ds:schemaRef ds:uri="http://schemas.openxmlformats.org/officeDocument/2006/bibliography"/>
  </ds:schemaRefs>
</ds:datastoreItem>
</file>

<file path=customXml/itemProps2.xml><?xml version="1.0" encoding="utf-8"?>
<ds:datastoreItem xmlns:ds="http://schemas.openxmlformats.org/officeDocument/2006/customXml" ds:itemID="{0C10F9FC-D547-4134-ACBB-21C05125D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546df-bfcb-46bc-8ead-40fd835af566"/>
    <ds:schemaRef ds:uri="d7b56a80-859f-4b52-bfd5-84792266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C13E8-29C6-42DD-8FD4-5590CC2C921B}">
  <ds:schemaRefs>
    <ds:schemaRef ds:uri="http://schemas.microsoft.com/office/2006/metadata/properties"/>
    <ds:schemaRef ds:uri="http://schemas.microsoft.com/office/infopath/2007/PartnerControls"/>
    <ds:schemaRef ds:uri="c2f546df-bfcb-46bc-8ead-40fd835af566"/>
  </ds:schemaRefs>
</ds:datastoreItem>
</file>

<file path=customXml/itemProps4.xml><?xml version="1.0" encoding="utf-8"?>
<ds:datastoreItem xmlns:ds="http://schemas.openxmlformats.org/officeDocument/2006/customXml" ds:itemID="{E03D3B46-B357-4928-9542-C788BEBB0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algemeen kwaliteitsdocument versie 5.0</Template>
  <TotalTime>159</TotalTime>
  <Pages>7</Pages>
  <Words>1380</Words>
  <Characters>9290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Rapport</vt:lpstr>
    </vt:vector>
  </TitlesOfParts>
  <Company/>
  <LinksUpToDate>false</LinksUpToDate>
  <CharactersWithSpaces>10649</CharactersWithSpaces>
  <SharedDoc>false</SharedDoc>
  <HLinks>
    <vt:vector size="42" baseType="variant">
      <vt:variant>
        <vt:i4>1835063</vt:i4>
      </vt:variant>
      <vt:variant>
        <vt:i4>38</vt:i4>
      </vt:variant>
      <vt:variant>
        <vt:i4>0</vt:i4>
      </vt:variant>
      <vt:variant>
        <vt:i4>5</vt:i4>
      </vt:variant>
      <vt:variant>
        <vt:lpwstr/>
      </vt:variant>
      <vt:variant>
        <vt:lpwstr>_Toc60306348</vt:lpwstr>
      </vt:variant>
      <vt:variant>
        <vt:i4>1245239</vt:i4>
      </vt:variant>
      <vt:variant>
        <vt:i4>32</vt:i4>
      </vt:variant>
      <vt:variant>
        <vt:i4>0</vt:i4>
      </vt:variant>
      <vt:variant>
        <vt:i4>5</vt:i4>
      </vt:variant>
      <vt:variant>
        <vt:lpwstr/>
      </vt:variant>
      <vt:variant>
        <vt:lpwstr>_Toc60306347</vt:lpwstr>
      </vt:variant>
      <vt:variant>
        <vt:i4>1179703</vt:i4>
      </vt:variant>
      <vt:variant>
        <vt:i4>26</vt:i4>
      </vt:variant>
      <vt:variant>
        <vt:i4>0</vt:i4>
      </vt:variant>
      <vt:variant>
        <vt:i4>5</vt:i4>
      </vt:variant>
      <vt:variant>
        <vt:lpwstr/>
      </vt:variant>
      <vt:variant>
        <vt:lpwstr>_Toc60306346</vt:lpwstr>
      </vt:variant>
      <vt:variant>
        <vt:i4>1114167</vt:i4>
      </vt:variant>
      <vt:variant>
        <vt:i4>20</vt:i4>
      </vt:variant>
      <vt:variant>
        <vt:i4>0</vt:i4>
      </vt:variant>
      <vt:variant>
        <vt:i4>5</vt:i4>
      </vt:variant>
      <vt:variant>
        <vt:lpwstr/>
      </vt:variant>
      <vt:variant>
        <vt:lpwstr>_Toc60306345</vt:lpwstr>
      </vt:variant>
      <vt:variant>
        <vt:i4>1048631</vt:i4>
      </vt:variant>
      <vt:variant>
        <vt:i4>14</vt:i4>
      </vt:variant>
      <vt:variant>
        <vt:i4>0</vt:i4>
      </vt:variant>
      <vt:variant>
        <vt:i4>5</vt:i4>
      </vt:variant>
      <vt:variant>
        <vt:lpwstr/>
      </vt:variant>
      <vt:variant>
        <vt:lpwstr>_Toc60306344</vt:lpwstr>
      </vt:variant>
      <vt:variant>
        <vt:i4>1507383</vt:i4>
      </vt:variant>
      <vt:variant>
        <vt:i4>8</vt:i4>
      </vt:variant>
      <vt:variant>
        <vt:i4>0</vt:i4>
      </vt:variant>
      <vt:variant>
        <vt:i4>5</vt:i4>
      </vt:variant>
      <vt:variant>
        <vt:lpwstr/>
      </vt:variant>
      <vt:variant>
        <vt:lpwstr>_Toc60306343</vt:lpwstr>
      </vt:variant>
      <vt:variant>
        <vt:i4>1441847</vt:i4>
      </vt:variant>
      <vt:variant>
        <vt:i4>2</vt:i4>
      </vt:variant>
      <vt:variant>
        <vt:i4>0</vt:i4>
      </vt:variant>
      <vt:variant>
        <vt:i4>5</vt:i4>
      </vt:variant>
      <vt:variant>
        <vt:lpwstr/>
      </vt:variant>
      <vt:variant>
        <vt:lpwstr>_Toc60306342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Rapport</dc:subject>
  <dc:creator>Carmen Gruisen</dc:creator>
  <cp:keywords/>
  <cp:lastModifiedBy>Eva van Ratingen</cp:lastModifiedBy>
  <cp:revision>56</cp:revision>
  <cp:lastPrinted>2021-01-26T11:14:00Z</cp:lastPrinted>
  <dcterms:created xsi:type="dcterms:W3CDTF">2022-01-26T13:20:00Z</dcterms:created>
  <dcterms:modified xsi:type="dcterms:W3CDTF">2022-04-26T09:39:00Z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0x0101002DDFE05650D12B40A193134376926DA2</vt:lpwstr>
  </property>
  <property fmtid="{D5CDD505-2E9C-101B-9397-08002B2CF9AE}" pid="3" name="Order">
    <vt:r8>31100</vt:r8>
  </property>
</Properties>
</file>